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5F883" w14:textId="77777777" w:rsidR="002D1A51" w:rsidRPr="002D1A51" w:rsidRDefault="002D1A51" w:rsidP="00FB2478">
      <w:pPr>
        <w:spacing w:after="0"/>
        <w:jc w:val="center"/>
        <w:rPr>
          <w:b/>
          <w:bCs/>
          <w:sz w:val="24"/>
          <w:szCs w:val="24"/>
        </w:rPr>
      </w:pPr>
      <w:r w:rsidRPr="002D1A51">
        <w:rPr>
          <w:b/>
          <w:bCs/>
          <w:sz w:val="24"/>
          <w:szCs w:val="24"/>
        </w:rPr>
        <w:t>F</w:t>
      </w:r>
      <w:r>
        <w:rPr>
          <w:b/>
          <w:bCs/>
          <w:sz w:val="24"/>
          <w:szCs w:val="24"/>
        </w:rPr>
        <w:t>ORM</w:t>
      </w:r>
      <w:r w:rsidRPr="002D1A51">
        <w:rPr>
          <w:b/>
          <w:bCs/>
          <w:sz w:val="24"/>
          <w:szCs w:val="24"/>
        </w:rPr>
        <w:t xml:space="preserve"> 15</w:t>
      </w:r>
    </w:p>
    <w:p w14:paraId="187B8FAF" w14:textId="77777777" w:rsidR="002D1A51" w:rsidRPr="002D1A51" w:rsidRDefault="002D1A51" w:rsidP="002D1A51">
      <w:pPr>
        <w:spacing w:after="0"/>
        <w:jc w:val="center"/>
        <w:rPr>
          <w:sz w:val="24"/>
          <w:szCs w:val="24"/>
        </w:rPr>
      </w:pPr>
      <w:r w:rsidRPr="002D1A51">
        <w:rPr>
          <w:sz w:val="24"/>
          <w:szCs w:val="24"/>
        </w:rPr>
        <w:t>Regulation 186(1)</w:t>
      </w:r>
    </w:p>
    <w:p w14:paraId="5743FB19" w14:textId="77777777" w:rsidR="002D1A51" w:rsidRPr="002D1A51" w:rsidRDefault="002D1A51" w:rsidP="002D1A51">
      <w:pPr>
        <w:spacing w:after="0"/>
        <w:jc w:val="center"/>
        <w:rPr>
          <w:sz w:val="24"/>
          <w:szCs w:val="24"/>
        </w:rPr>
      </w:pPr>
      <w:r w:rsidRPr="002D1A51">
        <w:rPr>
          <w:sz w:val="24"/>
          <w:szCs w:val="24"/>
        </w:rPr>
        <w:t>Building Act 1993</w:t>
      </w:r>
    </w:p>
    <w:p w14:paraId="6604D5B5" w14:textId="77777777" w:rsidR="002D1A51" w:rsidRPr="002D1A51" w:rsidRDefault="002D1A51" w:rsidP="002D1A51">
      <w:pPr>
        <w:spacing w:after="0"/>
        <w:jc w:val="center"/>
        <w:rPr>
          <w:sz w:val="24"/>
          <w:szCs w:val="24"/>
        </w:rPr>
      </w:pPr>
      <w:r w:rsidRPr="002D1A51">
        <w:rPr>
          <w:sz w:val="24"/>
          <w:szCs w:val="24"/>
        </w:rPr>
        <w:t>Building Regulations 2018</w:t>
      </w:r>
    </w:p>
    <w:p w14:paraId="6287629C" w14:textId="77777777" w:rsidR="009A69B1" w:rsidRDefault="009A69B1" w:rsidP="002D1A51">
      <w:pPr>
        <w:spacing w:after="0"/>
        <w:jc w:val="center"/>
        <w:rPr>
          <w:sz w:val="24"/>
          <w:szCs w:val="24"/>
        </w:rPr>
      </w:pPr>
    </w:p>
    <w:p w14:paraId="7EDEDD0D" w14:textId="77777777" w:rsidR="002D1A51" w:rsidRPr="002D1A51" w:rsidRDefault="002D1A51" w:rsidP="002D1A51">
      <w:pPr>
        <w:spacing w:after="0"/>
        <w:rPr>
          <w:sz w:val="24"/>
          <w:szCs w:val="24"/>
        </w:rPr>
      </w:pPr>
      <w:r w:rsidRPr="002D1A51">
        <w:rPr>
          <w:sz w:val="24"/>
          <w:szCs w:val="24"/>
        </w:rPr>
        <w:t>To: The Relevant Building Surveyor</w:t>
      </w:r>
    </w:p>
    <w:p w14:paraId="46D32885" w14:textId="77777777" w:rsidR="002D1A51" w:rsidRPr="002D1A51" w:rsidRDefault="002D1A51" w:rsidP="002D1A51">
      <w:pPr>
        <w:spacing w:after="0"/>
        <w:rPr>
          <w:sz w:val="24"/>
          <w:szCs w:val="24"/>
        </w:rPr>
      </w:pPr>
      <w:r w:rsidRPr="002D1A51">
        <w:rPr>
          <w:sz w:val="24"/>
          <w:szCs w:val="24"/>
        </w:rPr>
        <w:t>Victorian Building Authority</w:t>
      </w:r>
    </w:p>
    <w:p w14:paraId="2DC64644" w14:textId="77777777" w:rsidR="002D1A51" w:rsidRPr="002D1A51" w:rsidRDefault="002D1A51" w:rsidP="002D1A51">
      <w:pPr>
        <w:spacing w:after="0"/>
        <w:rPr>
          <w:sz w:val="24"/>
          <w:szCs w:val="24"/>
        </w:rPr>
      </w:pPr>
      <w:r w:rsidRPr="002D1A51">
        <w:rPr>
          <w:sz w:val="24"/>
          <w:szCs w:val="24"/>
        </w:rPr>
        <w:t>733 Bourke Street DOCKLANDS VIC 3008</w:t>
      </w:r>
    </w:p>
    <w:p w14:paraId="2A827147" w14:textId="77777777" w:rsidR="002D1A51" w:rsidRPr="002D1A51" w:rsidRDefault="002D1A51" w:rsidP="002D1A51">
      <w:pPr>
        <w:spacing w:after="0"/>
        <w:rPr>
          <w:sz w:val="24"/>
          <w:szCs w:val="24"/>
        </w:rPr>
      </w:pPr>
    </w:p>
    <w:p w14:paraId="69406AB6" w14:textId="77777777" w:rsidR="002D1A51" w:rsidRPr="002D1A51" w:rsidRDefault="002D1A51" w:rsidP="002D1A51">
      <w:pPr>
        <w:spacing w:after="0"/>
        <w:rPr>
          <w:b/>
          <w:bCs/>
          <w:sz w:val="24"/>
          <w:szCs w:val="24"/>
        </w:rPr>
      </w:pPr>
      <w:r w:rsidRPr="002D1A51">
        <w:rPr>
          <w:b/>
          <w:bCs/>
          <w:sz w:val="24"/>
          <w:szCs w:val="24"/>
        </w:rPr>
        <w:t>Applicant Details</w:t>
      </w:r>
    </w:p>
    <w:p w14:paraId="674AB19D" w14:textId="77777777" w:rsidR="002D1A51" w:rsidRPr="002D1A51" w:rsidRDefault="002D1A51" w:rsidP="002D1A51">
      <w:pPr>
        <w:spacing w:after="0"/>
        <w:rPr>
          <w:sz w:val="24"/>
          <w:szCs w:val="24"/>
        </w:rPr>
      </w:pPr>
    </w:p>
    <w:p w14:paraId="378CCAA6" w14:textId="77777777" w:rsidR="002D1A51" w:rsidRPr="002D1A51" w:rsidRDefault="002D1A51" w:rsidP="002D1A51">
      <w:pPr>
        <w:spacing w:after="0"/>
        <w:rPr>
          <w:sz w:val="24"/>
          <w:szCs w:val="24"/>
        </w:rPr>
      </w:pPr>
      <w:r w:rsidRPr="002D1A51">
        <w:rPr>
          <w:sz w:val="24"/>
          <w:szCs w:val="24"/>
        </w:rPr>
        <w:t>Applicant name:</w:t>
      </w:r>
      <w:r w:rsidR="009A69B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033581197"/>
          <w:placeholder>
            <w:docPart w:val="D7ACD96648CE4FE4A123DE59035B7D1C"/>
          </w:placeholder>
          <w:showingPlcHdr/>
        </w:sdtPr>
        <w:sdtEndPr/>
        <w:sdtContent>
          <w:r w:rsidR="00C6118A" w:rsidRPr="001D696F">
            <w:rPr>
              <w:rStyle w:val="PlaceholderText"/>
            </w:rPr>
            <w:t>Click or tap here to enter text.</w:t>
          </w:r>
        </w:sdtContent>
      </w:sdt>
    </w:p>
    <w:p w14:paraId="2F470A63" w14:textId="77777777" w:rsidR="002D1A51" w:rsidRPr="002D1A51" w:rsidRDefault="002D1A51" w:rsidP="002D1A51">
      <w:pPr>
        <w:spacing w:after="0"/>
        <w:rPr>
          <w:sz w:val="24"/>
          <w:szCs w:val="24"/>
        </w:rPr>
      </w:pPr>
      <w:r w:rsidRPr="002D1A51">
        <w:rPr>
          <w:sz w:val="24"/>
          <w:szCs w:val="24"/>
        </w:rPr>
        <w:t>Company name:</w:t>
      </w:r>
      <w:r w:rsidR="00C6118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419946466"/>
          <w:placeholder>
            <w:docPart w:val="D7ACD96648CE4FE4A123DE59035B7D1C"/>
          </w:placeholder>
          <w:showingPlcHdr/>
        </w:sdtPr>
        <w:sdtEndPr/>
        <w:sdtContent>
          <w:r w:rsidR="00C6118A" w:rsidRPr="001D696F">
            <w:rPr>
              <w:rStyle w:val="PlaceholderText"/>
            </w:rPr>
            <w:t>Click or tap here to enter text.</w:t>
          </w:r>
        </w:sdtContent>
      </w:sdt>
    </w:p>
    <w:p w14:paraId="536647C3" w14:textId="77777777" w:rsidR="002D1A51" w:rsidRPr="002D1A51" w:rsidRDefault="002D1A51" w:rsidP="002D1A51">
      <w:pPr>
        <w:spacing w:after="0"/>
        <w:rPr>
          <w:sz w:val="24"/>
          <w:szCs w:val="24"/>
        </w:rPr>
      </w:pPr>
      <w:r w:rsidRPr="002D1A51">
        <w:rPr>
          <w:sz w:val="24"/>
          <w:szCs w:val="24"/>
        </w:rPr>
        <w:t>Address:</w:t>
      </w:r>
      <w:r w:rsidR="00C6118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892957724"/>
          <w:placeholder>
            <w:docPart w:val="D7ACD96648CE4FE4A123DE59035B7D1C"/>
          </w:placeholder>
          <w:showingPlcHdr/>
        </w:sdtPr>
        <w:sdtEndPr/>
        <w:sdtContent>
          <w:r w:rsidR="00C6118A" w:rsidRPr="001D696F">
            <w:rPr>
              <w:rStyle w:val="PlaceholderText"/>
            </w:rPr>
            <w:t>Click or tap here to enter text.</w:t>
          </w:r>
        </w:sdtContent>
      </w:sdt>
    </w:p>
    <w:p w14:paraId="15DBEED7" w14:textId="77777777" w:rsidR="002D1A51" w:rsidRPr="002D1A51" w:rsidRDefault="002D1A51" w:rsidP="002D1A51">
      <w:pPr>
        <w:spacing w:after="0"/>
        <w:rPr>
          <w:sz w:val="24"/>
          <w:szCs w:val="24"/>
        </w:rPr>
      </w:pPr>
      <w:r w:rsidRPr="002D1A51">
        <w:rPr>
          <w:sz w:val="24"/>
          <w:szCs w:val="24"/>
        </w:rPr>
        <w:t>Telephone:</w:t>
      </w:r>
      <w:r w:rsidR="00C6118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323479915"/>
          <w:placeholder>
            <w:docPart w:val="D7ACD96648CE4FE4A123DE59035B7D1C"/>
          </w:placeholder>
          <w:showingPlcHdr/>
        </w:sdtPr>
        <w:sdtEndPr/>
        <w:sdtContent>
          <w:r w:rsidR="00C6118A" w:rsidRPr="001D696F">
            <w:rPr>
              <w:rStyle w:val="PlaceholderText"/>
            </w:rPr>
            <w:t>Click or tap here to enter text.</w:t>
          </w:r>
        </w:sdtContent>
      </w:sdt>
    </w:p>
    <w:p w14:paraId="31667045" w14:textId="77777777" w:rsidR="002D1A51" w:rsidRPr="002D1A51" w:rsidRDefault="002D1A51" w:rsidP="002D1A51">
      <w:pPr>
        <w:spacing w:after="0"/>
        <w:rPr>
          <w:sz w:val="24"/>
          <w:szCs w:val="24"/>
        </w:rPr>
      </w:pPr>
      <w:r w:rsidRPr="002D1A51">
        <w:rPr>
          <w:sz w:val="24"/>
          <w:szCs w:val="24"/>
        </w:rPr>
        <w:t>Email:</w:t>
      </w:r>
      <w:r w:rsidR="00C6118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11979775"/>
          <w:placeholder>
            <w:docPart w:val="D7ACD96648CE4FE4A123DE59035B7D1C"/>
          </w:placeholder>
          <w:showingPlcHdr/>
        </w:sdtPr>
        <w:sdtEndPr/>
        <w:sdtContent>
          <w:r w:rsidR="00C6118A" w:rsidRPr="001D696F">
            <w:rPr>
              <w:rStyle w:val="PlaceholderText"/>
            </w:rPr>
            <w:t>Click or tap here to enter text.</w:t>
          </w:r>
        </w:sdtContent>
      </w:sdt>
      <w:bookmarkStart w:id="0" w:name="_GoBack"/>
      <w:bookmarkEnd w:id="0"/>
    </w:p>
    <w:p w14:paraId="41EDC974" w14:textId="77777777" w:rsidR="002D1A51" w:rsidRPr="002D1A51" w:rsidRDefault="002D1A51" w:rsidP="002D1A51">
      <w:pPr>
        <w:spacing w:after="0"/>
        <w:rPr>
          <w:sz w:val="24"/>
          <w:szCs w:val="24"/>
        </w:rPr>
      </w:pPr>
    </w:p>
    <w:p w14:paraId="5A563E6E" w14:textId="77777777" w:rsidR="002D1A51" w:rsidRPr="002D1A51" w:rsidRDefault="002D1A51" w:rsidP="002D1A51">
      <w:pPr>
        <w:spacing w:after="0"/>
        <w:rPr>
          <w:b/>
          <w:bCs/>
          <w:sz w:val="24"/>
          <w:szCs w:val="24"/>
        </w:rPr>
      </w:pPr>
      <w:r w:rsidRPr="002D1A51">
        <w:rPr>
          <w:b/>
          <w:bCs/>
          <w:sz w:val="24"/>
          <w:szCs w:val="24"/>
        </w:rPr>
        <w:t>Owner Details (if different to applicant)</w:t>
      </w:r>
    </w:p>
    <w:p w14:paraId="39A5F341" w14:textId="77777777" w:rsidR="002D1A51" w:rsidRPr="002D1A51" w:rsidRDefault="002D1A51" w:rsidP="002D1A51">
      <w:pPr>
        <w:spacing w:after="0"/>
        <w:rPr>
          <w:sz w:val="24"/>
          <w:szCs w:val="24"/>
        </w:rPr>
      </w:pPr>
    </w:p>
    <w:p w14:paraId="2E71D0AB" w14:textId="77777777" w:rsidR="002D1A51" w:rsidRPr="002D1A51" w:rsidRDefault="002D1A51" w:rsidP="002D1A51">
      <w:pPr>
        <w:spacing w:after="0"/>
        <w:rPr>
          <w:sz w:val="24"/>
          <w:szCs w:val="24"/>
        </w:rPr>
      </w:pPr>
      <w:r w:rsidRPr="002D1A51">
        <w:rPr>
          <w:sz w:val="24"/>
          <w:szCs w:val="24"/>
        </w:rPr>
        <w:t>Owners name:</w:t>
      </w:r>
      <w:r w:rsidR="00C6118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896725725"/>
          <w:placeholder>
            <w:docPart w:val="D7ACD96648CE4FE4A123DE59035B7D1C"/>
          </w:placeholder>
          <w:showingPlcHdr/>
        </w:sdtPr>
        <w:sdtEndPr/>
        <w:sdtContent>
          <w:r w:rsidR="00C6118A" w:rsidRPr="001D696F">
            <w:rPr>
              <w:rStyle w:val="PlaceholderText"/>
            </w:rPr>
            <w:t>Click or tap here to enter text.</w:t>
          </w:r>
        </w:sdtContent>
      </w:sdt>
    </w:p>
    <w:p w14:paraId="5F5EF19B" w14:textId="77777777" w:rsidR="002D1A51" w:rsidRPr="002D1A51" w:rsidRDefault="002D1A51" w:rsidP="002D1A51">
      <w:pPr>
        <w:spacing w:after="0"/>
        <w:rPr>
          <w:sz w:val="24"/>
          <w:szCs w:val="24"/>
        </w:rPr>
      </w:pPr>
      <w:r w:rsidRPr="002D1A51">
        <w:rPr>
          <w:sz w:val="24"/>
          <w:szCs w:val="24"/>
        </w:rPr>
        <w:t>Company name:</w:t>
      </w:r>
      <w:r w:rsidR="00C6118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426958487"/>
          <w:placeholder>
            <w:docPart w:val="D7ACD96648CE4FE4A123DE59035B7D1C"/>
          </w:placeholder>
          <w:showingPlcHdr/>
        </w:sdtPr>
        <w:sdtEndPr/>
        <w:sdtContent>
          <w:r w:rsidR="00C6118A" w:rsidRPr="001D696F">
            <w:rPr>
              <w:rStyle w:val="PlaceholderText"/>
            </w:rPr>
            <w:t>Click or tap here to enter text.</w:t>
          </w:r>
        </w:sdtContent>
      </w:sdt>
    </w:p>
    <w:p w14:paraId="5867BE12" w14:textId="77777777" w:rsidR="002D1A51" w:rsidRPr="002D1A51" w:rsidRDefault="002D1A51" w:rsidP="002D1A51">
      <w:pPr>
        <w:spacing w:after="0"/>
        <w:rPr>
          <w:sz w:val="24"/>
          <w:szCs w:val="24"/>
        </w:rPr>
      </w:pPr>
      <w:r w:rsidRPr="002D1A51">
        <w:rPr>
          <w:sz w:val="24"/>
          <w:szCs w:val="24"/>
        </w:rPr>
        <w:t>Address:</w:t>
      </w:r>
      <w:r w:rsidR="00C6118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064450395"/>
          <w:placeholder>
            <w:docPart w:val="D7ACD96648CE4FE4A123DE59035B7D1C"/>
          </w:placeholder>
          <w:showingPlcHdr/>
        </w:sdtPr>
        <w:sdtEndPr/>
        <w:sdtContent>
          <w:r w:rsidR="00C6118A" w:rsidRPr="001D696F">
            <w:rPr>
              <w:rStyle w:val="PlaceholderText"/>
            </w:rPr>
            <w:t>Click or tap here to enter text.</w:t>
          </w:r>
        </w:sdtContent>
      </w:sdt>
    </w:p>
    <w:p w14:paraId="1EF38E8F" w14:textId="77777777" w:rsidR="002D1A51" w:rsidRPr="002D1A51" w:rsidRDefault="002D1A51" w:rsidP="002D1A51">
      <w:pPr>
        <w:spacing w:after="0"/>
        <w:rPr>
          <w:sz w:val="24"/>
          <w:szCs w:val="24"/>
        </w:rPr>
      </w:pPr>
      <w:r w:rsidRPr="002D1A51">
        <w:rPr>
          <w:sz w:val="24"/>
          <w:szCs w:val="24"/>
        </w:rPr>
        <w:t>Telephone:</w:t>
      </w:r>
      <w:r w:rsidR="00C6118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830171892"/>
          <w:placeholder>
            <w:docPart w:val="D7ACD96648CE4FE4A123DE59035B7D1C"/>
          </w:placeholder>
          <w:showingPlcHdr/>
        </w:sdtPr>
        <w:sdtEndPr/>
        <w:sdtContent>
          <w:r w:rsidR="00C6118A" w:rsidRPr="001D696F">
            <w:rPr>
              <w:rStyle w:val="PlaceholderText"/>
            </w:rPr>
            <w:t>Click or tap here to enter text.</w:t>
          </w:r>
        </w:sdtContent>
      </w:sdt>
    </w:p>
    <w:p w14:paraId="00B0CB83" w14:textId="77777777" w:rsidR="002D1A51" w:rsidRPr="002D1A51" w:rsidRDefault="002D1A51" w:rsidP="002D1A51">
      <w:pPr>
        <w:spacing w:after="0"/>
        <w:rPr>
          <w:sz w:val="24"/>
          <w:szCs w:val="24"/>
        </w:rPr>
      </w:pPr>
      <w:r w:rsidRPr="002D1A51">
        <w:rPr>
          <w:sz w:val="24"/>
          <w:szCs w:val="24"/>
        </w:rPr>
        <w:t>Email:</w:t>
      </w:r>
      <w:r w:rsidR="00C6118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235319174"/>
          <w:placeholder>
            <w:docPart w:val="D7ACD96648CE4FE4A123DE59035B7D1C"/>
          </w:placeholder>
          <w:showingPlcHdr/>
        </w:sdtPr>
        <w:sdtEndPr/>
        <w:sdtContent>
          <w:r w:rsidR="00C6118A" w:rsidRPr="001D696F">
            <w:rPr>
              <w:rStyle w:val="PlaceholderText"/>
            </w:rPr>
            <w:t>Click or tap here to enter text.</w:t>
          </w:r>
        </w:sdtContent>
      </w:sdt>
    </w:p>
    <w:p w14:paraId="197BFF9D" w14:textId="77777777" w:rsidR="002D1A51" w:rsidRPr="002D1A51" w:rsidRDefault="002D1A51" w:rsidP="002D1A51">
      <w:pPr>
        <w:spacing w:after="0"/>
        <w:rPr>
          <w:sz w:val="24"/>
          <w:szCs w:val="24"/>
        </w:rPr>
      </w:pPr>
    </w:p>
    <w:p w14:paraId="4509E528" w14:textId="77777777" w:rsidR="002D1A51" w:rsidRPr="002D1A51" w:rsidRDefault="002D1A51" w:rsidP="002D1A51">
      <w:pPr>
        <w:spacing w:after="0"/>
        <w:rPr>
          <w:b/>
          <w:bCs/>
          <w:sz w:val="24"/>
          <w:szCs w:val="24"/>
        </w:rPr>
      </w:pPr>
      <w:r w:rsidRPr="002D1A51">
        <w:rPr>
          <w:b/>
          <w:bCs/>
          <w:sz w:val="24"/>
          <w:szCs w:val="24"/>
        </w:rPr>
        <w:t>Type of Application</w:t>
      </w:r>
    </w:p>
    <w:p w14:paraId="27A8FA93" w14:textId="77777777" w:rsidR="002D1A51" w:rsidRPr="002D1A51" w:rsidRDefault="002D1A51" w:rsidP="002D1A51">
      <w:pPr>
        <w:spacing w:after="0"/>
        <w:rPr>
          <w:sz w:val="24"/>
          <w:szCs w:val="24"/>
        </w:rPr>
      </w:pPr>
    </w:p>
    <w:p w14:paraId="18A19CB1" w14:textId="77777777" w:rsidR="002D1A51" w:rsidRPr="002D1A51" w:rsidRDefault="002D1A51" w:rsidP="002D1A51">
      <w:pPr>
        <w:spacing w:after="0"/>
        <w:rPr>
          <w:sz w:val="24"/>
          <w:szCs w:val="24"/>
        </w:rPr>
      </w:pPr>
      <w:r w:rsidRPr="002D1A51">
        <w:rPr>
          <w:sz w:val="24"/>
          <w:szCs w:val="24"/>
        </w:rPr>
        <w:t xml:space="preserve">Is the application a State-Wide permit? </w:t>
      </w:r>
      <w:sdt>
        <w:sdtPr>
          <w:rPr>
            <w:sz w:val="24"/>
            <w:szCs w:val="24"/>
          </w:rPr>
          <w:id w:val="1459139789"/>
          <w:placeholder>
            <w:docPart w:val="6913E6806C2147B9BE16F4647DCE51E0"/>
          </w:placeholder>
          <w:showingPlcHdr/>
        </w:sdtPr>
        <w:sdtEndPr/>
        <w:sdtContent>
          <w:r w:rsidR="00C6118A">
            <w:rPr>
              <w:rStyle w:val="PlaceholderText"/>
            </w:rPr>
            <w:t>Yes/No</w:t>
          </w:r>
        </w:sdtContent>
      </w:sdt>
    </w:p>
    <w:p w14:paraId="0B04EA20" w14:textId="77777777" w:rsidR="002D1A51" w:rsidRDefault="002D1A51" w:rsidP="002D1A51">
      <w:pPr>
        <w:spacing w:after="0"/>
        <w:rPr>
          <w:sz w:val="24"/>
          <w:szCs w:val="24"/>
        </w:rPr>
      </w:pPr>
      <w:r w:rsidRPr="002D1A51">
        <w:rPr>
          <w:sz w:val="24"/>
          <w:szCs w:val="24"/>
        </w:rPr>
        <w:t>If State-Wide, when is the structure first intended to be occupied?</w:t>
      </w:r>
      <w:r w:rsidR="009A69B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347206446"/>
          <w:placeholder>
            <w:docPart w:val="D7ACD96648CE4FE4A123DE59035B7D1C"/>
          </w:placeholder>
        </w:sdtPr>
        <w:sdtEndPr/>
        <w:sdtContent>
          <w:sdt>
            <w:sdtPr>
              <w:rPr>
                <w:sz w:val="24"/>
                <w:szCs w:val="24"/>
              </w:rPr>
              <w:id w:val="-611674418"/>
              <w:placeholder>
                <w:docPart w:val="E68890A775F541DCB3E569D3B5DFB91B"/>
              </w:placeholder>
              <w:showingPlcHdr/>
              <w:date>
                <w:dateFormat w:val="dd/MM/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C6118A" w:rsidRPr="001D696F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56968D76" w14:textId="77777777" w:rsidR="002D1A51" w:rsidRPr="002D1A51" w:rsidRDefault="002D1A51" w:rsidP="002D1A51">
      <w:pPr>
        <w:spacing w:after="0"/>
        <w:rPr>
          <w:sz w:val="24"/>
          <w:szCs w:val="24"/>
        </w:rPr>
      </w:pPr>
    </w:p>
    <w:p w14:paraId="68BDDEC7" w14:textId="77777777" w:rsidR="002D1A51" w:rsidRPr="002D1A51" w:rsidRDefault="002D1A51" w:rsidP="002D1A51">
      <w:pPr>
        <w:spacing w:after="0"/>
        <w:rPr>
          <w:b/>
          <w:bCs/>
          <w:sz w:val="24"/>
          <w:szCs w:val="24"/>
        </w:rPr>
      </w:pPr>
      <w:r w:rsidRPr="002D1A51">
        <w:rPr>
          <w:b/>
          <w:bCs/>
          <w:sz w:val="24"/>
          <w:szCs w:val="24"/>
        </w:rPr>
        <w:t>Event Specific Details</w:t>
      </w:r>
    </w:p>
    <w:p w14:paraId="57185C3F" w14:textId="77777777" w:rsidR="002D1A51" w:rsidRPr="002D1A51" w:rsidRDefault="002D1A51" w:rsidP="002D1A51">
      <w:pPr>
        <w:spacing w:after="0"/>
        <w:rPr>
          <w:sz w:val="24"/>
          <w:szCs w:val="24"/>
        </w:rPr>
      </w:pPr>
    </w:p>
    <w:p w14:paraId="5C97C290" w14:textId="77777777" w:rsidR="002D1A51" w:rsidRPr="002D1A51" w:rsidRDefault="002D1A51" w:rsidP="002D1A51">
      <w:pPr>
        <w:spacing w:after="0"/>
        <w:rPr>
          <w:sz w:val="24"/>
          <w:szCs w:val="24"/>
        </w:rPr>
      </w:pPr>
      <w:r w:rsidRPr="002D1A51">
        <w:rPr>
          <w:sz w:val="24"/>
          <w:szCs w:val="24"/>
        </w:rPr>
        <w:t>Event name:</w:t>
      </w:r>
      <w:r w:rsidR="00C6118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9362073"/>
          <w:placeholder>
            <w:docPart w:val="D7ACD96648CE4FE4A123DE59035B7D1C"/>
          </w:placeholder>
          <w:showingPlcHdr/>
        </w:sdtPr>
        <w:sdtEndPr/>
        <w:sdtContent>
          <w:r w:rsidR="00C6118A" w:rsidRPr="001D696F">
            <w:rPr>
              <w:rStyle w:val="PlaceholderText"/>
            </w:rPr>
            <w:t>Click or tap here to enter text.</w:t>
          </w:r>
        </w:sdtContent>
      </w:sdt>
    </w:p>
    <w:p w14:paraId="450FFACF" w14:textId="77777777" w:rsidR="002D1A51" w:rsidRPr="002D1A51" w:rsidRDefault="002D1A51" w:rsidP="002D1A51">
      <w:pPr>
        <w:spacing w:after="0"/>
        <w:rPr>
          <w:sz w:val="24"/>
          <w:szCs w:val="24"/>
        </w:rPr>
      </w:pPr>
      <w:r w:rsidRPr="002D1A51">
        <w:rPr>
          <w:sz w:val="24"/>
          <w:szCs w:val="24"/>
        </w:rPr>
        <w:t>Event address:</w:t>
      </w:r>
      <w:r w:rsidR="00C6118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753940940"/>
          <w:placeholder>
            <w:docPart w:val="D7ACD96648CE4FE4A123DE59035B7D1C"/>
          </w:placeholder>
          <w:showingPlcHdr/>
        </w:sdtPr>
        <w:sdtEndPr/>
        <w:sdtContent>
          <w:r w:rsidR="00C6118A" w:rsidRPr="001D696F">
            <w:rPr>
              <w:rStyle w:val="PlaceholderText"/>
            </w:rPr>
            <w:t>Click or tap here to enter text.</w:t>
          </w:r>
        </w:sdtContent>
      </w:sdt>
    </w:p>
    <w:p w14:paraId="1115B1A4" w14:textId="77777777" w:rsidR="002D1A51" w:rsidRPr="002D1A51" w:rsidRDefault="002D1A51" w:rsidP="002D1A51">
      <w:pPr>
        <w:spacing w:after="0"/>
        <w:rPr>
          <w:sz w:val="24"/>
          <w:szCs w:val="24"/>
        </w:rPr>
      </w:pPr>
      <w:r w:rsidRPr="002D1A51">
        <w:rPr>
          <w:sz w:val="24"/>
          <w:szCs w:val="24"/>
        </w:rPr>
        <w:t>Occupation date:</w:t>
      </w:r>
      <w:r w:rsidR="00C6118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96005251"/>
          <w:placeholder>
            <w:docPart w:val="19D090FD3F374D0EA28DCAF3CE9B6009"/>
          </w:placeholder>
          <w:showingPlcHdr/>
          <w:date>
            <w:dateFormat w:val="dd/MM/yyyy"/>
            <w:lid w:val="en-AU"/>
            <w:storeMappedDataAs w:val="dateTime"/>
            <w:calendar w:val="gregorian"/>
          </w:date>
        </w:sdtPr>
        <w:sdtEndPr/>
        <w:sdtContent>
          <w:r w:rsidR="00C6118A" w:rsidRPr="001D696F">
            <w:rPr>
              <w:rStyle w:val="PlaceholderText"/>
            </w:rPr>
            <w:t>Click or tap to enter a date.</w:t>
          </w:r>
        </w:sdtContent>
      </w:sdt>
    </w:p>
    <w:p w14:paraId="084C9D46" w14:textId="77777777" w:rsidR="002D1A51" w:rsidRPr="002D1A51" w:rsidRDefault="002D1A51" w:rsidP="002D1A51">
      <w:pPr>
        <w:spacing w:after="0"/>
        <w:rPr>
          <w:sz w:val="24"/>
          <w:szCs w:val="24"/>
        </w:rPr>
      </w:pPr>
      <w:r w:rsidRPr="002D1A51">
        <w:rPr>
          <w:sz w:val="24"/>
          <w:szCs w:val="24"/>
        </w:rPr>
        <w:t>Occupation end date:</w:t>
      </w:r>
      <w:r w:rsidR="00C6118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771441214"/>
          <w:placeholder>
            <w:docPart w:val="19D090FD3F374D0EA28DCAF3CE9B6009"/>
          </w:placeholder>
          <w:showingPlcHdr/>
          <w:date>
            <w:dateFormat w:val="dd/MM/yyyy"/>
            <w:lid w:val="en-AU"/>
            <w:storeMappedDataAs w:val="dateTime"/>
            <w:calendar w:val="gregorian"/>
          </w:date>
        </w:sdtPr>
        <w:sdtEndPr/>
        <w:sdtContent>
          <w:r w:rsidR="00C6118A" w:rsidRPr="001D696F">
            <w:rPr>
              <w:rStyle w:val="PlaceholderText"/>
            </w:rPr>
            <w:t>Click or tap to enter a date.</w:t>
          </w:r>
        </w:sdtContent>
      </w:sdt>
    </w:p>
    <w:p w14:paraId="7E3A3ED9" w14:textId="77777777" w:rsidR="002D1A51" w:rsidRPr="002D1A51" w:rsidRDefault="002D1A51" w:rsidP="002D1A51">
      <w:pPr>
        <w:spacing w:after="0"/>
        <w:rPr>
          <w:sz w:val="24"/>
          <w:szCs w:val="24"/>
        </w:rPr>
      </w:pPr>
    </w:p>
    <w:p w14:paraId="1B8A026C" w14:textId="77777777" w:rsidR="002D1A51" w:rsidRPr="002D1A51" w:rsidRDefault="002D1A51" w:rsidP="002D1A51">
      <w:pPr>
        <w:spacing w:after="0"/>
        <w:rPr>
          <w:b/>
          <w:bCs/>
          <w:sz w:val="24"/>
          <w:szCs w:val="24"/>
        </w:rPr>
      </w:pPr>
      <w:r w:rsidRPr="002D1A51">
        <w:rPr>
          <w:b/>
          <w:bCs/>
          <w:sz w:val="24"/>
          <w:szCs w:val="24"/>
        </w:rPr>
        <w:t>Description of Structure (must include all structures and each configuration)</w:t>
      </w:r>
    </w:p>
    <w:p w14:paraId="188B98D1" w14:textId="77777777" w:rsidR="002D1A51" w:rsidRPr="002D1A51" w:rsidRDefault="002D1A51" w:rsidP="002D1A51">
      <w:pPr>
        <w:spacing w:after="0"/>
        <w:rPr>
          <w:sz w:val="24"/>
          <w:szCs w:val="24"/>
        </w:rPr>
      </w:pPr>
    </w:p>
    <w:p w14:paraId="3E724A84" w14:textId="77777777" w:rsidR="002D1A51" w:rsidRPr="002D1A51" w:rsidRDefault="002D1A51" w:rsidP="002D1A51">
      <w:pPr>
        <w:spacing w:after="0"/>
        <w:rPr>
          <w:sz w:val="24"/>
          <w:szCs w:val="24"/>
        </w:rPr>
      </w:pPr>
      <w:r w:rsidRPr="002D1A51">
        <w:rPr>
          <w:sz w:val="24"/>
          <w:szCs w:val="24"/>
        </w:rPr>
        <w:t xml:space="preserve">Marquee/Circus tent: </w:t>
      </w:r>
      <w:sdt>
        <w:sdtPr>
          <w:rPr>
            <w:sz w:val="24"/>
            <w:szCs w:val="24"/>
          </w:rPr>
          <w:id w:val="-1358508474"/>
          <w:placeholder>
            <w:docPart w:val="7FC6617CD9014744BB73763178C52A69"/>
          </w:placeholder>
          <w:showingPlcHdr/>
          <w:text/>
        </w:sdtPr>
        <w:sdtEndPr/>
        <w:sdtContent>
          <w:r w:rsidR="009A69B1">
            <w:rPr>
              <w:rStyle w:val="PlaceholderText"/>
            </w:rPr>
            <w:t>N/A or describe</w:t>
          </w:r>
        </w:sdtContent>
      </w:sdt>
    </w:p>
    <w:p w14:paraId="41A17375" w14:textId="34836298" w:rsidR="002D1A51" w:rsidRPr="002D1A51" w:rsidRDefault="002D1A51" w:rsidP="002D1A51">
      <w:pPr>
        <w:spacing w:after="0"/>
        <w:rPr>
          <w:sz w:val="24"/>
          <w:szCs w:val="24"/>
        </w:rPr>
      </w:pPr>
      <w:r w:rsidRPr="002D1A51">
        <w:rPr>
          <w:sz w:val="24"/>
          <w:szCs w:val="24"/>
        </w:rPr>
        <w:t xml:space="preserve">Stage: </w:t>
      </w:r>
      <w:sdt>
        <w:sdtPr>
          <w:rPr>
            <w:sz w:val="24"/>
            <w:szCs w:val="24"/>
          </w:rPr>
          <w:id w:val="-527946633"/>
          <w:placeholder>
            <w:docPart w:val="063BA83FFFF7494187BA9EC26F710495"/>
          </w:placeholder>
          <w:showingPlcHdr/>
          <w:text/>
        </w:sdtPr>
        <w:sdtEndPr/>
        <w:sdtContent>
          <w:r w:rsidR="009A69B1">
            <w:rPr>
              <w:rStyle w:val="PlaceholderText"/>
            </w:rPr>
            <w:t>N/A or describe</w:t>
          </w:r>
        </w:sdtContent>
      </w:sdt>
    </w:p>
    <w:p w14:paraId="69D7309C" w14:textId="2F6A1F56" w:rsidR="002D1A51" w:rsidRPr="002D1A51" w:rsidRDefault="002D1A51" w:rsidP="002D1A51">
      <w:pPr>
        <w:spacing w:after="0"/>
        <w:rPr>
          <w:sz w:val="24"/>
          <w:szCs w:val="24"/>
        </w:rPr>
      </w:pPr>
      <w:r w:rsidRPr="002D1A51">
        <w:rPr>
          <w:sz w:val="24"/>
          <w:szCs w:val="24"/>
        </w:rPr>
        <w:t xml:space="preserve">Seating stand: </w:t>
      </w:r>
      <w:sdt>
        <w:sdtPr>
          <w:rPr>
            <w:sz w:val="24"/>
            <w:szCs w:val="24"/>
          </w:rPr>
          <w:id w:val="-1146513901"/>
          <w:placeholder>
            <w:docPart w:val="E76C3D4353734FCD99F723A5607523B8"/>
          </w:placeholder>
          <w:showingPlcHdr/>
          <w:text/>
        </w:sdtPr>
        <w:sdtEndPr/>
        <w:sdtContent>
          <w:r w:rsidR="009A69B1">
            <w:rPr>
              <w:rStyle w:val="PlaceholderText"/>
            </w:rPr>
            <w:t>N/A or describe</w:t>
          </w:r>
        </w:sdtContent>
      </w:sdt>
    </w:p>
    <w:p w14:paraId="7F70BA18" w14:textId="1540EFF9" w:rsidR="002D1A51" w:rsidRPr="002D1A51" w:rsidRDefault="002D1A51" w:rsidP="002D1A51">
      <w:pPr>
        <w:spacing w:after="0"/>
        <w:rPr>
          <w:sz w:val="24"/>
          <w:szCs w:val="24"/>
        </w:rPr>
      </w:pPr>
      <w:r w:rsidRPr="002D1A51">
        <w:rPr>
          <w:sz w:val="24"/>
          <w:szCs w:val="24"/>
        </w:rPr>
        <w:t xml:space="preserve">Booth: </w:t>
      </w:r>
      <w:sdt>
        <w:sdtPr>
          <w:rPr>
            <w:sz w:val="24"/>
            <w:szCs w:val="24"/>
          </w:rPr>
          <w:id w:val="-1779784806"/>
          <w:placeholder>
            <w:docPart w:val="15DB481135544664AA41CB15100F8CF0"/>
          </w:placeholder>
          <w:showingPlcHdr/>
          <w:text/>
        </w:sdtPr>
        <w:sdtEndPr/>
        <w:sdtContent>
          <w:r w:rsidR="009A69B1">
            <w:rPr>
              <w:rStyle w:val="PlaceholderText"/>
            </w:rPr>
            <w:t>N/A or describe</w:t>
          </w:r>
        </w:sdtContent>
      </w:sdt>
    </w:p>
    <w:p w14:paraId="22A01A5D" w14:textId="471ACB79" w:rsidR="002D1A51" w:rsidRDefault="002D1A51" w:rsidP="002D1A51">
      <w:pPr>
        <w:spacing w:after="0"/>
        <w:rPr>
          <w:sz w:val="24"/>
          <w:szCs w:val="24"/>
        </w:rPr>
      </w:pPr>
      <w:r w:rsidRPr="002D1A51">
        <w:rPr>
          <w:sz w:val="24"/>
          <w:szCs w:val="24"/>
        </w:rPr>
        <w:t>Fee paid</w:t>
      </w:r>
      <w:r w:rsidR="009E2A1B">
        <w:rPr>
          <w:sz w:val="24"/>
          <w:szCs w:val="24"/>
        </w:rPr>
        <w:t xml:space="preserve"> on the payment authorisation form</w:t>
      </w:r>
      <w:r w:rsidRPr="002D1A51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412998171"/>
          <w:placeholder>
            <w:docPart w:val="4D16B0365E284AADA32763B1EF9D804D"/>
          </w:placeholder>
          <w:showingPlcHdr/>
        </w:sdtPr>
        <w:sdtEndPr/>
        <w:sdtContent>
          <w:r w:rsidR="00C6118A">
            <w:rPr>
              <w:rStyle w:val="PlaceholderText"/>
            </w:rPr>
            <w:t>$</w:t>
          </w:r>
        </w:sdtContent>
      </w:sdt>
    </w:p>
    <w:p w14:paraId="73202E22" w14:textId="77777777" w:rsidR="009A69B1" w:rsidRPr="002D1A51" w:rsidRDefault="009A69B1" w:rsidP="002D1A51">
      <w:pPr>
        <w:spacing w:after="0"/>
        <w:rPr>
          <w:sz w:val="24"/>
          <w:szCs w:val="24"/>
        </w:rPr>
      </w:pPr>
    </w:p>
    <w:p w14:paraId="3496D214" w14:textId="77777777" w:rsidR="002D1A51" w:rsidRPr="002D1A51" w:rsidRDefault="002D1A51" w:rsidP="002D1A51">
      <w:pPr>
        <w:spacing w:after="0"/>
        <w:rPr>
          <w:b/>
          <w:bCs/>
          <w:sz w:val="24"/>
          <w:szCs w:val="24"/>
        </w:rPr>
      </w:pPr>
      <w:r w:rsidRPr="002D1A51">
        <w:rPr>
          <w:b/>
          <w:bCs/>
          <w:sz w:val="24"/>
          <w:szCs w:val="24"/>
        </w:rPr>
        <w:lastRenderedPageBreak/>
        <w:t>Practitioner Details (engaged in the design)</w:t>
      </w:r>
    </w:p>
    <w:p w14:paraId="19060955" w14:textId="77777777" w:rsidR="002D1A51" w:rsidRPr="002D1A51" w:rsidRDefault="002D1A51" w:rsidP="002D1A51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2D1A51" w:rsidRPr="002D1A51" w14:paraId="17356DCF" w14:textId="77777777" w:rsidTr="002D1A51">
        <w:tc>
          <w:tcPr>
            <w:tcW w:w="3284" w:type="dxa"/>
          </w:tcPr>
          <w:p w14:paraId="17A0C0F9" w14:textId="77777777" w:rsidR="002D1A51" w:rsidRPr="002D1A51" w:rsidRDefault="002D1A51" w:rsidP="002D1A51">
            <w:pPr>
              <w:rPr>
                <w:sz w:val="24"/>
                <w:szCs w:val="24"/>
              </w:rPr>
            </w:pPr>
            <w:r w:rsidRPr="002D1A51">
              <w:rPr>
                <w:sz w:val="24"/>
                <w:szCs w:val="24"/>
              </w:rPr>
              <w:t>Name</w:t>
            </w:r>
          </w:p>
        </w:tc>
        <w:tc>
          <w:tcPr>
            <w:tcW w:w="3285" w:type="dxa"/>
          </w:tcPr>
          <w:p w14:paraId="0D17C1B0" w14:textId="77777777" w:rsidR="002D1A51" w:rsidRPr="002D1A51" w:rsidRDefault="002D1A51" w:rsidP="002D1A51">
            <w:pPr>
              <w:rPr>
                <w:sz w:val="24"/>
                <w:szCs w:val="24"/>
              </w:rPr>
            </w:pPr>
            <w:r w:rsidRPr="002D1A51">
              <w:rPr>
                <w:sz w:val="24"/>
                <w:szCs w:val="24"/>
              </w:rPr>
              <w:t>Category/Class</w:t>
            </w:r>
          </w:p>
        </w:tc>
        <w:tc>
          <w:tcPr>
            <w:tcW w:w="3285" w:type="dxa"/>
          </w:tcPr>
          <w:p w14:paraId="636E3D60" w14:textId="77777777" w:rsidR="002D1A51" w:rsidRPr="002D1A51" w:rsidRDefault="002D1A51" w:rsidP="002D1A51">
            <w:pPr>
              <w:rPr>
                <w:sz w:val="24"/>
                <w:szCs w:val="24"/>
              </w:rPr>
            </w:pPr>
            <w:r w:rsidRPr="002D1A51">
              <w:rPr>
                <w:sz w:val="24"/>
                <w:szCs w:val="24"/>
              </w:rPr>
              <w:t>Registration No</w:t>
            </w:r>
          </w:p>
        </w:tc>
      </w:tr>
      <w:tr w:rsidR="002D1A51" w:rsidRPr="002D1A51" w14:paraId="1516B5E6" w14:textId="77777777" w:rsidTr="002D1A51">
        <w:sdt>
          <w:sdtPr>
            <w:rPr>
              <w:sz w:val="24"/>
              <w:szCs w:val="24"/>
            </w:rPr>
            <w:id w:val="1623033484"/>
            <w:placeholder>
              <w:docPart w:val="D7ACD96648CE4FE4A123DE59035B7D1C"/>
            </w:placeholder>
            <w:showingPlcHdr/>
          </w:sdtPr>
          <w:sdtEndPr/>
          <w:sdtContent>
            <w:tc>
              <w:tcPr>
                <w:tcW w:w="3284" w:type="dxa"/>
              </w:tcPr>
              <w:p w14:paraId="77C2612F" w14:textId="77777777" w:rsidR="002D1A51" w:rsidRPr="002D1A51" w:rsidRDefault="00C6118A" w:rsidP="002D1A51">
                <w:pPr>
                  <w:rPr>
                    <w:sz w:val="24"/>
                    <w:szCs w:val="24"/>
                  </w:rPr>
                </w:pPr>
                <w:r w:rsidRPr="001D69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32795995"/>
            <w:placeholder>
              <w:docPart w:val="D7ACD96648CE4FE4A123DE59035B7D1C"/>
            </w:placeholder>
            <w:showingPlcHdr/>
          </w:sdtPr>
          <w:sdtEndPr/>
          <w:sdtContent>
            <w:tc>
              <w:tcPr>
                <w:tcW w:w="3285" w:type="dxa"/>
              </w:tcPr>
              <w:p w14:paraId="771730BF" w14:textId="77777777" w:rsidR="002D1A51" w:rsidRPr="002D1A51" w:rsidRDefault="00C6118A" w:rsidP="002D1A51">
                <w:pPr>
                  <w:rPr>
                    <w:sz w:val="24"/>
                    <w:szCs w:val="24"/>
                  </w:rPr>
                </w:pPr>
                <w:r w:rsidRPr="001D69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83932965"/>
            <w:placeholder>
              <w:docPart w:val="D7ACD96648CE4FE4A123DE59035B7D1C"/>
            </w:placeholder>
            <w:showingPlcHdr/>
          </w:sdtPr>
          <w:sdtEndPr/>
          <w:sdtContent>
            <w:tc>
              <w:tcPr>
                <w:tcW w:w="3285" w:type="dxa"/>
              </w:tcPr>
              <w:p w14:paraId="4FB60626" w14:textId="77777777" w:rsidR="002D1A51" w:rsidRPr="002D1A51" w:rsidRDefault="00C6118A" w:rsidP="002D1A51">
                <w:pPr>
                  <w:rPr>
                    <w:sz w:val="24"/>
                    <w:szCs w:val="24"/>
                  </w:rPr>
                </w:pPr>
                <w:r w:rsidRPr="001D69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D1A51" w:rsidRPr="002D1A51" w14:paraId="304930F5" w14:textId="77777777" w:rsidTr="002D1A51">
        <w:sdt>
          <w:sdtPr>
            <w:rPr>
              <w:sz w:val="24"/>
              <w:szCs w:val="24"/>
            </w:rPr>
            <w:id w:val="-868984908"/>
            <w:placeholder>
              <w:docPart w:val="D7ACD96648CE4FE4A123DE59035B7D1C"/>
            </w:placeholder>
            <w:showingPlcHdr/>
          </w:sdtPr>
          <w:sdtEndPr/>
          <w:sdtContent>
            <w:tc>
              <w:tcPr>
                <w:tcW w:w="3284" w:type="dxa"/>
              </w:tcPr>
              <w:p w14:paraId="234D0715" w14:textId="77777777" w:rsidR="002D1A51" w:rsidRPr="002D1A51" w:rsidRDefault="00C6118A" w:rsidP="002D1A51">
                <w:pPr>
                  <w:rPr>
                    <w:sz w:val="24"/>
                    <w:szCs w:val="24"/>
                  </w:rPr>
                </w:pPr>
                <w:r w:rsidRPr="001D69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81268115"/>
            <w:placeholder>
              <w:docPart w:val="D7ACD96648CE4FE4A123DE59035B7D1C"/>
            </w:placeholder>
            <w:showingPlcHdr/>
          </w:sdtPr>
          <w:sdtEndPr/>
          <w:sdtContent>
            <w:tc>
              <w:tcPr>
                <w:tcW w:w="3285" w:type="dxa"/>
              </w:tcPr>
              <w:p w14:paraId="5D1571E4" w14:textId="77777777" w:rsidR="002D1A51" w:rsidRPr="002D1A51" w:rsidRDefault="00C6118A" w:rsidP="002D1A51">
                <w:pPr>
                  <w:rPr>
                    <w:sz w:val="24"/>
                    <w:szCs w:val="24"/>
                  </w:rPr>
                </w:pPr>
                <w:r w:rsidRPr="001D69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59771171"/>
            <w:placeholder>
              <w:docPart w:val="D7ACD96648CE4FE4A123DE59035B7D1C"/>
            </w:placeholder>
            <w:showingPlcHdr/>
          </w:sdtPr>
          <w:sdtEndPr/>
          <w:sdtContent>
            <w:tc>
              <w:tcPr>
                <w:tcW w:w="3285" w:type="dxa"/>
              </w:tcPr>
              <w:p w14:paraId="1ABF19B0" w14:textId="77777777" w:rsidR="002D1A51" w:rsidRPr="002D1A51" w:rsidRDefault="00C6118A" w:rsidP="002D1A51">
                <w:pPr>
                  <w:rPr>
                    <w:sz w:val="24"/>
                    <w:szCs w:val="24"/>
                  </w:rPr>
                </w:pPr>
                <w:r w:rsidRPr="001D69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D1A51" w:rsidRPr="002D1A51" w14:paraId="2130F24F" w14:textId="77777777" w:rsidTr="002D1A51">
        <w:sdt>
          <w:sdtPr>
            <w:rPr>
              <w:sz w:val="24"/>
              <w:szCs w:val="24"/>
            </w:rPr>
            <w:id w:val="875437456"/>
            <w:placeholder>
              <w:docPart w:val="D7ACD96648CE4FE4A123DE59035B7D1C"/>
            </w:placeholder>
            <w:showingPlcHdr/>
          </w:sdtPr>
          <w:sdtEndPr/>
          <w:sdtContent>
            <w:tc>
              <w:tcPr>
                <w:tcW w:w="3284" w:type="dxa"/>
              </w:tcPr>
              <w:p w14:paraId="02E7ED71" w14:textId="77777777" w:rsidR="002D1A51" w:rsidRPr="002D1A51" w:rsidRDefault="00C6118A" w:rsidP="002D1A51">
                <w:pPr>
                  <w:rPr>
                    <w:sz w:val="24"/>
                    <w:szCs w:val="24"/>
                  </w:rPr>
                </w:pPr>
                <w:r w:rsidRPr="001D69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90840567"/>
            <w:placeholder>
              <w:docPart w:val="D7ACD96648CE4FE4A123DE59035B7D1C"/>
            </w:placeholder>
            <w:showingPlcHdr/>
          </w:sdtPr>
          <w:sdtEndPr/>
          <w:sdtContent>
            <w:tc>
              <w:tcPr>
                <w:tcW w:w="3285" w:type="dxa"/>
              </w:tcPr>
              <w:p w14:paraId="168CB1A4" w14:textId="77777777" w:rsidR="002D1A51" w:rsidRPr="002D1A51" w:rsidRDefault="00C6118A" w:rsidP="002D1A51">
                <w:pPr>
                  <w:rPr>
                    <w:sz w:val="24"/>
                    <w:szCs w:val="24"/>
                  </w:rPr>
                </w:pPr>
                <w:r w:rsidRPr="001D69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91776627"/>
            <w:placeholder>
              <w:docPart w:val="D7ACD96648CE4FE4A123DE59035B7D1C"/>
            </w:placeholder>
            <w:showingPlcHdr/>
          </w:sdtPr>
          <w:sdtEndPr/>
          <w:sdtContent>
            <w:tc>
              <w:tcPr>
                <w:tcW w:w="3285" w:type="dxa"/>
              </w:tcPr>
              <w:p w14:paraId="2E878CCA" w14:textId="77777777" w:rsidR="002D1A51" w:rsidRPr="002D1A51" w:rsidRDefault="00C6118A" w:rsidP="002D1A51">
                <w:pPr>
                  <w:rPr>
                    <w:sz w:val="24"/>
                    <w:szCs w:val="24"/>
                  </w:rPr>
                </w:pPr>
                <w:r w:rsidRPr="001D69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DCC7AC4" w14:textId="77777777" w:rsidR="002D1A51" w:rsidRPr="002D1A51" w:rsidRDefault="002D1A51" w:rsidP="002D1A51">
      <w:pPr>
        <w:spacing w:after="0"/>
        <w:rPr>
          <w:sz w:val="24"/>
          <w:szCs w:val="24"/>
        </w:rPr>
      </w:pPr>
    </w:p>
    <w:p w14:paraId="588EA8A3" w14:textId="77777777" w:rsidR="002D1A51" w:rsidRPr="002D1A51" w:rsidRDefault="002D1A51" w:rsidP="002D1A51">
      <w:pPr>
        <w:spacing w:after="0"/>
        <w:rPr>
          <w:b/>
          <w:bCs/>
          <w:sz w:val="24"/>
          <w:szCs w:val="24"/>
        </w:rPr>
      </w:pPr>
      <w:r w:rsidRPr="002D1A51">
        <w:rPr>
          <w:b/>
          <w:bCs/>
          <w:sz w:val="24"/>
          <w:szCs w:val="24"/>
        </w:rPr>
        <w:t>Signature of Applicant</w:t>
      </w:r>
    </w:p>
    <w:p w14:paraId="73E863BB" w14:textId="77777777" w:rsidR="002D1A51" w:rsidRPr="002D1A51" w:rsidRDefault="002D1A51" w:rsidP="002D1A51">
      <w:pPr>
        <w:spacing w:after="0"/>
        <w:rPr>
          <w:sz w:val="24"/>
          <w:szCs w:val="24"/>
        </w:rPr>
      </w:pPr>
    </w:p>
    <w:p w14:paraId="3546FA11" w14:textId="77777777" w:rsidR="002D1A51" w:rsidRPr="002D1A51" w:rsidRDefault="002D1A51" w:rsidP="002D1A51">
      <w:pPr>
        <w:spacing w:after="0"/>
        <w:rPr>
          <w:sz w:val="24"/>
          <w:szCs w:val="24"/>
        </w:rPr>
      </w:pPr>
      <w:r w:rsidRPr="002D1A51">
        <w:rPr>
          <w:sz w:val="24"/>
          <w:szCs w:val="24"/>
        </w:rPr>
        <w:t>Name:</w:t>
      </w:r>
      <w:r w:rsidR="00C6118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351698489"/>
          <w:placeholder>
            <w:docPart w:val="D7ACD96648CE4FE4A123DE59035B7D1C"/>
          </w:placeholder>
          <w:showingPlcHdr/>
        </w:sdtPr>
        <w:sdtEndPr/>
        <w:sdtContent>
          <w:r w:rsidR="00C6118A" w:rsidRPr="001D696F">
            <w:rPr>
              <w:rStyle w:val="PlaceholderText"/>
            </w:rPr>
            <w:t>Click or tap here to enter text.</w:t>
          </w:r>
        </w:sdtContent>
      </w:sdt>
    </w:p>
    <w:p w14:paraId="7EF41ED6" w14:textId="77777777" w:rsidR="002D1A51" w:rsidRPr="002D1A51" w:rsidRDefault="00C6118A" w:rsidP="002D1A51">
      <w:pPr>
        <w:spacing w:after="0"/>
        <w:rPr>
          <w:sz w:val="24"/>
          <w:szCs w:val="24"/>
        </w:rPr>
        <w:sectPr w:rsidR="002D1A51" w:rsidRPr="002D1A51" w:rsidSect="0099076D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985" w:right="1021" w:bottom="1021" w:left="1021" w:header="709" w:footer="454" w:gutter="0"/>
          <w:cols w:space="708"/>
          <w:titlePg/>
          <w:docGrid w:linePitch="360"/>
        </w:sectPr>
      </w:pPr>
      <w:r>
        <w:rPr>
          <w:sz w:val="24"/>
          <w:szCs w:val="24"/>
        </w:rPr>
        <w:t xml:space="preserve">Date: </w:t>
      </w:r>
      <w:sdt>
        <w:sdtPr>
          <w:rPr>
            <w:sz w:val="24"/>
            <w:szCs w:val="24"/>
          </w:rPr>
          <w:id w:val="1102078666"/>
          <w:placeholder>
            <w:docPart w:val="19D090FD3F374D0EA28DCAF3CE9B6009"/>
          </w:placeholder>
          <w:showingPlcHdr/>
          <w:date>
            <w:dateFormat w:val="dd/MM/yyyy"/>
            <w:lid w:val="en-AU"/>
            <w:storeMappedDataAs w:val="dateTime"/>
            <w:calendar w:val="gregorian"/>
          </w:date>
        </w:sdtPr>
        <w:sdtEndPr/>
        <w:sdtContent>
          <w:r w:rsidRPr="001D696F">
            <w:rPr>
              <w:rStyle w:val="PlaceholderText"/>
            </w:rPr>
            <w:t>Click or tap to enter a date.</w:t>
          </w:r>
        </w:sdtContent>
      </w:sdt>
    </w:p>
    <w:p w14:paraId="764FEE93" w14:textId="77777777" w:rsidR="00C118EA" w:rsidRPr="00C312F8" w:rsidRDefault="00C118EA" w:rsidP="00C312F8"/>
    <w:sectPr w:rsidR="00C118EA" w:rsidRPr="00C312F8" w:rsidSect="00212F31">
      <w:headerReference w:type="default" r:id="rId15"/>
      <w:type w:val="continuous"/>
      <w:pgSz w:w="11906" w:h="16838"/>
      <w:pgMar w:top="1134" w:right="1021" w:bottom="1021" w:left="102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BF592" w14:textId="77777777" w:rsidR="00B95F16" w:rsidRDefault="00B95F16" w:rsidP="00030542">
      <w:pPr>
        <w:spacing w:after="0" w:line="240" w:lineRule="auto"/>
      </w:pPr>
      <w:r>
        <w:separator/>
      </w:r>
    </w:p>
  </w:endnote>
  <w:endnote w:type="continuationSeparator" w:id="0">
    <w:p w14:paraId="158C5D75" w14:textId="77777777" w:rsidR="00B95F16" w:rsidRDefault="00B95F16" w:rsidP="00030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4EEF5" w14:textId="77777777" w:rsidR="00C6118A" w:rsidRPr="00D165FC" w:rsidRDefault="00FB2478">
    <w:pPr>
      <w:pStyle w:val="Footer"/>
      <w:rPr>
        <w:color w:val="636466" w:themeColor="accent4"/>
        <w:sz w:val="16"/>
        <w:szCs w:val="16"/>
      </w:rPr>
    </w:pPr>
    <w:r>
      <w:rPr>
        <w:color w:val="636466" w:themeColor="accent4"/>
        <w:sz w:val="16"/>
        <w:szCs w:val="16"/>
      </w:rPr>
      <w:t>Issued February 2020</w:t>
    </w:r>
    <w:r w:rsidR="00C6118A" w:rsidRPr="00D165FC">
      <w:rPr>
        <w:color w:val="636466" w:themeColor="accent4"/>
        <w:sz w:val="16"/>
        <w:szCs w:val="16"/>
      </w:rPr>
      <w:ptab w:relativeTo="margin" w:alignment="center" w:leader="none"/>
    </w:r>
    <w:r w:rsidR="00C6118A" w:rsidRPr="00D165FC">
      <w:rPr>
        <w:color w:val="636466" w:themeColor="accent4"/>
        <w:sz w:val="16"/>
        <w:szCs w:val="16"/>
      </w:rPr>
      <w:t xml:space="preserve">Page </w:t>
    </w:r>
    <w:r w:rsidR="00C6118A" w:rsidRPr="00D165FC">
      <w:rPr>
        <w:color w:val="636466" w:themeColor="accent4"/>
        <w:sz w:val="16"/>
        <w:szCs w:val="16"/>
      </w:rPr>
      <w:fldChar w:fldCharType="begin"/>
    </w:r>
    <w:r w:rsidR="00C6118A" w:rsidRPr="00D165FC">
      <w:rPr>
        <w:color w:val="636466" w:themeColor="accent4"/>
        <w:sz w:val="16"/>
        <w:szCs w:val="16"/>
      </w:rPr>
      <w:instrText xml:space="preserve"> PAGE   \* MERGEFORMAT </w:instrText>
    </w:r>
    <w:r w:rsidR="00C6118A" w:rsidRPr="00D165FC">
      <w:rPr>
        <w:color w:val="636466" w:themeColor="accent4"/>
        <w:sz w:val="16"/>
        <w:szCs w:val="16"/>
      </w:rPr>
      <w:fldChar w:fldCharType="separate"/>
    </w:r>
    <w:r w:rsidR="00C6118A" w:rsidRPr="00D165FC">
      <w:rPr>
        <w:noProof/>
        <w:color w:val="636466" w:themeColor="accent4"/>
        <w:sz w:val="16"/>
        <w:szCs w:val="16"/>
      </w:rPr>
      <w:t>1</w:t>
    </w:r>
    <w:r w:rsidR="00C6118A" w:rsidRPr="00D165FC">
      <w:rPr>
        <w:noProof/>
        <w:color w:val="636466" w:themeColor="accent4"/>
        <w:sz w:val="16"/>
        <w:szCs w:val="16"/>
      </w:rPr>
      <w:fldChar w:fldCharType="end"/>
    </w:r>
    <w:r w:rsidR="00C6118A">
      <w:rPr>
        <w:noProof/>
        <w:color w:val="636466" w:themeColor="accent4"/>
        <w:sz w:val="16"/>
        <w:szCs w:val="16"/>
      </w:rPr>
      <w:t xml:space="preserve"> of </w:t>
    </w:r>
    <w:r w:rsidR="00C6118A">
      <w:rPr>
        <w:noProof/>
        <w:color w:val="636466" w:themeColor="accent4"/>
        <w:sz w:val="16"/>
        <w:szCs w:val="16"/>
      </w:rPr>
      <w:fldChar w:fldCharType="begin"/>
    </w:r>
    <w:r w:rsidR="00C6118A">
      <w:rPr>
        <w:noProof/>
        <w:color w:val="636466" w:themeColor="accent4"/>
        <w:sz w:val="16"/>
        <w:szCs w:val="16"/>
      </w:rPr>
      <w:instrText xml:space="preserve"> NUMPAGES   \* MERGEFORMAT </w:instrText>
    </w:r>
    <w:r w:rsidR="00C6118A">
      <w:rPr>
        <w:noProof/>
        <w:color w:val="636466" w:themeColor="accent4"/>
        <w:sz w:val="16"/>
        <w:szCs w:val="16"/>
      </w:rPr>
      <w:fldChar w:fldCharType="separate"/>
    </w:r>
    <w:r w:rsidR="00C6118A">
      <w:rPr>
        <w:noProof/>
        <w:color w:val="636466" w:themeColor="accent4"/>
        <w:sz w:val="16"/>
        <w:szCs w:val="16"/>
      </w:rPr>
      <w:t>2</w:t>
    </w:r>
    <w:r w:rsidR="00C6118A">
      <w:rPr>
        <w:noProof/>
        <w:color w:val="636466" w:themeColor="accent4"/>
        <w:sz w:val="16"/>
        <w:szCs w:val="16"/>
      </w:rPr>
      <w:fldChar w:fldCharType="end"/>
    </w:r>
    <w:r w:rsidR="00C6118A" w:rsidRPr="00D165FC">
      <w:rPr>
        <w:color w:val="636466" w:themeColor="accent4"/>
        <w:sz w:val="16"/>
        <w:szCs w:val="16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E8300" w14:textId="77777777" w:rsidR="00C6118A" w:rsidRPr="00D165FC" w:rsidRDefault="00FB2478">
    <w:pPr>
      <w:pStyle w:val="Footer"/>
      <w:rPr>
        <w:color w:val="636466" w:themeColor="accent4"/>
        <w:sz w:val="16"/>
        <w:szCs w:val="16"/>
      </w:rPr>
    </w:pPr>
    <w:r>
      <w:rPr>
        <w:color w:val="636466" w:themeColor="accent4"/>
        <w:sz w:val="16"/>
        <w:szCs w:val="16"/>
      </w:rPr>
      <w:t>Issued February 2020</w:t>
    </w:r>
    <w:r w:rsidR="00C6118A" w:rsidRPr="00D165FC">
      <w:rPr>
        <w:color w:val="636466" w:themeColor="accent4"/>
        <w:sz w:val="16"/>
        <w:szCs w:val="16"/>
      </w:rPr>
      <w:ptab w:relativeTo="margin" w:alignment="center" w:leader="none"/>
    </w:r>
    <w:r w:rsidR="00C6118A" w:rsidRPr="00D165FC">
      <w:rPr>
        <w:color w:val="636466" w:themeColor="accent4"/>
        <w:sz w:val="16"/>
        <w:szCs w:val="16"/>
      </w:rPr>
      <w:t xml:space="preserve">Page </w:t>
    </w:r>
    <w:r w:rsidR="00C6118A" w:rsidRPr="00D165FC">
      <w:rPr>
        <w:color w:val="636466" w:themeColor="accent4"/>
        <w:sz w:val="16"/>
        <w:szCs w:val="16"/>
      </w:rPr>
      <w:fldChar w:fldCharType="begin"/>
    </w:r>
    <w:r w:rsidR="00C6118A" w:rsidRPr="00D165FC">
      <w:rPr>
        <w:color w:val="636466" w:themeColor="accent4"/>
        <w:sz w:val="16"/>
        <w:szCs w:val="16"/>
      </w:rPr>
      <w:instrText xml:space="preserve"> PAGE   \* MERGEFORMAT </w:instrText>
    </w:r>
    <w:r w:rsidR="00C6118A" w:rsidRPr="00D165FC">
      <w:rPr>
        <w:color w:val="636466" w:themeColor="accent4"/>
        <w:sz w:val="16"/>
        <w:szCs w:val="16"/>
      </w:rPr>
      <w:fldChar w:fldCharType="separate"/>
    </w:r>
    <w:r w:rsidR="00C6118A" w:rsidRPr="00D165FC">
      <w:rPr>
        <w:color w:val="636466" w:themeColor="accent4"/>
        <w:sz w:val="16"/>
        <w:szCs w:val="16"/>
      </w:rPr>
      <w:t>2</w:t>
    </w:r>
    <w:r w:rsidR="00C6118A" w:rsidRPr="00D165FC">
      <w:rPr>
        <w:noProof/>
        <w:color w:val="636466" w:themeColor="accent4"/>
        <w:sz w:val="16"/>
        <w:szCs w:val="16"/>
      </w:rPr>
      <w:fldChar w:fldCharType="end"/>
    </w:r>
    <w:r w:rsidR="00C6118A">
      <w:rPr>
        <w:noProof/>
        <w:color w:val="636466" w:themeColor="accent4"/>
        <w:sz w:val="16"/>
        <w:szCs w:val="16"/>
      </w:rPr>
      <w:t xml:space="preserve"> of </w:t>
    </w:r>
    <w:r w:rsidR="00C6118A">
      <w:rPr>
        <w:noProof/>
        <w:color w:val="636466" w:themeColor="accent4"/>
        <w:sz w:val="16"/>
        <w:szCs w:val="16"/>
      </w:rPr>
      <w:fldChar w:fldCharType="begin"/>
    </w:r>
    <w:r w:rsidR="00C6118A">
      <w:rPr>
        <w:noProof/>
        <w:color w:val="636466" w:themeColor="accent4"/>
        <w:sz w:val="16"/>
        <w:szCs w:val="16"/>
      </w:rPr>
      <w:instrText xml:space="preserve"> NUMPAGES   \* MERGEFORMAT </w:instrText>
    </w:r>
    <w:r w:rsidR="00C6118A">
      <w:rPr>
        <w:noProof/>
        <w:color w:val="636466" w:themeColor="accent4"/>
        <w:sz w:val="16"/>
        <w:szCs w:val="16"/>
      </w:rPr>
      <w:fldChar w:fldCharType="separate"/>
    </w:r>
    <w:r w:rsidR="00C6118A">
      <w:rPr>
        <w:noProof/>
        <w:color w:val="636466" w:themeColor="accent4"/>
        <w:sz w:val="16"/>
        <w:szCs w:val="16"/>
      </w:rPr>
      <w:t>2</w:t>
    </w:r>
    <w:r w:rsidR="00C6118A">
      <w:rPr>
        <w:noProof/>
        <w:color w:val="636466" w:themeColor="accent4"/>
        <w:sz w:val="16"/>
        <w:szCs w:val="16"/>
      </w:rPr>
      <w:fldChar w:fldCharType="end"/>
    </w:r>
    <w:r w:rsidR="00C6118A" w:rsidRPr="00D165FC">
      <w:rPr>
        <w:color w:val="636466" w:themeColor="accent4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080E6" w14:textId="77777777" w:rsidR="00B95F16" w:rsidRDefault="00B95F16" w:rsidP="00030542">
      <w:pPr>
        <w:spacing w:after="0" w:line="240" w:lineRule="auto"/>
      </w:pPr>
      <w:r>
        <w:separator/>
      </w:r>
    </w:p>
  </w:footnote>
  <w:footnote w:type="continuationSeparator" w:id="0">
    <w:p w14:paraId="1434ADB6" w14:textId="77777777" w:rsidR="00B95F16" w:rsidRDefault="00B95F16" w:rsidP="00030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37716" w14:textId="77777777" w:rsidR="00C6118A" w:rsidRDefault="00C6118A" w:rsidP="002D1A51">
    <w:pPr>
      <w:pStyle w:val="Header"/>
      <w:tabs>
        <w:tab w:val="clear" w:pos="4513"/>
        <w:tab w:val="clear" w:pos="9026"/>
        <w:tab w:val="center" w:pos="4932"/>
      </w:tabs>
    </w:pPr>
    <w:r>
      <w:rPr>
        <w:noProof/>
      </w:rPr>
      <w:drawing>
        <wp:anchor distT="0" distB="0" distL="114300" distR="114300" simplePos="0" relativeHeight="251675648" behindDoc="1" locked="0" layoutInCell="1" allowOverlap="1" wp14:anchorId="13E88F2B" wp14:editId="5BC92D26">
          <wp:simplePos x="0" y="0"/>
          <wp:positionH relativeFrom="margin">
            <wp:posOffset>-3810</wp:posOffset>
          </wp:positionH>
          <wp:positionV relativeFrom="paragraph">
            <wp:posOffset>-248589</wp:posOffset>
          </wp:positionV>
          <wp:extent cx="6263640" cy="805771"/>
          <wp:effectExtent l="0" t="0" r="381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new templatfser-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3640" cy="805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EADDC" w14:textId="77777777" w:rsidR="00C6118A" w:rsidRDefault="00C6118A">
    <w:pPr>
      <w:pStyle w:val="Header"/>
    </w:pPr>
    <w:r w:rsidRPr="008D05C8">
      <w:rPr>
        <w:noProof/>
      </w:rPr>
      <mc:AlternateContent>
        <mc:Choice Requires="wps">
          <w:drawing>
            <wp:anchor distT="45720" distB="45720" distL="114300" distR="114300" simplePos="0" relativeHeight="251684864" behindDoc="0" locked="0" layoutInCell="1" allowOverlap="1" wp14:anchorId="4FD6046A" wp14:editId="607428C7">
              <wp:simplePos x="0" y="0"/>
              <wp:positionH relativeFrom="margin">
                <wp:posOffset>2395855</wp:posOffset>
              </wp:positionH>
              <wp:positionV relativeFrom="paragraph">
                <wp:posOffset>-125730</wp:posOffset>
              </wp:positionV>
              <wp:extent cx="3867785" cy="659130"/>
              <wp:effectExtent l="0" t="0" r="0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7785" cy="659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B46278" w14:textId="77777777" w:rsidR="00C6118A" w:rsidRPr="002D1A51" w:rsidRDefault="00C6118A" w:rsidP="00A649BE">
                          <w:pPr>
                            <w:spacing w:after="0" w:line="240" w:lineRule="auto"/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  <w:t>Application for Occupancy Permit</w:t>
                          </w:r>
                          <w:r w:rsidR="00FB2478"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  <w:t xml:space="preserve"> – P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  <w:t>rescribed Temporary Structure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D6046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8.65pt;margin-top:-9.9pt;width:304.55pt;height:51.9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" filled="f" stroked="f">
              <v:textbox>
                <w:txbxContent>
                  <w:p w14:paraId="6EB46278" w14:textId="77777777" w:rsidR="00C6118A" w:rsidRPr="002D1A51" w:rsidRDefault="00C6118A" w:rsidP="00A649BE">
                    <w:pPr>
                      <w:spacing w:after="0" w:line="240" w:lineRule="auto"/>
                      <w:rPr>
                        <w:b/>
                        <w:bCs/>
                        <w:color w:val="FFFFFF" w:themeColor="background1"/>
                        <w:sz w:val="36"/>
                        <w:szCs w:val="36"/>
                        <w:lang w:val="en-US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  <w:sz w:val="36"/>
                        <w:szCs w:val="36"/>
                        <w:lang w:val="en-US"/>
                      </w:rPr>
                      <w:t>Application for Occupancy Permit</w:t>
                    </w:r>
                    <w:r w:rsidR="00FB2478">
                      <w:rPr>
                        <w:b/>
                        <w:bCs/>
                        <w:color w:val="FFFFFF" w:themeColor="background1"/>
                        <w:sz w:val="36"/>
                        <w:szCs w:val="36"/>
                        <w:lang w:val="en-US"/>
                      </w:rPr>
                      <w:t xml:space="preserve"> – P</w:t>
                    </w:r>
                    <w:r>
                      <w:rPr>
                        <w:b/>
                        <w:bCs/>
                        <w:color w:val="FFFFFF" w:themeColor="background1"/>
                        <w:sz w:val="36"/>
                        <w:szCs w:val="36"/>
                        <w:lang w:val="en-US"/>
                      </w:rPr>
                      <w:t>rescribed Temporary Structure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8D05C8">
      <w:rPr>
        <w:noProof/>
      </w:rPr>
      <w:drawing>
        <wp:anchor distT="0" distB="0" distL="114300" distR="114300" simplePos="0" relativeHeight="251648000" behindDoc="1" locked="0" layoutInCell="1" allowOverlap="1" wp14:anchorId="634D4510" wp14:editId="265F70CC">
          <wp:simplePos x="0" y="0"/>
          <wp:positionH relativeFrom="margin">
            <wp:align>center</wp:align>
          </wp:positionH>
          <wp:positionV relativeFrom="paragraph">
            <wp:posOffset>-240333</wp:posOffset>
          </wp:positionV>
          <wp:extent cx="7254240" cy="1137920"/>
          <wp:effectExtent l="0" t="0" r="381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header-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4240" cy="1137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27A7F" w14:textId="77777777" w:rsidR="00C6118A" w:rsidRDefault="00C6118A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1" locked="0" layoutInCell="1" allowOverlap="1" wp14:anchorId="367710DC" wp14:editId="10CE9E18">
              <wp:simplePos x="0" y="0"/>
              <wp:positionH relativeFrom="margin">
                <wp:align>center</wp:align>
              </wp:positionH>
              <wp:positionV relativeFrom="paragraph">
                <wp:posOffset>-195580</wp:posOffset>
              </wp:positionV>
              <wp:extent cx="6066790" cy="262255"/>
              <wp:effectExtent l="0" t="0" r="0" b="444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66790" cy="2622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6CFC10" w14:textId="77777777" w:rsidR="00C6118A" w:rsidRPr="00030626" w:rsidRDefault="00C6118A" w:rsidP="00AB05B3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030626">
                            <w:rPr>
                              <w:b/>
                              <w:bCs/>
                              <w:color w:val="FFFFFF" w:themeColor="background1"/>
                            </w:rPr>
                            <w:t>VICTORIAN BUILDING AUTHORITY</w:t>
                          </w:r>
                          <w:r w:rsidRPr="00030626">
                            <w:rPr>
                              <w:color w:val="FFFFFF" w:themeColor="background1"/>
                            </w:rPr>
                            <w:t xml:space="preserve"> – FACT SHEET </w:t>
                          </w:r>
                          <w:r>
                            <w:rPr>
                              <w:color w:val="FFFFFF" w:themeColor="background1"/>
                            </w:rPr>
                            <w:t>/ PRACTICE NOTE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7710D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-15.4pt;width:477.7pt;height:20.65pt;z-index:-2516428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" filled="f" stroked="f">
              <v:textbox>
                <w:txbxContent>
                  <w:p w14:paraId="456CFC10" w14:textId="77777777" w:rsidR="00C6118A" w:rsidRPr="00030626" w:rsidRDefault="00C6118A" w:rsidP="00AB05B3">
                    <w:pPr>
                      <w:jc w:val="center"/>
                      <w:rPr>
                        <w:color w:val="FFFFFF" w:themeColor="background1"/>
                      </w:rPr>
                    </w:pPr>
                    <w:r w:rsidRPr="00030626">
                      <w:rPr>
                        <w:b/>
                        <w:bCs/>
                        <w:color w:val="FFFFFF" w:themeColor="background1"/>
                      </w:rPr>
                      <w:t>VICTORIAN BUILDING AUTHORITY</w:t>
                    </w:r>
                    <w:r w:rsidRPr="00030626">
                      <w:rPr>
                        <w:color w:val="FFFFFF" w:themeColor="background1"/>
                      </w:rPr>
                      <w:t xml:space="preserve"> – FACT SHEET </w:t>
                    </w:r>
                    <w:r>
                      <w:rPr>
                        <w:color w:val="FFFFFF" w:themeColor="background1"/>
                      </w:rPr>
                      <w:t>/ PRACTICE NOTE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1" locked="0" layoutInCell="1" allowOverlap="1" wp14:anchorId="6193ADD9" wp14:editId="79814155">
          <wp:simplePos x="0" y="0"/>
          <wp:positionH relativeFrom="margin">
            <wp:align>center</wp:align>
          </wp:positionH>
          <wp:positionV relativeFrom="paragraph">
            <wp:posOffset>-267335</wp:posOffset>
          </wp:positionV>
          <wp:extent cx="6505575" cy="53213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new templatfser-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5575" cy="532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B36676"/>
    <w:multiLevelType w:val="hybridMultilevel"/>
    <w:tmpl w:val="0D6E70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13639"/>
    <w:multiLevelType w:val="multilevel"/>
    <w:tmpl w:val="0D6E7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F16"/>
    <w:rsid w:val="0002288D"/>
    <w:rsid w:val="000276EC"/>
    <w:rsid w:val="00030542"/>
    <w:rsid w:val="00030626"/>
    <w:rsid w:val="000644AC"/>
    <w:rsid w:val="00071857"/>
    <w:rsid w:val="000B0344"/>
    <w:rsid w:val="001228CE"/>
    <w:rsid w:val="001A1F94"/>
    <w:rsid w:val="001B0D49"/>
    <w:rsid w:val="001C6180"/>
    <w:rsid w:val="001D3244"/>
    <w:rsid w:val="00204A23"/>
    <w:rsid w:val="00212F31"/>
    <w:rsid w:val="00263DBB"/>
    <w:rsid w:val="0029064A"/>
    <w:rsid w:val="002962D1"/>
    <w:rsid w:val="002C36A1"/>
    <w:rsid w:val="002D1A51"/>
    <w:rsid w:val="002D3B4B"/>
    <w:rsid w:val="00301D89"/>
    <w:rsid w:val="00301F4F"/>
    <w:rsid w:val="00302C64"/>
    <w:rsid w:val="0035697A"/>
    <w:rsid w:val="003C68B5"/>
    <w:rsid w:val="003E13A8"/>
    <w:rsid w:val="003E7053"/>
    <w:rsid w:val="0041339E"/>
    <w:rsid w:val="00415060"/>
    <w:rsid w:val="004446DB"/>
    <w:rsid w:val="004973ED"/>
    <w:rsid w:val="004D6A08"/>
    <w:rsid w:val="004D6EA8"/>
    <w:rsid w:val="004E25A5"/>
    <w:rsid w:val="00516DA0"/>
    <w:rsid w:val="00547429"/>
    <w:rsid w:val="005552CA"/>
    <w:rsid w:val="00580A8E"/>
    <w:rsid w:val="005B2830"/>
    <w:rsid w:val="006006B1"/>
    <w:rsid w:val="00603599"/>
    <w:rsid w:val="00603B91"/>
    <w:rsid w:val="00644BFE"/>
    <w:rsid w:val="006E1A4F"/>
    <w:rsid w:val="006E6EF0"/>
    <w:rsid w:val="0070097A"/>
    <w:rsid w:val="00706F13"/>
    <w:rsid w:val="00721ECD"/>
    <w:rsid w:val="007412EC"/>
    <w:rsid w:val="0074421B"/>
    <w:rsid w:val="007502A1"/>
    <w:rsid w:val="00783A3C"/>
    <w:rsid w:val="00802A37"/>
    <w:rsid w:val="008C6D71"/>
    <w:rsid w:val="008D05C8"/>
    <w:rsid w:val="008E4AB0"/>
    <w:rsid w:val="009421C5"/>
    <w:rsid w:val="009555FC"/>
    <w:rsid w:val="00957DCE"/>
    <w:rsid w:val="00963575"/>
    <w:rsid w:val="00966C62"/>
    <w:rsid w:val="0098599D"/>
    <w:rsid w:val="00987DA4"/>
    <w:rsid w:val="0099076D"/>
    <w:rsid w:val="009A69B1"/>
    <w:rsid w:val="009C4217"/>
    <w:rsid w:val="009E2A1B"/>
    <w:rsid w:val="00A36218"/>
    <w:rsid w:val="00A649BE"/>
    <w:rsid w:val="00A72EC1"/>
    <w:rsid w:val="00A82F60"/>
    <w:rsid w:val="00A879AD"/>
    <w:rsid w:val="00AB05B3"/>
    <w:rsid w:val="00AC508D"/>
    <w:rsid w:val="00B24A57"/>
    <w:rsid w:val="00B95F16"/>
    <w:rsid w:val="00BC0866"/>
    <w:rsid w:val="00BE6AF5"/>
    <w:rsid w:val="00C118EA"/>
    <w:rsid w:val="00C312F8"/>
    <w:rsid w:val="00C6118A"/>
    <w:rsid w:val="00C96AB4"/>
    <w:rsid w:val="00CB0E00"/>
    <w:rsid w:val="00CB133C"/>
    <w:rsid w:val="00D165FC"/>
    <w:rsid w:val="00D5511A"/>
    <w:rsid w:val="00DA48AC"/>
    <w:rsid w:val="00DD3603"/>
    <w:rsid w:val="00E054F3"/>
    <w:rsid w:val="00E25012"/>
    <w:rsid w:val="00E8334C"/>
    <w:rsid w:val="00E8341F"/>
    <w:rsid w:val="00EB2712"/>
    <w:rsid w:val="00EC095C"/>
    <w:rsid w:val="00F171EB"/>
    <w:rsid w:val="00F43A31"/>
    <w:rsid w:val="00F54A08"/>
    <w:rsid w:val="00FB0E0D"/>
    <w:rsid w:val="00FB2478"/>
    <w:rsid w:val="00FD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A51B60"/>
  <w15:chartTrackingRefBased/>
  <w15:docId w15:val="{565E5002-1AB0-42A4-9567-0844EAA00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B0E00"/>
    <w:pPr>
      <w:spacing w:line="252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2A37"/>
    <w:pPr>
      <w:keepNext/>
      <w:keepLines/>
      <w:spacing w:before="240" w:after="0"/>
      <w:outlineLvl w:val="0"/>
    </w:pPr>
    <w:rPr>
      <w:rFonts w:eastAsiaTheme="majorEastAsia" w:cstheme="majorBidi"/>
      <w:b/>
      <w:color w:val="01426A" w:themeColor="accent1"/>
      <w:sz w:val="30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02A37"/>
    <w:pPr>
      <w:spacing w:before="40"/>
      <w:outlineLvl w:val="1"/>
    </w:pPr>
    <w:rPr>
      <w:color w:val="007096" w:themeColor="accen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5012"/>
    <w:pPr>
      <w:keepNext/>
      <w:keepLines/>
      <w:spacing w:before="40" w:after="0"/>
      <w:outlineLvl w:val="2"/>
    </w:pPr>
    <w:rPr>
      <w:rFonts w:eastAsiaTheme="majorEastAsia" w:cstheme="majorBidi"/>
      <w:b/>
      <w:color w:val="007096" w:themeColor="accent2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02A37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5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542"/>
  </w:style>
  <w:style w:type="paragraph" w:styleId="Footer">
    <w:name w:val="footer"/>
    <w:basedOn w:val="Normal"/>
    <w:link w:val="FooterChar"/>
    <w:uiPriority w:val="99"/>
    <w:unhideWhenUsed/>
    <w:rsid w:val="000305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542"/>
  </w:style>
  <w:style w:type="paragraph" w:styleId="NoSpacing">
    <w:name w:val="No Spacing"/>
    <w:uiPriority w:val="1"/>
    <w:qFormat/>
    <w:rsid w:val="0003054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B0E0D"/>
    <w:pPr>
      <w:ind w:left="425" w:hanging="244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02A37"/>
    <w:pPr>
      <w:spacing w:after="120"/>
    </w:pPr>
    <w:rPr>
      <w:b/>
      <w:bCs/>
      <w:color w:val="01426A" w:themeColor="accent1"/>
      <w:sz w:val="44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802A37"/>
    <w:rPr>
      <w:b/>
      <w:bCs/>
      <w:color w:val="01426A" w:themeColor="accent1"/>
      <w:sz w:val="44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802A37"/>
    <w:rPr>
      <w:rFonts w:eastAsiaTheme="majorEastAsia" w:cstheme="majorBidi"/>
      <w:b/>
      <w:color w:val="01426A" w:themeColor="accent1"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2A37"/>
    <w:rPr>
      <w:rFonts w:eastAsiaTheme="majorEastAsia" w:cstheme="majorBidi"/>
      <w:b/>
      <w:color w:val="007096" w:themeColor="accent2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5B2830"/>
    <w:pPr>
      <w:spacing w:before="240" w:after="200" w:line="240" w:lineRule="auto"/>
    </w:pPr>
    <w:rPr>
      <w:iC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25012"/>
    <w:rPr>
      <w:rFonts w:eastAsiaTheme="majorEastAsia" w:cstheme="majorBidi"/>
      <w:b/>
      <w:color w:val="007096" w:themeColor="accent2"/>
      <w:szCs w:val="24"/>
    </w:rPr>
  </w:style>
  <w:style w:type="character" w:styleId="Hyperlink">
    <w:name w:val="Hyperlink"/>
    <w:basedOn w:val="DefaultParagraphFont"/>
    <w:uiPriority w:val="99"/>
    <w:unhideWhenUsed/>
    <w:rsid w:val="00263DBB"/>
    <w:rPr>
      <w:color w:val="00709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3DBB"/>
    <w:rPr>
      <w:color w:val="605E5C"/>
      <w:shd w:val="clear" w:color="auto" w:fill="E1DFDD"/>
    </w:rPr>
  </w:style>
  <w:style w:type="paragraph" w:styleId="Subtitle">
    <w:name w:val="Subtitle"/>
    <w:basedOn w:val="Title"/>
    <w:next w:val="Normal"/>
    <w:link w:val="SubtitleChar"/>
    <w:uiPriority w:val="11"/>
    <w:qFormat/>
    <w:rsid w:val="00802A37"/>
    <w:pPr>
      <w:numPr>
        <w:ilvl w:val="1"/>
      </w:numPr>
    </w:pPr>
    <w:rPr>
      <w:rFonts w:eastAsiaTheme="minorEastAsia"/>
      <w:color w:val="007096" w:themeColor="accent2"/>
      <w:sz w:val="34"/>
    </w:rPr>
  </w:style>
  <w:style w:type="character" w:customStyle="1" w:styleId="SubtitleChar">
    <w:name w:val="Subtitle Char"/>
    <w:basedOn w:val="DefaultParagraphFont"/>
    <w:link w:val="Subtitle"/>
    <w:uiPriority w:val="11"/>
    <w:rsid w:val="00802A37"/>
    <w:rPr>
      <w:rFonts w:eastAsiaTheme="minorEastAsia"/>
      <w:b/>
      <w:bCs/>
      <w:color w:val="007096" w:themeColor="accent2"/>
      <w:sz w:val="34"/>
      <w:szCs w:val="40"/>
    </w:rPr>
  </w:style>
  <w:style w:type="character" w:customStyle="1" w:styleId="Heading4Char">
    <w:name w:val="Heading 4 Char"/>
    <w:basedOn w:val="DefaultParagraphFont"/>
    <w:link w:val="Heading4"/>
    <w:uiPriority w:val="9"/>
    <w:rsid w:val="00802A37"/>
    <w:rPr>
      <w:rFonts w:eastAsiaTheme="majorEastAsia" w:cstheme="majorBidi"/>
      <w:b/>
      <w:iCs/>
      <w:sz w:val="20"/>
    </w:rPr>
  </w:style>
  <w:style w:type="table" w:styleId="TableGrid">
    <w:name w:val="Table Grid"/>
    <w:basedOn w:val="TableNormal"/>
    <w:uiPriority w:val="39"/>
    <w:rsid w:val="002D1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A69B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BA101740\c$\Users\mwaters\OneDrive%20-%20VICTORIAN%20BUILDING%20AUTHORITY\Desktop\Prescribed%20Temporary%20Structures%20OP%20Applic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7ACD96648CE4FE4A123DE59035B7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E7C38-ECD3-47EA-AF89-7AD50A27880E}"/>
      </w:docPartPr>
      <w:docPartBody>
        <w:p w:rsidR="00851270" w:rsidRDefault="00851270">
          <w:pPr>
            <w:pStyle w:val="D7ACD96648CE4FE4A123DE59035B7D1C"/>
          </w:pPr>
          <w:r w:rsidRPr="001D69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13E6806C2147B9BE16F4647DCE5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73795-6D89-4368-87B6-CA7191719EAF}"/>
      </w:docPartPr>
      <w:docPartBody>
        <w:p w:rsidR="00851270" w:rsidRDefault="00851270">
          <w:pPr>
            <w:pStyle w:val="6913E6806C2147B9BE16F4647DCE51E0"/>
          </w:pPr>
          <w:r>
            <w:rPr>
              <w:rStyle w:val="PlaceholderText"/>
            </w:rPr>
            <w:t>Yes/No</w:t>
          </w:r>
        </w:p>
      </w:docPartBody>
    </w:docPart>
    <w:docPart>
      <w:docPartPr>
        <w:name w:val="E68890A775F541DCB3E569D3B5DFB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19FA5-4349-4394-9DC6-58C3D5431A6A}"/>
      </w:docPartPr>
      <w:docPartBody>
        <w:p w:rsidR="00851270" w:rsidRDefault="00851270">
          <w:pPr>
            <w:pStyle w:val="E68890A775F541DCB3E569D3B5DFB91B"/>
          </w:pPr>
          <w:r w:rsidRPr="001D69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19D090FD3F374D0EA28DCAF3CE9B6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C7C0D-976E-479E-AC0B-50107ECFA455}"/>
      </w:docPartPr>
      <w:docPartBody>
        <w:p w:rsidR="00851270" w:rsidRDefault="00851270">
          <w:pPr>
            <w:pStyle w:val="19D090FD3F374D0EA28DCAF3CE9B6009"/>
          </w:pPr>
          <w:r w:rsidRPr="001D69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7FC6617CD9014744BB73763178C52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2E74D-238E-4B3A-9ACC-CD2524900142}"/>
      </w:docPartPr>
      <w:docPartBody>
        <w:p w:rsidR="00851270" w:rsidRDefault="00851270">
          <w:pPr>
            <w:pStyle w:val="7FC6617CD9014744BB73763178C52A69"/>
          </w:pPr>
          <w:r>
            <w:rPr>
              <w:rStyle w:val="PlaceholderText"/>
            </w:rPr>
            <w:t>N/A or describe</w:t>
          </w:r>
        </w:p>
      </w:docPartBody>
    </w:docPart>
    <w:docPart>
      <w:docPartPr>
        <w:name w:val="063BA83FFFF7494187BA9EC26F710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03770-96D2-4B79-9402-1CD67BBAAA4B}"/>
      </w:docPartPr>
      <w:docPartBody>
        <w:p w:rsidR="00851270" w:rsidRDefault="00851270">
          <w:pPr>
            <w:pStyle w:val="063BA83FFFF7494187BA9EC26F710495"/>
          </w:pPr>
          <w:r>
            <w:rPr>
              <w:rStyle w:val="PlaceholderText"/>
            </w:rPr>
            <w:t>N/A or describe</w:t>
          </w:r>
        </w:p>
      </w:docPartBody>
    </w:docPart>
    <w:docPart>
      <w:docPartPr>
        <w:name w:val="E76C3D4353734FCD99F723A560752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DFE6B-966A-4663-8C4B-FFAFEF3D3375}"/>
      </w:docPartPr>
      <w:docPartBody>
        <w:p w:rsidR="00851270" w:rsidRDefault="00851270">
          <w:pPr>
            <w:pStyle w:val="E76C3D4353734FCD99F723A5607523B8"/>
          </w:pPr>
          <w:r>
            <w:rPr>
              <w:rStyle w:val="PlaceholderText"/>
            </w:rPr>
            <w:t>N/A or describe</w:t>
          </w:r>
        </w:p>
      </w:docPartBody>
    </w:docPart>
    <w:docPart>
      <w:docPartPr>
        <w:name w:val="15DB481135544664AA41CB15100F8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9AC3E-7975-4E3C-9222-E03729969441}"/>
      </w:docPartPr>
      <w:docPartBody>
        <w:p w:rsidR="00851270" w:rsidRDefault="00851270">
          <w:pPr>
            <w:pStyle w:val="15DB481135544664AA41CB15100F8CF0"/>
          </w:pPr>
          <w:r>
            <w:rPr>
              <w:rStyle w:val="PlaceholderText"/>
            </w:rPr>
            <w:t>N/A or describe</w:t>
          </w:r>
        </w:p>
      </w:docPartBody>
    </w:docPart>
    <w:docPart>
      <w:docPartPr>
        <w:name w:val="4D16B0365E284AADA32763B1EF9D8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1F27C-11E3-4FE4-92CD-72CC6A97A9EC}"/>
      </w:docPartPr>
      <w:docPartBody>
        <w:p w:rsidR="00851270" w:rsidRDefault="00851270">
          <w:pPr>
            <w:pStyle w:val="4D16B0365E284AADA32763B1EF9D804D"/>
          </w:pPr>
          <w:r>
            <w:rPr>
              <w:rStyle w:val="PlaceholderText"/>
            </w:rPr>
            <w:t>$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270"/>
    <w:rsid w:val="0085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7ACD96648CE4FE4A123DE59035B7D1C">
    <w:name w:val="D7ACD96648CE4FE4A123DE59035B7D1C"/>
  </w:style>
  <w:style w:type="paragraph" w:customStyle="1" w:styleId="6913E6806C2147B9BE16F4647DCE51E0">
    <w:name w:val="6913E6806C2147B9BE16F4647DCE51E0"/>
  </w:style>
  <w:style w:type="paragraph" w:customStyle="1" w:styleId="E68890A775F541DCB3E569D3B5DFB91B">
    <w:name w:val="E68890A775F541DCB3E569D3B5DFB91B"/>
  </w:style>
  <w:style w:type="paragraph" w:customStyle="1" w:styleId="19D090FD3F374D0EA28DCAF3CE9B6009">
    <w:name w:val="19D090FD3F374D0EA28DCAF3CE9B6009"/>
  </w:style>
  <w:style w:type="paragraph" w:customStyle="1" w:styleId="7FC6617CD9014744BB73763178C52A69">
    <w:name w:val="7FC6617CD9014744BB73763178C52A69"/>
  </w:style>
  <w:style w:type="paragraph" w:customStyle="1" w:styleId="063BA83FFFF7494187BA9EC26F710495">
    <w:name w:val="063BA83FFFF7494187BA9EC26F710495"/>
  </w:style>
  <w:style w:type="paragraph" w:customStyle="1" w:styleId="E76C3D4353734FCD99F723A5607523B8">
    <w:name w:val="E76C3D4353734FCD99F723A5607523B8"/>
  </w:style>
  <w:style w:type="paragraph" w:customStyle="1" w:styleId="15DB481135544664AA41CB15100F8CF0">
    <w:name w:val="15DB481135544664AA41CB15100F8CF0"/>
  </w:style>
  <w:style w:type="paragraph" w:customStyle="1" w:styleId="4D16B0365E284AADA32763B1EF9D804D">
    <w:name w:val="4D16B0365E284AADA32763B1EF9D80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ictorian Building Authority">
      <a:dk1>
        <a:sysClr val="windowText" lastClr="000000"/>
      </a:dk1>
      <a:lt1>
        <a:sysClr val="window" lastClr="FFFFFF"/>
      </a:lt1>
      <a:dk2>
        <a:srgbClr val="CBC4BC"/>
      </a:dk2>
      <a:lt2>
        <a:srgbClr val="FFFFFF"/>
      </a:lt2>
      <a:accent1>
        <a:srgbClr val="01426A"/>
      </a:accent1>
      <a:accent2>
        <a:srgbClr val="007096"/>
      </a:accent2>
      <a:accent3>
        <a:srgbClr val="71B2C9"/>
      </a:accent3>
      <a:accent4>
        <a:srgbClr val="636466"/>
      </a:accent4>
      <a:accent5>
        <a:srgbClr val="B6ADA5"/>
      </a:accent5>
      <a:accent6>
        <a:srgbClr val="CBC4BC"/>
      </a:accent6>
      <a:hlink>
        <a:srgbClr val="007096"/>
      </a:hlink>
      <a:folHlink>
        <a:srgbClr val="01426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4C8280DA18984EABBC1C738D9997C0" ma:contentTypeVersion="10" ma:contentTypeDescription="Create a new document." ma:contentTypeScope="" ma:versionID="64b82a0bec17d7684df9ac0c31654cf0">
  <xsd:schema xmlns:xsd="http://www.w3.org/2001/XMLSchema" xmlns:xs="http://www.w3.org/2001/XMLSchema" xmlns:p="http://schemas.microsoft.com/office/2006/metadata/properties" xmlns:ns2="826e912f-5d22-4b4d-a852-b566ecbbfe93" xmlns:ns3="d6d23e6d-2ec0-45cb-a05d-ba6b08e86fd9" targetNamespace="http://schemas.microsoft.com/office/2006/metadata/properties" ma:root="true" ma:fieldsID="c43d8f774726ba386c242a6b6ab4f8de" ns2:_="" ns3:_="">
    <xsd:import namespace="826e912f-5d22-4b4d-a852-b566ecbbfe93"/>
    <xsd:import namespace="d6d23e6d-2ec0-45cb-a05d-ba6b08e86f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e912f-5d22-4b4d-a852-b566ecbbfe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23e6d-2ec0-45cb-a05d-ba6b08e86f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43960-FC61-433D-A6F6-CE8FC0FC8A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842DE1-4CE4-4A21-8A38-4F95EED7C0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6e912f-5d22-4b4d-a852-b566ecbbfe93"/>
    <ds:schemaRef ds:uri="d6d23e6d-2ec0-45cb-a05d-ba6b08e86f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DB0E64-70BC-4390-A38E-99FD329D87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9E94FD-E42B-479E-8242-6FC531AA9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Prescribed Temporary Structures OP Application Form.dotx</Template>
  <TotalTime>1</TotalTime>
  <Pages>2</Pages>
  <Words>276</Words>
  <Characters>1575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Prescribed Temporary Structures - Application Form</vt:lpstr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Prescribed Temporary Structures - Application Form</dc:title>
  <dc:subject/>
  <dc:creator>Victorian Building Authority</dc:creator>
  <cp:keywords/>
  <dc:description/>
  <cp:lastModifiedBy>Matthew Waters</cp:lastModifiedBy>
  <cp:revision>2</cp:revision>
  <cp:lastPrinted>2019-10-04T01:08:00Z</cp:lastPrinted>
  <dcterms:created xsi:type="dcterms:W3CDTF">2020-02-11T04:22:00Z</dcterms:created>
  <dcterms:modified xsi:type="dcterms:W3CDTF">2020-02-11T04:22:00Z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0x010100834C8280DA18984EABBC1C738D9997C0</vt:lpwstr>
  </property>
</Properties>
</file>