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C36DBA" w:rsidR="0099076D" w:rsidP="65369D7F" w:rsidRDefault="00F752AA" w14:paraId="50A3E29F" w14:textId="596F6782">
      <w:pPr>
        <w:pStyle w:val="Title"/>
        <w:spacing w:before="120"/>
        <w:rPr>
          <w:rFonts w:cs="Arial"/>
        </w:rPr>
        <w:sectPr w:rsidRPr="00C36DBA" w:rsidR="0099076D" w:rsidSect="0009423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orient="portrait"/>
          <w:pgMar w:top="1985" w:right="1021" w:bottom="1134" w:left="1021" w:header="709" w:footer="454" w:gutter="0"/>
          <w:cols w:space="708"/>
          <w:titlePg/>
          <w:docGrid w:linePitch="360"/>
        </w:sectPr>
      </w:pPr>
      <w:r w:rsidRPr="6401E3E2" w:rsidR="31CC4ECA">
        <w:rPr>
          <w:rFonts w:cs="Arial"/>
        </w:rPr>
        <w:t xml:space="preserve">Plumbing Compliance Certificates – Obligations and common enquiries  </w:t>
      </w:r>
    </w:p>
    <w:p w:rsidRPr="003F6D55" w:rsidR="00A36218" w:rsidP="00C36DBA" w:rsidRDefault="00CD560D" w14:paraId="3A39BE29" w14:textId="7D73BDE9">
      <w:pPr>
        <w:pStyle w:val="Subtitle"/>
      </w:pPr>
      <w:r>
        <w:t>Q&amp;A</w:t>
      </w:r>
    </w:p>
    <w:p w:rsidRPr="003F6D55" w:rsidR="00C312F8" w:rsidP="003E13A8" w:rsidRDefault="00C312F8" w14:paraId="544100E9" w14:textId="77777777">
      <w:pPr>
        <w:pStyle w:val="Title"/>
        <w:rPr>
          <w:rFonts w:cs="Arial"/>
        </w:rPr>
        <w:sectPr w:rsidRPr="003F6D55" w:rsidR="00C312F8" w:rsidSect="0009423B">
          <w:type w:val="continuous"/>
          <w:pgSz w:w="11906" w:h="16838" w:orient="portrait"/>
          <w:pgMar w:top="1985" w:right="1021" w:bottom="1134" w:left="1021" w:header="709" w:footer="454" w:gutter="0"/>
          <w:cols w:space="708"/>
          <w:titlePg/>
          <w:docGrid w:linePitch="360"/>
        </w:sectPr>
      </w:pPr>
    </w:p>
    <w:p w:rsidR="00783A3C" w:rsidP="73D4FACC" w:rsidRDefault="00CD560D" w14:paraId="5CCCD890" w14:textId="24A191AD">
      <w:pPr>
        <w:rPr>
          <w:rFonts w:cs="Arial"/>
          <w:i/>
          <w:iCs/>
        </w:rPr>
      </w:pPr>
      <w:r w:rsidRPr="73D4FACC">
        <w:rPr>
          <w:rFonts w:cs="Arial"/>
          <w:i/>
          <w:iCs/>
        </w:rPr>
        <w:t>The following answers have been provided to questions asked during the</w:t>
      </w:r>
      <w:r w:rsidRPr="73D4FACC" w:rsidR="1F3E8A44">
        <w:rPr>
          <w:rFonts w:cs="Arial"/>
          <w:i/>
          <w:iCs/>
        </w:rPr>
        <w:t xml:space="preserve"> Plumbing Compliance Certificates – Obligations and common enquiries</w:t>
      </w:r>
      <w:r w:rsidRPr="73D4FACC">
        <w:rPr>
          <w:rFonts w:cs="Arial"/>
          <w:i/>
          <w:iCs/>
        </w:rPr>
        <w:t xml:space="preserve"> </w:t>
      </w:r>
      <w:r w:rsidRPr="73D4FACC" w:rsidR="00882356">
        <w:rPr>
          <w:rFonts w:cs="Arial"/>
          <w:i/>
          <w:iCs/>
        </w:rPr>
        <w:t xml:space="preserve">webinar on </w:t>
      </w:r>
      <w:r w:rsidRPr="73D4FACC" w:rsidR="26C1D3A7">
        <w:rPr>
          <w:rFonts w:cs="Arial"/>
          <w:i/>
          <w:iCs/>
        </w:rPr>
        <w:t>25</w:t>
      </w:r>
      <w:r w:rsidRPr="73D4FACC" w:rsidR="00882356">
        <w:rPr>
          <w:rFonts w:cs="Arial"/>
          <w:i/>
          <w:iCs/>
        </w:rPr>
        <w:t xml:space="preserve"> Ma</w:t>
      </w:r>
      <w:r w:rsidRPr="73D4FACC" w:rsidR="31CA1BFD">
        <w:rPr>
          <w:rFonts w:cs="Arial"/>
          <w:i/>
          <w:iCs/>
        </w:rPr>
        <w:t>y</w:t>
      </w:r>
      <w:r w:rsidRPr="73D4FACC" w:rsidR="00882356">
        <w:rPr>
          <w:rFonts w:cs="Arial"/>
          <w:i/>
          <w:iCs/>
        </w:rPr>
        <w:t xml:space="preserve"> 2023. </w:t>
      </w:r>
    </w:p>
    <w:p w:rsidR="00021430" w:rsidP="6401E3E2" w:rsidRDefault="00021430" w14:paraId="70CE8FCF" w14:textId="75109761">
      <w:pPr>
        <w:rPr>
          <w:rFonts w:cs="Arial"/>
          <w:i w:val="1"/>
          <w:iCs w:val="1"/>
        </w:rPr>
      </w:pPr>
      <w:r w:rsidRPr="6401E3E2" w:rsidR="00021430">
        <w:rPr>
          <w:rFonts w:cs="Arial"/>
          <w:i w:val="1"/>
          <w:iCs w:val="1"/>
        </w:rPr>
        <w:t xml:space="preserve">The answers </w:t>
      </w:r>
      <w:r w:rsidRPr="6401E3E2" w:rsidR="00021430">
        <w:rPr>
          <w:rFonts w:cs="Arial"/>
          <w:i w:val="1"/>
          <w:iCs w:val="1"/>
        </w:rPr>
        <w:t>provided</w:t>
      </w:r>
      <w:r w:rsidRPr="6401E3E2" w:rsidR="00021430">
        <w:rPr>
          <w:rFonts w:cs="Arial"/>
          <w:i w:val="1"/>
          <w:iCs w:val="1"/>
        </w:rPr>
        <w:t xml:space="preserve"> are correct as </w:t>
      </w:r>
      <w:r w:rsidRPr="6401E3E2" w:rsidR="00E35568">
        <w:rPr>
          <w:rFonts w:cs="Arial"/>
          <w:i w:val="1"/>
          <w:iCs w:val="1"/>
        </w:rPr>
        <w:t>of</w:t>
      </w:r>
      <w:r w:rsidRPr="6401E3E2" w:rsidR="00021430">
        <w:rPr>
          <w:rFonts w:cs="Arial"/>
          <w:i w:val="1"/>
          <w:iCs w:val="1"/>
        </w:rPr>
        <w:t xml:space="preserve"> </w:t>
      </w:r>
      <w:r w:rsidRPr="6401E3E2" w:rsidR="00EE3BAD">
        <w:rPr>
          <w:rFonts w:cs="Arial"/>
          <w:i w:val="1"/>
          <w:iCs w:val="1"/>
        </w:rPr>
        <w:t xml:space="preserve">21 </w:t>
      </w:r>
      <w:r w:rsidRPr="6401E3E2" w:rsidR="692032E7">
        <w:rPr>
          <w:rFonts w:cs="Arial"/>
          <w:i w:val="1"/>
          <w:iCs w:val="1"/>
        </w:rPr>
        <w:t>June</w:t>
      </w:r>
      <w:r w:rsidRPr="6401E3E2" w:rsidR="00021430">
        <w:rPr>
          <w:rFonts w:cs="Arial"/>
          <w:i w:val="1"/>
          <w:iCs w:val="1"/>
        </w:rPr>
        <w:t xml:space="preserve"> 2023.</w:t>
      </w:r>
      <w:r w:rsidRPr="6401E3E2" w:rsidR="00D34CF8">
        <w:rPr>
          <w:rFonts w:cs="Arial"/>
          <w:i w:val="1"/>
          <w:iCs w:val="1"/>
        </w:rPr>
        <w:t xml:space="preserve"> </w:t>
      </w:r>
    </w:p>
    <w:p w:rsidR="00E00273" w:rsidP="6401E3E2" w:rsidRDefault="00E00273" w14:paraId="5A45ED65" w14:textId="173AD0F1">
      <w:pPr>
        <w:rPr>
          <w:rFonts w:cs="Arial"/>
          <w:i w:val="1"/>
          <w:iCs w:val="1"/>
        </w:rPr>
      </w:pPr>
      <w:r w:rsidRPr="6401E3E2" w:rsidR="002E554C">
        <w:rPr>
          <w:rFonts w:cs="Arial"/>
          <w:i w:val="1"/>
          <w:iCs w:val="1"/>
        </w:rPr>
        <w:t xml:space="preserve">Some </w:t>
      </w:r>
      <w:r w:rsidRPr="6401E3E2" w:rsidR="00187C91">
        <w:rPr>
          <w:rFonts w:cs="Arial"/>
          <w:i w:val="1"/>
          <w:iCs w:val="1"/>
        </w:rPr>
        <w:t>questions</w:t>
      </w:r>
      <w:r w:rsidRPr="6401E3E2" w:rsidR="002E554C">
        <w:rPr>
          <w:rFonts w:cs="Arial"/>
          <w:i w:val="1"/>
          <w:iCs w:val="1"/>
        </w:rPr>
        <w:t xml:space="preserve"> </w:t>
      </w:r>
      <w:r w:rsidRPr="6401E3E2" w:rsidR="00F545ED">
        <w:rPr>
          <w:rFonts w:cs="Arial"/>
          <w:i w:val="1"/>
          <w:iCs w:val="1"/>
        </w:rPr>
        <w:t xml:space="preserve">have been </w:t>
      </w:r>
      <w:r w:rsidRPr="6401E3E2" w:rsidR="00F545ED">
        <w:rPr>
          <w:rFonts w:cs="Arial"/>
          <w:i w:val="1"/>
          <w:iCs w:val="1"/>
        </w:rPr>
        <w:t>consolidated</w:t>
      </w:r>
      <w:r w:rsidRPr="6401E3E2" w:rsidR="00F545ED">
        <w:rPr>
          <w:rFonts w:cs="Arial"/>
          <w:i w:val="1"/>
          <w:iCs w:val="1"/>
        </w:rPr>
        <w:t xml:space="preserve"> to avoid </w:t>
      </w:r>
      <w:r w:rsidRPr="6401E3E2" w:rsidR="00EB5646">
        <w:rPr>
          <w:rFonts w:cs="Arial"/>
          <w:i w:val="1"/>
          <w:iCs w:val="1"/>
        </w:rPr>
        <w:t>duplication.</w:t>
      </w:r>
    </w:p>
    <w:p w:rsidR="6401E3E2" w:rsidP="6401E3E2" w:rsidRDefault="6401E3E2" w14:paraId="3247C355" w14:textId="6793E1FE">
      <w:pPr>
        <w:pStyle w:val="Normal"/>
        <w:rPr>
          <w:rFonts w:cs="Arial"/>
          <w:i w:val="1"/>
          <w:iCs w:val="1"/>
        </w:rPr>
      </w:pPr>
    </w:p>
    <w:p w:rsidRPr="00E00273" w:rsidR="00012666" w:rsidP="00493FCA" w:rsidRDefault="00C3587E" w14:paraId="33B44B99" w14:textId="54B2D757">
      <w:pPr>
        <w:rPr>
          <w:rFonts w:cs="Arial"/>
          <w:b/>
          <w:bCs/>
        </w:rPr>
      </w:pPr>
      <w:r w:rsidRPr="7ABEE253">
        <w:rPr>
          <w:rFonts w:cs="Arial"/>
          <w:b/>
          <w:bCs/>
        </w:rPr>
        <w:t>Where can I find a</w:t>
      </w:r>
      <w:r w:rsidRPr="7ABEE253" w:rsidR="00E00273">
        <w:rPr>
          <w:rFonts w:cs="Arial"/>
          <w:b/>
          <w:bCs/>
        </w:rPr>
        <w:t xml:space="preserve"> copy of the presentation slides?</w:t>
      </w:r>
    </w:p>
    <w:p w:rsidR="00A1279E" w:rsidP="7ABEE253" w:rsidRDefault="00CB7BDC" w14:paraId="42F062CB" w14:textId="163B3979">
      <w:pPr>
        <w:rPr>
          <w:color w:val="003863" w:themeColor="text2"/>
        </w:rPr>
      </w:pPr>
      <w:r>
        <w:t xml:space="preserve">A copy of the presentation slides and recording of the webinar </w:t>
      </w:r>
      <w:r w:rsidR="00753F96">
        <w:t>are</w:t>
      </w:r>
      <w:r>
        <w:t xml:space="preserve"> available from the </w:t>
      </w:r>
      <w:hyperlink w:history="1" r:id="rId15">
        <w:r w:rsidRPr="7ABEE253">
          <w:rPr>
            <w:rStyle w:val="Hyperlink"/>
          </w:rPr>
          <w:t>VBA website</w:t>
        </w:r>
      </w:hyperlink>
      <w:r w:rsidR="00753F96">
        <w:t>.</w:t>
      </w:r>
    </w:p>
    <w:p w:rsidRPr="00782CB6" w:rsidR="00A1279E" w:rsidP="00782CB6" w:rsidRDefault="1A05DDF3" w14:paraId="0872EEB9" w14:textId="6301F4D3">
      <w:pPr>
        <w:rPr>
          <w:rFonts w:cs="Arial"/>
          <w:b/>
          <w:bCs/>
        </w:rPr>
      </w:pPr>
      <w:r w:rsidRPr="7ABEE253">
        <w:rPr>
          <w:rFonts w:cs="Arial"/>
          <w:b/>
          <w:bCs/>
        </w:rPr>
        <w:t>What is the first course of action</w:t>
      </w:r>
      <w:r w:rsidRPr="7ABEE253" w:rsidR="00F34678">
        <w:rPr>
          <w:rFonts w:cs="Arial"/>
          <w:b/>
          <w:bCs/>
        </w:rPr>
        <w:t xml:space="preserve"> if a plumber refuses to issue a </w:t>
      </w:r>
      <w:r w:rsidRPr="7ABEE253" w:rsidR="002930C6">
        <w:rPr>
          <w:rFonts w:cs="Arial"/>
          <w:b/>
          <w:bCs/>
        </w:rPr>
        <w:t>compliance</w:t>
      </w:r>
      <w:r w:rsidRPr="7ABEE253" w:rsidR="00F34678">
        <w:rPr>
          <w:rFonts w:cs="Arial"/>
          <w:b/>
          <w:bCs/>
        </w:rPr>
        <w:t xml:space="preserve"> </w:t>
      </w:r>
      <w:r w:rsidRPr="7ABEE253" w:rsidR="003742CE">
        <w:rPr>
          <w:rFonts w:cs="Arial"/>
          <w:b/>
          <w:bCs/>
        </w:rPr>
        <w:t>c</w:t>
      </w:r>
      <w:r w:rsidRPr="7ABEE253" w:rsidR="00F34678">
        <w:rPr>
          <w:rFonts w:cs="Arial"/>
          <w:b/>
          <w:bCs/>
        </w:rPr>
        <w:t>ertificate</w:t>
      </w:r>
      <w:r w:rsidRPr="7ABEE253">
        <w:rPr>
          <w:rFonts w:cs="Arial"/>
          <w:b/>
          <w:bCs/>
        </w:rPr>
        <w:t>?</w:t>
      </w:r>
    </w:p>
    <w:p w:rsidRPr="00C56A74" w:rsidR="00B57C96" w:rsidP="00782CB6" w:rsidRDefault="002B005D" w14:paraId="5CE5F34D" w14:textId="66CDAA1E">
      <w:pPr>
        <w:rPr>
          <w:rFonts w:cs="Arial"/>
        </w:rPr>
      </w:pPr>
      <w:r w:rsidRPr="7ABEE253">
        <w:rPr>
          <w:rFonts w:cs="Arial"/>
        </w:rPr>
        <w:t xml:space="preserve">Where a </w:t>
      </w:r>
      <w:r w:rsidRPr="7ABEE253" w:rsidR="00BD6261">
        <w:rPr>
          <w:rFonts w:cs="Arial"/>
        </w:rPr>
        <w:t>compliance certificate is required, a</w:t>
      </w:r>
      <w:r w:rsidRPr="00C56A74" w:rsidR="00B57C96">
        <w:rPr>
          <w:rFonts w:cs="Arial"/>
        </w:rPr>
        <w:t xml:space="preserve"> plumber is require</w:t>
      </w:r>
      <w:r w:rsidRPr="00C56A74" w:rsidR="00034C7E">
        <w:rPr>
          <w:rFonts w:cs="Arial"/>
        </w:rPr>
        <w:t>d</w:t>
      </w:r>
      <w:r w:rsidRPr="00C56A74" w:rsidR="00B57C96">
        <w:rPr>
          <w:rFonts w:cs="Arial"/>
        </w:rPr>
        <w:t xml:space="preserve"> by law</w:t>
      </w:r>
      <w:r w:rsidRPr="00C56A74" w:rsidR="00DD7298">
        <w:rPr>
          <w:rFonts w:cs="Arial"/>
        </w:rPr>
        <w:t xml:space="preserve"> to provide a copy of the compliance certificate for any plumbing work </w:t>
      </w:r>
      <w:r w:rsidRPr="7ABEE253" w:rsidR="00D5458C">
        <w:rPr>
          <w:rFonts w:cs="Arial"/>
        </w:rPr>
        <w:t xml:space="preserve">that </w:t>
      </w:r>
      <w:r w:rsidRPr="7ABEE253" w:rsidR="0001452E">
        <w:rPr>
          <w:rFonts w:cs="Arial"/>
        </w:rPr>
        <w:t xml:space="preserve">they </w:t>
      </w:r>
      <w:r w:rsidRPr="7ABEE253" w:rsidR="00D5458C">
        <w:rPr>
          <w:rFonts w:cs="Arial"/>
        </w:rPr>
        <w:t>carry</w:t>
      </w:r>
      <w:r w:rsidRPr="7ABEE253" w:rsidR="00DD7298">
        <w:rPr>
          <w:rFonts w:cs="Arial"/>
        </w:rPr>
        <w:t xml:space="preserve"> out</w:t>
      </w:r>
      <w:r w:rsidRPr="7ABEE253" w:rsidR="0001452E">
        <w:rPr>
          <w:rFonts w:cs="Arial"/>
        </w:rPr>
        <w:t xml:space="preserve"> or supervise</w:t>
      </w:r>
      <w:r w:rsidRPr="00C56A74" w:rsidR="00117E14">
        <w:rPr>
          <w:rFonts w:cs="Arial"/>
        </w:rPr>
        <w:t xml:space="preserve">. </w:t>
      </w:r>
      <w:r w:rsidRPr="7ABEE253" w:rsidR="00766C90">
        <w:rPr>
          <w:rFonts w:cs="Arial"/>
        </w:rPr>
        <w:t>The plumber is also required to lodge a copy of the compliance certificate with the VBA. It is an offence under the Building Act 1993 to not do so.</w:t>
      </w:r>
    </w:p>
    <w:p w:rsidRPr="00C56A74" w:rsidR="00A56519" w:rsidP="003E6228" w:rsidRDefault="00117E14" w14:paraId="09E31CF2" w14:textId="3625199F">
      <w:r w:rsidR="00117E14">
        <w:rPr/>
        <w:t xml:space="preserve">If </w:t>
      </w:r>
      <w:r w:rsidR="00034C7E">
        <w:rPr/>
        <w:t xml:space="preserve">the plumber refuses to </w:t>
      </w:r>
      <w:r w:rsidR="00766C90">
        <w:rPr/>
        <w:t>pr</w:t>
      </w:r>
      <w:r w:rsidR="00D474AB">
        <w:rPr/>
        <w:t>o</w:t>
      </w:r>
      <w:r w:rsidR="00766C90">
        <w:rPr/>
        <w:t>vide you with a copy of the</w:t>
      </w:r>
      <w:r w:rsidR="00034C7E">
        <w:rPr/>
        <w:t xml:space="preserve"> compliance certificate,</w:t>
      </w:r>
      <w:r w:rsidR="1FA721D3">
        <w:rPr/>
        <w:t xml:space="preserve"> contact the plumber by </w:t>
      </w:r>
      <w:r w:rsidR="262C126F">
        <w:rPr/>
        <w:t>email or</w:t>
      </w:r>
      <w:r w:rsidR="1FA721D3">
        <w:rPr/>
        <w:t xml:space="preserve"> letter</w:t>
      </w:r>
      <w:r w:rsidR="00034C7E">
        <w:rPr/>
        <w:t xml:space="preserve"> and request a copy of the certificate</w:t>
      </w:r>
      <w:r w:rsidR="1FA721D3">
        <w:rPr/>
        <w:t xml:space="preserve">. If you </w:t>
      </w:r>
      <w:r w:rsidR="00034C7E">
        <w:rPr/>
        <w:t>don’t</w:t>
      </w:r>
      <w:r w:rsidR="1FA721D3">
        <w:rPr/>
        <w:t xml:space="preserve"> receiv</w:t>
      </w:r>
      <w:r w:rsidR="00034C7E">
        <w:rPr/>
        <w:t>e</w:t>
      </w:r>
      <w:r w:rsidR="1FA721D3">
        <w:rPr/>
        <w:t xml:space="preserve"> a</w:t>
      </w:r>
      <w:r w:rsidR="00034C7E">
        <w:rPr/>
        <w:t>n adequate</w:t>
      </w:r>
      <w:r w:rsidR="1FA721D3">
        <w:rPr/>
        <w:t xml:space="preserve"> response, you can lo</w:t>
      </w:r>
      <w:r w:rsidR="00034C7E">
        <w:rPr/>
        <w:t>d</w:t>
      </w:r>
      <w:r w:rsidR="1FA721D3">
        <w:rPr/>
        <w:t>g</w:t>
      </w:r>
      <w:r w:rsidR="00034C7E">
        <w:rPr/>
        <w:t>e</w:t>
      </w:r>
      <w:r w:rsidR="1FA721D3">
        <w:rPr/>
        <w:t xml:space="preserve"> a complaint on </w:t>
      </w:r>
      <w:r w:rsidR="00034C7E">
        <w:rPr/>
        <w:t xml:space="preserve">the VBA </w:t>
      </w:r>
      <w:r w:rsidR="1FA721D3">
        <w:rPr/>
        <w:t xml:space="preserve">website </w:t>
      </w:r>
      <w:r w:rsidR="00034C7E">
        <w:rPr/>
        <w:t>(via VBA360)</w:t>
      </w:r>
      <w:r w:rsidR="1FA721D3">
        <w:rPr/>
        <w:t>.</w:t>
      </w:r>
    </w:p>
    <w:p w:rsidR="00A56519" w:rsidP="73D4FACC" w:rsidRDefault="1FA721D3" w14:paraId="72A68962" w14:textId="6453D8F3">
      <w:pPr>
        <w:rPr>
          <w:b/>
          <w:bCs/>
        </w:rPr>
      </w:pPr>
      <w:r w:rsidRPr="73D4FACC">
        <w:rPr>
          <w:b/>
          <w:bCs/>
        </w:rPr>
        <w:t xml:space="preserve">Can </w:t>
      </w:r>
      <w:r w:rsidR="00155E04">
        <w:rPr>
          <w:b/>
          <w:bCs/>
        </w:rPr>
        <w:t>a</w:t>
      </w:r>
      <w:r w:rsidR="008773F8">
        <w:rPr>
          <w:b/>
          <w:bCs/>
        </w:rPr>
        <w:t xml:space="preserve"> building</w:t>
      </w:r>
      <w:r w:rsidR="00155E04">
        <w:rPr>
          <w:b/>
          <w:bCs/>
        </w:rPr>
        <w:t xml:space="preserve"> </w:t>
      </w:r>
      <w:r w:rsidRPr="73D4FACC">
        <w:rPr>
          <w:b/>
          <w:bCs/>
        </w:rPr>
        <w:t xml:space="preserve">owner </w:t>
      </w:r>
      <w:r w:rsidR="008773F8">
        <w:rPr>
          <w:b/>
          <w:bCs/>
        </w:rPr>
        <w:t>undertake</w:t>
      </w:r>
      <w:r w:rsidRPr="73D4FACC">
        <w:rPr>
          <w:b/>
          <w:bCs/>
        </w:rPr>
        <w:t xml:space="preserve"> plumbing work</w:t>
      </w:r>
      <w:r w:rsidR="00CA1FC6">
        <w:rPr>
          <w:b/>
          <w:bCs/>
        </w:rPr>
        <w:t xml:space="preserve">, such as </w:t>
      </w:r>
      <w:r w:rsidRPr="73D4FACC">
        <w:rPr>
          <w:b/>
          <w:bCs/>
        </w:rPr>
        <w:t>stormwater, sanitary, gas and roofing</w:t>
      </w:r>
      <w:r w:rsidR="00CA1FC6">
        <w:rPr>
          <w:b/>
          <w:bCs/>
        </w:rPr>
        <w:t>,</w:t>
      </w:r>
      <w:r w:rsidRPr="73D4FACC">
        <w:rPr>
          <w:b/>
          <w:bCs/>
        </w:rPr>
        <w:t xml:space="preserve"> </w:t>
      </w:r>
      <w:r w:rsidR="00CA1FC6">
        <w:rPr>
          <w:b/>
          <w:bCs/>
        </w:rPr>
        <w:t>on</w:t>
      </w:r>
      <w:r w:rsidRPr="73D4FACC">
        <w:rPr>
          <w:b/>
          <w:bCs/>
        </w:rPr>
        <w:t xml:space="preserve"> </w:t>
      </w:r>
      <w:r w:rsidR="004D433A">
        <w:rPr>
          <w:b/>
          <w:bCs/>
        </w:rPr>
        <w:t>their</w:t>
      </w:r>
      <w:r w:rsidRPr="73D4FACC" w:rsidR="004D433A">
        <w:rPr>
          <w:b/>
          <w:bCs/>
        </w:rPr>
        <w:t xml:space="preserve"> </w:t>
      </w:r>
      <w:r w:rsidRPr="73D4FACC">
        <w:rPr>
          <w:b/>
          <w:bCs/>
        </w:rPr>
        <w:t xml:space="preserve">own house without </w:t>
      </w:r>
      <w:r w:rsidR="004D433A">
        <w:rPr>
          <w:b/>
          <w:bCs/>
        </w:rPr>
        <w:t xml:space="preserve">a </w:t>
      </w:r>
      <w:r w:rsidR="00BB7D11">
        <w:rPr>
          <w:b/>
          <w:bCs/>
        </w:rPr>
        <w:t>c</w:t>
      </w:r>
      <w:r w:rsidR="004D433A">
        <w:rPr>
          <w:b/>
          <w:bCs/>
        </w:rPr>
        <w:t xml:space="preserve">ompliance </w:t>
      </w:r>
      <w:r w:rsidR="00BB7D11">
        <w:rPr>
          <w:b/>
          <w:bCs/>
        </w:rPr>
        <w:t>c</w:t>
      </w:r>
      <w:r w:rsidRPr="73D4FACC">
        <w:rPr>
          <w:b/>
          <w:bCs/>
        </w:rPr>
        <w:t>ertificate?</w:t>
      </w:r>
    </w:p>
    <w:p w:rsidR="00A56519" w:rsidP="73D4FACC" w:rsidRDefault="0060626B" w14:paraId="53E787B2" w14:textId="6B916091">
      <w:pPr>
        <w:rPr>
          <w:rFonts w:asciiTheme="minorHAnsi" w:hAnsiTheme="minorHAnsi" w:eastAsiaTheme="minorEastAsia"/>
        </w:rPr>
      </w:pPr>
      <w:r>
        <w:rPr>
          <w:rFonts w:asciiTheme="minorHAnsi" w:hAnsiTheme="minorHAnsi" w:eastAsiaTheme="minorEastAsia"/>
          <w:color w:val="000000" w:themeColor="text1"/>
        </w:rPr>
        <w:t>No</w:t>
      </w:r>
      <w:r w:rsidR="00034C7E">
        <w:rPr>
          <w:rFonts w:asciiTheme="minorHAnsi" w:hAnsiTheme="minorHAnsi" w:eastAsiaTheme="minorEastAsia"/>
          <w:color w:val="000000" w:themeColor="text1"/>
        </w:rPr>
        <w:t>. A</w:t>
      </w:r>
      <w:r w:rsidRPr="73D4FACC" w:rsidR="57A98F3E">
        <w:rPr>
          <w:rFonts w:asciiTheme="minorHAnsi" w:hAnsiTheme="minorHAnsi" w:eastAsiaTheme="minorEastAsia"/>
          <w:color w:val="000000" w:themeColor="text1"/>
        </w:rPr>
        <w:t xml:space="preserve">ll regulated plumbing work must be </w:t>
      </w:r>
      <w:r w:rsidRPr="73D4FACC" w:rsidR="45FB11D5">
        <w:rPr>
          <w:rFonts w:asciiTheme="minorHAnsi" w:hAnsiTheme="minorHAnsi" w:eastAsiaTheme="minorEastAsia"/>
          <w:color w:val="000000" w:themeColor="text1"/>
        </w:rPr>
        <w:t>carried</w:t>
      </w:r>
      <w:r w:rsidRPr="73D4FACC" w:rsidR="57A98F3E">
        <w:rPr>
          <w:rFonts w:asciiTheme="minorHAnsi" w:hAnsiTheme="minorHAnsi" w:eastAsiaTheme="minorEastAsia"/>
          <w:color w:val="000000" w:themeColor="text1"/>
        </w:rPr>
        <w:t xml:space="preserve"> out by an </w:t>
      </w:r>
      <w:r w:rsidRPr="73D4FACC" w:rsidR="198CE376">
        <w:rPr>
          <w:rFonts w:asciiTheme="minorHAnsi" w:hAnsiTheme="minorHAnsi" w:eastAsiaTheme="minorEastAsia"/>
          <w:color w:val="000000" w:themeColor="text1"/>
        </w:rPr>
        <w:t>appropriately</w:t>
      </w:r>
      <w:r w:rsidRPr="73D4FACC" w:rsidR="57A98F3E">
        <w:rPr>
          <w:rFonts w:asciiTheme="minorHAnsi" w:hAnsiTheme="minorHAnsi" w:eastAsiaTheme="minorEastAsia"/>
          <w:color w:val="000000" w:themeColor="text1"/>
        </w:rPr>
        <w:t xml:space="preserve"> registered </w:t>
      </w:r>
      <w:r>
        <w:rPr>
          <w:rFonts w:asciiTheme="minorHAnsi" w:hAnsiTheme="minorHAnsi" w:eastAsiaTheme="minorEastAsia"/>
          <w:color w:val="000000" w:themeColor="text1"/>
        </w:rPr>
        <w:t>or</w:t>
      </w:r>
      <w:r w:rsidRPr="73D4FACC" w:rsidR="57A98F3E">
        <w:rPr>
          <w:rFonts w:asciiTheme="minorHAnsi" w:hAnsiTheme="minorHAnsi" w:eastAsiaTheme="minorEastAsia"/>
          <w:color w:val="000000" w:themeColor="text1"/>
        </w:rPr>
        <w:t xml:space="preserve"> licensed plumbing practitioner</w:t>
      </w:r>
      <w:r w:rsidR="00306438">
        <w:rPr>
          <w:rFonts w:asciiTheme="minorHAnsi" w:hAnsiTheme="minorHAnsi" w:eastAsiaTheme="minorEastAsia"/>
          <w:color w:val="000000" w:themeColor="text1"/>
        </w:rPr>
        <w:t>.</w:t>
      </w:r>
      <w:r w:rsidRPr="73D4FACC" w:rsidR="57A98F3E">
        <w:rPr>
          <w:rFonts w:asciiTheme="minorHAnsi" w:hAnsiTheme="minorHAnsi" w:eastAsiaTheme="minorEastAsia"/>
          <w:color w:val="000000" w:themeColor="text1"/>
        </w:rPr>
        <w:t xml:space="preserve"> </w:t>
      </w:r>
      <w:r w:rsidR="00F47A4B">
        <w:rPr>
          <w:rFonts w:asciiTheme="minorHAnsi" w:hAnsiTheme="minorHAnsi" w:eastAsiaTheme="minorEastAsia"/>
          <w:color w:val="000000" w:themeColor="text1"/>
        </w:rPr>
        <w:t xml:space="preserve">Work that </w:t>
      </w:r>
      <w:r w:rsidR="00C850B3">
        <w:rPr>
          <w:rFonts w:asciiTheme="minorHAnsi" w:hAnsiTheme="minorHAnsi" w:eastAsiaTheme="minorEastAsia"/>
          <w:color w:val="000000" w:themeColor="text1"/>
        </w:rPr>
        <w:t xml:space="preserve">is carried out by an unqualified person can be </w:t>
      </w:r>
      <w:r w:rsidR="00CC414F">
        <w:rPr>
          <w:rFonts w:asciiTheme="minorHAnsi" w:hAnsiTheme="minorHAnsi" w:eastAsiaTheme="minorEastAsia"/>
          <w:color w:val="000000" w:themeColor="text1"/>
        </w:rPr>
        <w:t>danger</w:t>
      </w:r>
      <w:r w:rsidR="0045508A">
        <w:rPr>
          <w:rFonts w:asciiTheme="minorHAnsi" w:hAnsiTheme="minorHAnsi" w:eastAsiaTheme="minorEastAsia"/>
          <w:color w:val="000000" w:themeColor="text1"/>
        </w:rPr>
        <w:t xml:space="preserve">ous </w:t>
      </w:r>
      <w:r w:rsidR="005F3765">
        <w:rPr>
          <w:rFonts w:asciiTheme="minorHAnsi" w:hAnsiTheme="minorHAnsi" w:eastAsiaTheme="minorEastAsia"/>
          <w:color w:val="000000" w:themeColor="text1"/>
        </w:rPr>
        <w:t xml:space="preserve">and </w:t>
      </w:r>
      <w:r w:rsidR="00BA3759">
        <w:rPr>
          <w:rFonts w:asciiTheme="minorHAnsi" w:hAnsiTheme="minorHAnsi" w:eastAsiaTheme="minorEastAsia"/>
          <w:color w:val="000000" w:themeColor="text1"/>
        </w:rPr>
        <w:t>is not covered by insurance</w:t>
      </w:r>
      <w:r w:rsidR="00812128">
        <w:rPr>
          <w:rFonts w:asciiTheme="minorHAnsi" w:hAnsiTheme="minorHAnsi" w:eastAsiaTheme="minorEastAsia"/>
          <w:color w:val="000000" w:themeColor="text1"/>
        </w:rPr>
        <w:t>, this is why it is</w:t>
      </w:r>
      <w:r w:rsidRPr="73D4FACC" w:rsidR="57A98F3E">
        <w:rPr>
          <w:rFonts w:asciiTheme="minorHAnsi" w:hAnsiTheme="minorHAnsi" w:eastAsiaTheme="minorEastAsia"/>
          <w:color w:val="000000" w:themeColor="text1"/>
        </w:rPr>
        <w:t xml:space="preserve"> an offence u</w:t>
      </w:r>
      <w:r w:rsidRPr="73D4FACC" w:rsidR="1F67890E">
        <w:rPr>
          <w:rFonts w:asciiTheme="minorHAnsi" w:hAnsiTheme="minorHAnsi" w:eastAsiaTheme="minorEastAsia"/>
          <w:color w:val="000000" w:themeColor="text1"/>
        </w:rPr>
        <w:t>n</w:t>
      </w:r>
      <w:r w:rsidRPr="73D4FACC" w:rsidR="57A98F3E">
        <w:rPr>
          <w:rFonts w:asciiTheme="minorHAnsi" w:hAnsiTheme="minorHAnsi" w:eastAsiaTheme="minorEastAsia"/>
          <w:color w:val="000000" w:themeColor="text1"/>
        </w:rPr>
        <w:t>der the</w:t>
      </w:r>
      <w:r w:rsidRPr="73D4FACC" w:rsidR="0B4D80FD">
        <w:rPr>
          <w:rFonts w:asciiTheme="minorHAnsi" w:hAnsiTheme="minorHAnsi" w:eastAsiaTheme="minorEastAsia"/>
          <w:color w:val="000000" w:themeColor="text1"/>
        </w:rPr>
        <w:t xml:space="preserve"> </w:t>
      </w:r>
      <w:r w:rsidRPr="00C56A74" w:rsidR="0B4D80FD">
        <w:rPr>
          <w:rFonts w:asciiTheme="minorHAnsi" w:hAnsiTheme="minorHAnsi" w:eastAsiaTheme="minorEastAsia"/>
          <w:i/>
          <w:iCs/>
          <w:color w:val="000000" w:themeColor="text1"/>
        </w:rPr>
        <w:t>B</w:t>
      </w:r>
      <w:r w:rsidRPr="00C56A74" w:rsidR="57A98F3E">
        <w:rPr>
          <w:rFonts w:asciiTheme="minorHAnsi" w:hAnsiTheme="minorHAnsi" w:eastAsiaTheme="minorEastAsia"/>
          <w:i/>
          <w:iCs/>
          <w:color w:val="000000" w:themeColor="text1"/>
        </w:rPr>
        <w:t xml:space="preserve">uilding Act </w:t>
      </w:r>
      <w:r w:rsidRPr="00C56A74" w:rsidR="00650F64">
        <w:rPr>
          <w:rFonts w:asciiTheme="minorHAnsi" w:hAnsiTheme="minorHAnsi" w:eastAsiaTheme="minorEastAsia"/>
          <w:i/>
          <w:iCs/>
          <w:color w:val="000000" w:themeColor="text1"/>
        </w:rPr>
        <w:t>1993</w:t>
      </w:r>
      <w:r w:rsidR="00650F64">
        <w:rPr>
          <w:rFonts w:asciiTheme="minorHAnsi" w:hAnsiTheme="minorHAnsi" w:eastAsiaTheme="minorEastAsia"/>
          <w:color w:val="000000" w:themeColor="text1"/>
        </w:rPr>
        <w:t xml:space="preserve"> </w:t>
      </w:r>
      <w:r w:rsidRPr="73D4FACC" w:rsidR="57A98F3E">
        <w:rPr>
          <w:rFonts w:asciiTheme="minorHAnsi" w:hAnsiTheme="minorHAnsi" w:eastAsiaTheme="minorEastAsia"/>
          <w:color w:val="000000" w:themeColor="text1"/>
        </w:rPr>
        <w:t xml:space="preserve">for an unregistered </w:t>
      </w:r>
      <w:r w:rsidR="00D52DC5">
        <w:rPr>
          <w:rFonts w:asciiTheme="minorHAnsi" w:hAnsiTheme="minorHAnsi" w:eastAsiaTheme="minorEastAsia"/>
          <w:color w:val="000000" w:themeColor="text1"/>
        </w:rPr>
        <w:t xml:space="preserve">or unlicensed </w:t>
      </w:r>
      <w:r w:rsidRPr="73D4FACC" w:rsidR="57A98F3E">
        <w:rPr>
          <w:rFonts w:asciiTheme="minorHAnsi" w:hAnsiTheme="minorHAnsi" w:eastAsiaTheme="minorEastAsia"/>
          <w:color w:val="000000" w:themeColor="text1"/>
        </w:rPr>
        <w:t xml:space="preserve">person to </w:t>
      </w:r>
      <w:r w:rsidRPr="732804C4" w:rsidR="57A98F3E">
        <w:rPr>
          <w:rFonts w:asciiTheme="minorHAnsi" w:hAnsiTheme="minorHAnsi" w:eastAsiaTheme="minorEastAsia"/>
          <w:color w:val="000000" w:themeColor="text1"/>
        </w:rPr>
        <w:t>carry</w:t>
      </w:r>
      <w:r w:rsidRPr="732804C4" w:rsidR="7CF5968C">
        <w:rPr>
          <w:rFonts w:asciiTheme="minorHAnsi" w:hAnsiTheme="minorHAnsi" w:eastAsiaTheme="minorEastAsia"/>
          <w:color w:val="000000" w:themeColor="text1"/>
        </w:rPr>
        <w:t xml:space="preserve"> </w:t>
      </w:r>
      <w:r w:rsidRPr="732804C4" w:rsidR="57A98F3E">
        <w:rPr>
          <w:rFonts w:asciiTheme="minorHAnsi" w:hAnsiTheme="minorHAnsi" w:eastAsiaTheme="minorEastAsia"/>
          <w:color w:val="000000" w:themeColor="text1"/>
        </w:rPr>
        <w:t>out</w:t>
      </w:r>
      <w:r w:rsidRPr="73D4FACC" w:rsidR="57A98F3E">
        <w:rPr>
          <w:rFonts w:asciiTheme="minorHAnsi" w:hAnsiTheme="minorHAnsi" w:eastAsiaTheme="minorEastAsia"/>
          <w:color w:val="000000" w:themeColor="text1"/>
        </w:rPr>
        <w:t xml:space="preserve"> regulated plumbing work.</w:t>
      </w:r>
      <w:r w:rsidR="005D61F1">
        <w:rPr>
          <w:rFonts w:asciiTheme="minorHAnsi" w:hAnsiTheme="minorHAnsi" w:eastAsiaTheme="minorEastAsia"/>
          <w:color w:val="000000" w:themeColor="text1"/>
        </w:rPr>
        <w:t xml:space="preserve"> Furthermore, </w:t>
      </w:r>
      <w:r w:rsidR="00E0581A">
        <w:rPr>
          <w:rFonts w:asciiTheme="minorHAnsi" w:hAnsiTheme="minorHAnsi" w:eastAsiaTheme="minorEastAsia"/>
          <w:color w:val="000000" w:themeColor="text1"/>
        </w:rPr>
        <w:t xml:space="preserve">a person </w:t>
      </w:r>
      <w:r w:rsidR="003C0BF0">
        <w:rPr>
          <w:rFonts w:asciiTheme="minorHAnsi" w:hAnsiTheme="minorHAnsi" w:eastAsiaTheme="minorEastAsia"/>
          <w:color w:val="000000" w:themeColor="text1"/>
        </w:rPr>
        <w:t>with</w:t>
      </w:r>
      <w:r w:rsidR="00E0581A">
        <w:rPr>
          <w:rFonts w:asciiTheme="minorHAnsi" w:hAnsiTheme="minorHAnsi" w:eastAsiaTheme="minorEastAsia"/>
          <w:color w:val="000000" w:themeColor="text1"/>
        </w:rPr>
        <w:t>out</w:t>
      </w:r>
      <w:r w:rsidR="003C0BF0">
        <w:rPr>
          <w:rFonts w:asciiTheme="minorHAnsi" w:hAnsiTheme="minorHAnsi" w:eastAsiaTheme="minorEastAsia"/>
          <w:color w:val="000000" w:themeColor="text1"/>
        </w:rPr>
        <w:t xml:space="preserve"> the appropriate </w:t>
      </w:r>
      <w:r w:rsidR="005D61F1">
        <w:rPr>
          <w:rFonts w:asciiTheme="minorHAnsi" w:hAnsiTheme="minorHAnsi" w:eastAsiaTheme="minorEastAsia"/>
          <w:color w:val="000000" w:themeColor="text1"/>
        </w:rPr>
        <w:t>qualifications and training</w:t>
      </w:r>
      <w:r w:rsidR="00E0581A">
        <w:rPr>
          <w:rFonts w:asciiTheme="minorHAnsi" w:hAnsiTheme="minorHAnsi" w:eastAsiaTheme="minorEastAsia"/>
          <w:color w:val="000000" w:themeColor="text1"/>
        </w:rPr>
        <w:t xml:space="preserve"> </w:t>
      </w:r>
      <w:r w:rsidR="00EA0B00">
        <w:rPr>
          <w:rFonts w:asciiTheme="minorHAnsi" w:hAnsiTheme="minorHAnsi" w:eastAsiaTheme="minorEastAsia"/>
          <w:color w:val="000000" w:themeColor="text1"/>
        </w:rPr>
        <w:t>attempting</w:t>
      </w:r>
      <w:r w:rsidR="00104C6B">
        <w:rPr>
          <w:rFonts w:asciiTheme="minorHAnsi" w:hAnsiTheme="minorHAnsi" w:eastAsiaTheme="minorEastAsia"/>
          <w:color w:val="000000" w:themeColor="text1"/>
        </w:rPr>
        <w:t xml:space="preserve"> to carry out</w:t>
      </w:r>
      <w:r w:rsidR="00EA0B00">
        <w:rPr>
          <w:rFonts w:asciiTheme="minorHAnsi" w:hAnsiTheme="minorHAnsi" w:eastAsiaTheme="minorEastAsia"/>
          <w:color w:val="000000" w:themeColor="text1"/>
        </w:rPr>
        <w:t xml:space="preserve"> this work m</w:t>
      </w:r>
      <w:r w:rsidR="005D61F1">
        <w:rPr>
          <w:rFonts w:asciiTheme="minorHAnsi" w:hAnsiTheme="minorHAnsi" w:eastAsiaTheme="minorEastAsia"/>
          <w:color w:val="000000" w:themeColor="text1"/>
        </w:rPr>
        <w:t xml:space="preserve">ay cause significant harm to their </w:t>
      </w:r>
      <w:r w:rsidR="00EA0B00">
        <w:rPr>
          <w:rFonts w:asciiTheme="minorHAnsi" w:hAnsiTheme="minorHAnsi" w:eastAsiaTheme="minorEastAsia"/>
          <w:color w:val="000000" w:themeColor="text1"/>
        </w:rPr>
        <w:t xml:space="preserve">own </w:t>
      </w:r>
      <w:r w:rsidR="005D61F1">
        <w:rPr>
          <w:rFonts w:asciiTheme="minorHAnsi" w:hAnsiTheme="minorHAnsi" w:eastAsiaTheme="minorEastAsia"/>
          <w:color w:val="000000" w:themeColor="text1"/>
        </w:rPr>
        <w:t xml:space="preserve">and other </w:t>
      </w:r>
      <w:r w:rsidR="00012F57">
        <w:rPr>
          <w:rFonts w:asciiTheme="minorHAnsi" w:hAnsiTheme="minorHAnsi" w:eastAsiaTheme="minorEastAsia"/>
          <w:color w:val="000000" w:themeColor="text1"/>
        </w:rPr>
        <w:t xml:space="preserve">building </w:t>
      </w:r>
      <w:r w:rsidR="005D61F1">
        <w:rPr>
          <w:rFonts w:asciiTheme="minorHAnsi" w:hAnsiTheme="minorHAnsi" w:eastAsiaTheme="minorEastAsia"/>
          <w:color w:val="000000" w:themeColor="text1"/>
        </w:rPr>
        <w:t xml:space="preserve">occupants’ health and safety, as well as </w:t>
      </w:r>
      <w:r w:rsidR="00EA0B00">
        <w:rPr>
          <w:rFonts w:asciiTheme="minorHAnsi" w:hAnsiTheme="minorHAnsi" w:eastAsiaTheme="minorEastAsia"/>
          <w:color w:val="000000" w:themeColor="text1"/>
        </w:rPr>
        <w:t>major</w:t>
      </w:r>
      <w:r w:rsidR="005D61F1">
        <w:rPr>
          <w:rFonts w:asciiTheme="minorHAnsi" w:hAnsiTheme="minorHAnsi" w:eastAsiaTheme="minorEastAsia"/>
          <w:color w:val="000000" w:themeColor="text1"/>
        </w:rPr>
        <w:t xml:space="preserve"> property </w:t>
      </w:r>
      <w:r w:rsidR="00E0581A">
        <w:rPr>
          <w:rFonts w:asciiTheme="minorHAnsi" w:hAnsiTheme="minorHAnsi" w:eastAsiaTheme="minorEastAsia"/>
          <w:color w:val="000000" w:themeColor="text1"/>
        </w:rPr>
        <w:t>damage</w:t>
      </w:r>
      <w:r w:rsidR="00EA0B00">
        <w:rPr>
          <w:rFonts w:asciiTheme="minorHAnsi" w:hAnsiTheme="minorHAnsi" w:eastAsiaTheme="minorEastAsia"/>
          <w:color w:val="000000" w:themeColor="text1"/>
        </w:rPr>
        <w:t>.</w:t>
      </w:r>
    </w:p>
    <w:p w:rsidR="00A56519" w:rsidP="73D4FACC" w:rsidRDefault="57A98F3E" w14:paraId="6125C642" w14:textId="43328EF7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>What is the timeline</w:t>
      </w:r>
      <w:r w:rsidR="00022BB2">
        <w:rPr>
          <w:rFonts w:asciiTheme="minorHAnsi" w:hAnsiTheme="minorHAnsi" w:eastAsiaTheme="minorEastAsia"/>
          <w:b/>
          <w:bCs/>
          <w:color w:val="000000" w:themeColor="text1"/>
        </w:rPr>
        <w:t xml:space="preserve"> for rectifying non-compliant plumbing work</w:t>
      </w:r>
      <w:r w:rsidR="009E611A">
        <w:rPr>
          <w:rFonts w:asciiTheme="minorHAnsi" w:hAnsiTheme="minorHAnsi" w:eastAsiaTheme="minorEastAsia"/>
          <w:b/>
          <w:bCs/>
          <w:color w:val="000000" w:themeColor="text1"/>
        </w:rPr>
        <w:t>?</w:t>
      </w:r>
    </w:p>
    <w:p w:rsidR="00A56519" w:rsidP="73D4FACC" w:rsidRDefault="00301D0B" w14:paraId="0F5BBB0A" w14:textId="11DD438F">
      <w:pPr>
        <w:rPr>
          <w:rFonts w:asciiTheme="minorHAnsi" w:hAnsiTheme="minorHAnsi" w:eastAsiaTheme="minorEastAsia"/>
          <w:color w:val="000000" w:themeColor="text1"/>
        </w:rPr>
      </w:pPr>
      <w:r>
        <w:rPr>
          <w:rFonts w:asciiTheme="minorHAnsi" w:hAnsiTheme="minorHAnsi" w:eastAsiaTheme="minorEastAsia"/>
          <w:color w:val="000000" w:themeColor="text1"/>
        </w:rPr>
        <w:t>Where</w:t>
      </w:r>
      <w:r w:rsidR="004E444D">
        <w:rPr>
          <w:rFonts w:asciiTheme="minorHAnsi" w:hAnsiTheme="minorHAnsi" w:eastAsiaTheme="minorEastAsia"/>
          <w:color w:val="000000" w:themeColor="text1"/>
        </w:rPr>
        <w:t xml:space="preserve"> non-compliance has been identified </w:t>
      </w:r>
      <w:r w:rsidR="007650FF">
        <w:rPr>
          <w:rFonts w:asciiTheme="minorHAnsi" w:hAnsiTheme="minorHAnsi" w:eastAsiaTheme="minorEastAsia"/>
          <w:color w:val="000000" w:themeColor="text1"/>
        </w:rPr>
        <w:t xml:space="preserve">as the result of a routine audit </w:t>
      </w:r>
      <w:r w:rsidR="005A72E0">
        <w:rPr>
          <w:rFonts w:asciiTheme="minorHAnsi" w:hAnsiTheme="minorHAnsi" w:eastAsiaTheme="minorEastAsia"/>
          <w:color w:val="000000" w:themeColor="text1"/>
        </w:rPr>
        <w:t xml:space="preserve">or inspection </w:t>
      </w:r>
      <w:r w:rsidR="0066042D">
        <w:rPr>
          <w:rFonts w:asciiTheme="minorHAnsi" w:hAnsiTheme="minorHAnsi" w:eastAsiaTheme="minorEastAsia"/>
          <w:color w:val="000000" w:themeColor="text1"/>
        </w:rPr>
        <w:t xml:space="preserve">the work </w:t>
      </w:r>
      <w:r w:rsidR="00165F8F">
        <w:rPr>
          <w:rFonts w:asciiTheme="minorHAnsi" w:hAnsiTheme="minorHAnsi" w:eastAsiaTheme="minorEastAsia"/>
          <w:color w:val="000000" w:themeColor="text1"/>
        </w:rPr>
        <w:t>must be rectified within 14 days.</w:t>
      </w:r>
    </w:p>
    <w:p w:rsidR="004E444D" w:rsidP="004E444D" w:rsidRDefault="004E444D" w14:paraId="1E10B52E" w14:textId="77777777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What is </w:t>
      </w:r>
      <w:r>
        <w:rPr>
          <w:rFonts w:asciiTheme="minorHAnsi" w:hAnsiTheme="minorHAnsi" w:eastAsiaTheme="minorEastAsia"/>
          <w:b/>
          <w:bCs/>
          <w:color w:val="000000" w:themeColor="text1"/>
        </w:rPr>
        <w:t>six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-year rule / </w:t>
      </w:r>
      <w:r>
        <w:rPr>
          <w:rFonts w:asciiTheme="minorHAnsi" w:hAnsiTheme="minorHAnsi" w:eastAsiaTheme="minorEastAsia"/>
          <w:b/>
          <w:bCs/>
          <w:color w:val="000000" w:themeColor="text1"/>
        </w:rPr>
        <w:t>ten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>-year guarantee?</w:t>
      </w:r>
    </w:p>
    <w:p w:rsidR="004E444D" w:rsidP="1A756CA6" w:rsidRDefault="14FFB08C" w14:paraId="1B22F3CA" w14:textId="7AE4EF6F">
      <w:pPr>
        <w:rPr>
          <w:rFonts w:asciiTheme="minorHAnsi" w:hAnsiTheme="minorHAnsi" w:eastAsiaTheme="minorEastAsia"/>
          <w:color w:val="000000" w:themeColor="text1"/>
        </w:rPr>
      </w:pPr>
      <w:r w:rsidRPr="1A756CA6">
        <w:rPr>
          <w:rFonts w:asciiTheme="minorHAnsi" w:hAnsiTheme="minorHAnsi" w:eastAsiaTheme="minorEastAsia"/>
          <w:color w:val="000000" w:themeColor="text1"/>
        </w:rPr>
        <w:t>All regulated plumbing work is covered by insurance for six years under a compliance certificate. However, plumbing action may be brought for defective work for up to ten years from the date the compliance certificate was issued.</w:t>
      </w:r>
    </w:p>
    <w:p w:rsidR="00A56519" w:rsidP="73D4FACC" w:rsidRDefault="57A98F3E" w14:paraId="215D3859" w14:textId="691A96EB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If a roof </w:t>
      </w:r>
      <w:r w:rsidRPr="73D4FACC" w:rsidR="4CE2433D">
        <w:rPr>
          <w:rFonts w:asciiTheme="minorHAnsi" w:hAnsiTheme="minorHAnsi" w:eastAsiaTheme="minorEastAsia"/>
          <w:b/>
          <w:bCs/>
          <w:color w:val="000000" w:themeColor="text1"/>
        </w:rPr>
        <w:t>plumber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fails to issue a compliance certificate due to a dispute with the owner and the owner obtains a compliance certificate from another roof plumber who didn't </w:t>
      </w:r>
      <w:r w:rsidR="0096745B">
        <w:rPr>
          <w:rFonts w:asciiTheme="minorHAnsi" w:hAnsiTheme="minorHAnsi" w:eastAsiaTheme="minorEastAsia"/>
          <w:b/>
          <w:bCs/>
          <w:color w:val="000000" w:themeColor="text1"/>
        </w:rPr>
        <w:t>undertake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the works</w:t>
      </w:r>
      <w:r w:rsidR="0096745B">
        <w:rPr>
          <w:rFonts w:asciiTheme="minorHAnsi" w:hAnsiTheme="minorHAnsi" w:eastAsiaTheme="minorEastAsia"/>
          <w:b/>
          <w:bCs/>
          <w:color w:val="000000" w:themeColor="text1"/>
        </w:rPr>
        <w:t>,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can the </w:t>
      </w:r>
      <w:r w:rsidR="0096745B">
        <w:rPr>
          <w:rFonts w:asciiTheme="minorHAnsi" w:hAnsiTheme="minorHAnsi" w:eastAsiaTheme="minorEastAsia"/>
          <w:b/>
          <w:bCs/>
          <w:color w:val="000000" w:themeColor="text1"/>
        </w:rPr>
        <w:t>relevant building surveyor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accept that compliance certificate?</w:t>
      </w:r>
    </w:p>
    <w:p w:rsidR="00A56519" w:rsidP="73D4FACC" w:rsidRDefault="00012F57" w14:paraId="7A276A98" w14:textId="3DA78645">
      <w:r>
        <w:t>A</w:t>
      </w:r>
      <w:r w:rsidR="57A98F3E">
        <w:t xml:space="preserve"> plumber </w:t>
      </w:r>
      <w:r>
        <w:t>is able</w:t>
      </w:r>
      <w:r w:rsidR="57A98F3E">
        <w:t xml:space="preserve"> to complete </w:t>
      </w:r>
      <w:r w:rsidR="008C60DB">
        <w:t xml:space="preserve">and certify </w:t>
      </w:r>
      <w:r w:rsidR="57A98F3E">
        <w:t>work started by another plumber</w:t>
      </w:r>
      <w:r>
        <w:t>,</w:t>
      </w:r>
      <w:r w:rsidR="57A98F3E">
        <w:t xml:space="preserve"> </w:t>
      </w:r>
      <w:r w:rsidR="00E47D8F">
        <w:t>provided</w:t>
      </w:r>
      <w:r w:rsidR="00080A72">
        <w:t>,</w:t>
      </w:r>
      <w:r w:rsidR="0013731C">
        <w:t xml:space="preserve"> t</w:t>
      </w:r>
      <w:r w:rsidR="57A98F3E">
        <w:t xml:space="preserve">he second </w:t>
      </w:r>
      <w:r>
        <w:t xml:space="preserve">plumber </w:t>
      </w:r>
      <w:r w:rsidR="001E6512">
        <w:t xml:space="preserve">has </w:t>
      </w:r>
      <w:r w:rsidR="57A98F3E">
        <w:t>inspect</w:t>
      </w:r>
      <w:r w:rsidR="001E6512">
        <w:t>ed</w:t>
      </w:r>
      <w:r w:rsidR="57A98F3E">
        <w:t xml:space="preserve"> the work </w:t>
      </w:r>
      <w:r w:rsidR="00267353">
        <w:t xml:space="preserve">prior to </w:t>
      </w:r>
      <w:r w:rsidR="00620280">
        <w:t>and carried out any further</w:t>
      </w:r>
      <w:r w:rsidR="57A98F3E">
        <w:t xml:space="preserve"> work </w:t>
      </w:r>
      <w:r w:rsidR="6A5568E5">
        <w:t>necessary</w:t>
      </w:r>
      <w:r w:rsidR="57A98F3E">
        <w:t xml:space="preserve"> to complete th</w:t>
      </w:r>
      <w:r w:rsidR="70BBFF49">
        <w:t>e</w:t>
      </w:r>
      <w:r w:rsidR="57A98F3E">
        <w:t xml:space="preserve"> </w:t>
      </w:r>
      <w:r w:rsidR="00396092">
        <w:t>project</w:t>
      </w:r>
      <w:r w:rsidR="10E4B79F">
        <w:t>,</w:t>
      </w:r>
      <w:r w:rsidR="57A98F3E">
        <w:t xml:space="preserve"> </w:t>
      </w:r>
      <w:r w:rsidR="001E6512">
        <w:t>before</w:t>
      </w:r>
      <w:r w:rsidR="57A98F3E">
        <w:t xml:space="preserve"> </w:t>
      </w:r>
      <w:r w:rsidR="65E8DAA2">
        <w:t>certifying</w:t>
      </w:r>
      <w:r w:rsidR="57A98F3E">
        <w:t xml:space="preserve"> th</w:t>
      </w:r>
      <w:r w:rsidR="59650022">
        <w:t>e</w:t>
      </w:r>
      <w:r w:rsidR="00C53C69">
        <w:t>ir</w:t>
      </w:r>
      <w:r w:rsidR="57A98F3E">
        <w:t xml:space="preserve"> work</w:t>
      </w:r>
      <w:r w:rsidR="00116909">
        <w:t>.</w:t>
      </w:r>
    </w:p>
    <w:p w:rsidR="57A98F3E" w:rsidP="73D4FACC" w:rsidRDefault="00800C46" w14:paraId="084D7097" w14:textId="08E00FD1">
      <w:pPr>
        <w:rPr>
          <w:b/>
          <w:bCs/>
        </w:rPr>
      </w:pPr>
      <w:r>
        <w:rPr>
          <w:b/>
          <w:bCs/>
        </w:rPr>
        <w:t>How do I get any</w:t>
      </w:r>
      <w:r w:rsidR="00F7372E">
        <w:rPr>
          <w:b/>
          <w:bCs/>
        </w:rPr>
        <w:t xml:space="preserve"> non-compliant work </w:t>
      </w:r>
      <w:r w:rsidRPr="73D4FACC" w:rsidR="57A98F3E">
        <w:rPr>
          <w:b/>
          <w:bCs/>
        </w:rPr>
        <w:t>rectif</w:t>
      </w:r>
      <w:r w:rsidR="00F7372E">
        <w:rPr>
          <w:b/>
          <w:bCs/>
        </w:rPr>
        <w:t>ied</w:t>
      </w:r>
      <w:r w:rsidR="001359AF">
        <w:rPr>
          <w:b/>
          <w:bCs/>
        </w:rPr>
        <w:t>?</w:t>
      </w:r>
    </w:p>
    <w:p w:rsidR="57A98F3E" w:rsidP="73D4FACC" w:rsidRDefault="57A98F3E" w14:paraId="05813F8C" w14:textId="1378F7EF">
      <w:r>
        <w:t xml:space="preserve">The VBA recommends that you </w:t>
      </w:r>
      <w:r w:rsidR="00800C46">
        <w:t xml:space="preserve">first </w:t>
      </w:r>
      <w:r>
        <w:t>attempt to resolve any issues with the practitioner</w:t>
      </w:r>
      <w:r w:rsidR="00800C46">
        <w:t xml:space="preserve"> directly.</w:t>
      </w:r>
      <w:r>
        <w:t xml:space="preserve"> </w:t>
      </w:r>
      <w:r w:rsidR="00800C46">
        <w:t>I</w:t>
      </w:r>
      <w:r>
        <w:t xml:space="preserve">f </w:t>
      </w:r>
      <w:r w:rsidR="00800C46">
        <w:t>that fails</w:t>
      </w:r>
      <w:r w:rsidR="5B1A41E9">
        <w:t>,</w:t>
      </w:r>
      <w:r>
        <w:t xml:space="preserve"> </w:t>
      </w:r>
      <w:r w:rsidR="00F25E30">
        <w:t xml:space="preserve">you can </w:t>
      </w:r>
      <w:r>
        <w:t>submit a</w:t>
      </w:r>
      <w:r w:rsidR="00620280">
        <w:t xml:space="preserve"> </w:t>
      </w:r>
      <w:r>
        <w:t>complaint</w:t>
      </w:r>
      <w:r w:rsidR="00620280">
        <w:t xml:space="preserve"> to the VBA</w:t>
      </w:r>
      <w:r w:rsidR="00E218BA">
        <w:t>,</w:t>
      </w:r>
      <w:r>
        <w:t xml:space="preserve"> which may require </w:t>
      </w:r>
      <w:r w:rsidR="00620280">
        <w:t>you to provid</w:t>
      </w:r>
      <w:r w:rsidR="00503F00">
        <w:t>e</w:t>
      </w:r>
      <w:r>
        <w:t xml:space="preserve"> an independent report </w:t>
      </w:r>
      <w:r w:rsidR="1CB15371">
        <w:t>identifying</w:t>
      </w:r>
      <w:r>
        <w:t xml:space="preserve"> the alleged defects and any other evidence</w:t>
      </w:r>
      <w:r w:rsidR="008D183B">
        <w:t>, such as photos</w:t>
      </w:r>
      <w:r>
        <w:t>.</w:t>
      </w:r>
    </w:p>
    <w:p w:rsidR="57A98F3E" w:rsidP="73D4FACC" w:rsidRDefault="57A98F3E" w14:paraId="5515901A" w14:textId="0FA28A49">
      <w:pPr>
        <w:rPr>
          <w:b/>
          <w:bCs/>
        </w:rPr>
      </w:pPr>
      <w:r w:rsidRPr="73D4FACC">
        <w:rPr>
          <w:b/>
          <w:bCs/>
        </w:rPr>
        <w:t>Does a "cooling tower" include a domestic evaporative cool</w:t>
      </w:r>
      <w:r w:rsidR="0089284C">
        <w:rPr>
          <w:b/>
          <w:bCs/>
        </w:rPr>
        <w:t>er</w:t>
      </w:r>
      <w:r w:rsidR="00975F37">
        <w:rPr>
          <w:b/>
          <w:bCs/>
        </w:rPr>
        <w:t>?</w:t>
      </w:r>
    </w:p>
    <w:p w:rsidR="57A98F3E" w:rsidP="73D4FACC" w:rsidRDefault="00EF11D6" w14:paraId="2205E43B" w14:textId="37B6E1A6">
      <w:r w:rsidR="00EF11D6">
        <w:rPr/>
        <w:t xml:space="preserve">No. </w:t>
      </w:r>
      <w:r w:rsidR="00D54C53">
        <w:rPr/>
        <w:t>Although a</w:t>
      </w:r>
      <w:r w:rsidR="57A98F3E">
        <w:rPr/>
        <w:t>n evaporative cooler is not a cooling tower</w:t>
      </w:r>
      <w:r w:rsidR="00D54C53">
        <w:rPr/>
        <w:t>, it</w:t>
      </w:r>
      <w:r w:rsidR="57A98F3E">
        <w:rPr/>
        <w:t xml:space="preserve"> is still subject to</w:t>
      </w:r>
      <w:r w:rsidR="00734822">
        <w:rPr/>
        <w:t xml:space="preserve"> </w:t>
      </w:r>
      <w:r w:rsidR="00723EFB">
        <w:rPr/>
        <w:t xml:space="preserve">the </w:t>
      </w:r>
      <w:r w:rsidR="57A98F3E">
        <w:rPr/>
        <w:t xml:space="preserve">compliance certificate </w:t>
      </w:r>
      <w:r w:rsidR="00723EFB">
        <w:rPr/>
        <w:t>requiremen</w:t>
      </w:r>
      <w:r w:rsidR="001975D0">
        <w:rPr/>
        <w:t xml:space="preserve">ts if </w:t>
      </w:r>
      <w:r w:rsidR="57A98F3E">
        <w:rPr/>
        <w:t xml:space="preserve">the total value of the work </w:t>
      </w:r>
      <w:r w:rsidR="00691D42">
        <w:rPr/>
        <w:t>is</w:t>
      </w:r>
      <w:r w:rsidR="57A98F3E">
        <w:rPr/>
        <w:t xml:space="preserve"> valued </w:t>
      </w:r>
      <w:r w:rsidR="008A7033">
        <w:rPr/>
        <w:t xml:space="preserve">at </w:t>
      </w:r>
      <w:r w:rsidR="57A98F3E">
        <w:rPr/>
        <w:t>$750</w:t>
      </w:r>
      <w:r w:rsidR="00FF7491">
        <w:rPr/>
        <w:t xml:space="preserve"> or more</w:t>
      </w:r>
      <w:r w:rsidR="57A98F3E">
        <w:rPr/>
        <w:t>.</w:t>
      </w:r>
    </w:p>
    <w:p w:rsidR="57DBE5D2" w:rsidP="6401E3E2" w:rsidRDefault="57DBE5D2" w14:paraId="05E7B95E" w14:textId="089B0BED">
      <w:pPr>
        <w:pStyle w:val="Normal"/>
        <w:rPr>
          <w:b w:val="1"/>
          <w:bCs w:val="1"/>
        </w:rPr>
      </w:pPr>
      <w:r w:rsidRPr="6401E3E2" w:rsidR="57DBE5D2">
        <w:rPr>
          <w:b w:val="1"/>
          <w:bCs w:val="1"/>
        </w:rPr>
        <w:t>I</w:t>
      </w:r>
      <w:r w:rsidRPr="6401E3E2" w:rsidR="57A98F3E">
        <w:rPr>
          <w:b w:val="1"/>
          <w:bCs w:val="1"/>
        </w:rPr>
        <w:t>f it involves mechanical</w:t>
      </w:r>
      <w:r w:rsidRPr="6401E3E2" w:rsidR="00F63FE5">
        <w:rPr>
          <w:b w:val="1"/>
          <w:bCs w:val="1"/>
        </w:rPr>
        <w:t xml:space="preserve"> services work</w:t>
      </w:r>
      <w:r w:rsidRPr="6401E3E2" w:rsidR="57A98F3E">
        <w:rPr>
          <w:b w:val="1"/>
          <w:bCs w:val="1"/>
        </w:rPr>
        <w:t xml:space="preserve"> but not cooling </w:t>
      </w:r>
      <w:r w:rsidRPr="6401E3E2" w:rsidR="1DDDE51C">
        <w:rPr>
          <w:b w:val="1"/>
          <w:bCs w:val="1"/>
        </w:rPr>
        <w:t>tower,</w:t>
      </w:r>
      <w:r w:rsidRPr="6401E3E2" w:rsidR="57A98F3E">
        <w:rPr>
          <w:b w:val="1"/>
          <w:bCs w:val="1"/>
        </w:rPr>
        <w:t xml:space="preserve"> does it need a</w:t>
      </w:r>
      <w:r w:rsidRPr="6401E3E2" w:rsidR="00F63FE5">
        <w:rPr>
          <w:b w:val="1"/>
          <w:bCs w:val="1"/>
        </w:rPr>
        <w:t xml:space="preserve"> compliance</w:t>
      </w:r>
      <w:r w:rsidRPr="6401E3E2" w:rsidR="57A98F3E">
        <w:rPr>
          <w:b w:val="1"/>
          <w:bCs w:val="1"/>
        </w:rPr>
        <w:t xml:space="preserve"> cert</w:t>
      </w:r>
      <w:r w:rsidRPr="6401E3E2" w:rsidR="63FB03AF">
        <w:rPr>
          <w:b w:val="1"/>
          <w:bCs w:val="1"/>
        </w:rPr>
        <w:t>ificate</w:t>
      </w:r>
      <w:r w:rsidRPr="6401E3E2" w:rsidR="57A98F3E">
        <w:rPr>
          <w:b w:val="1"/>
          <w:bCs w:val="1"/>
        </w:rPr>
        <w:t>?</w:t>
      </w:r>
    </w:p>
    <w:p w:rsidR="57A98F3E" w:rsidP="73D4FACC" w:rsidRDefault="5F62F70C" w14:paraId="2D7BA4FE" w14:textId="0462643F">
      <w:r>
        <w:t xml:space="preserve">Any regulated mechanical services work valued </w:t>
      </w:r>
      <w:r w:rsidR="6A3F604C">
        <w:t xml:space="preserve">at </w:t>
      </w:r>
      <w:r>
        <w:t xml:space="preserve">$750 </w:t>
      </w:r>
      <w:r w:rsidR="568246D3">
        <w:t xml:space="preserve">or more </w:t>
      </w:r>
      <w:r w:rsidR="574C43D9">
        <w:t xml:space="preserve">(for materials and labour) </w:t>
      </w:r>
      <w:r w:rsidR="6A3F604C">
        <w:t>is</w:t>
      </w:r>
      <w:r>
        <w:t xml:space="preserve"> subject to a compliance certificate.</w:t>
      </w:r>
    </w:p>
    <w:p w:rsidR="57A98F3E" w:rsidP="73D4FACC" w:rsidRDefault="57A98F3E" w14:paraId="6E3D249A" w14:textId="152A8D50">
      <w:pPr>
        <w:rPr>
          <w:b/>
          <w:bCs/>
        </w:rPr>
      </w:pPr>
      <w:r w:rsidRPr="73D4FACC">
        <w:rPr>
          <w:b/>
          <w:bCs/>
        </w:rPr>
        <w:t>Is</w:t>
      </w:r>
      <w:r w:rsidR="008D74CB">
        <w:rPr>
          <w:b/>
          <w:bCs/>
        </w:rPr>
        <w:t xml:space="preserve"> a</w:t>
      </w:r>
      <w:r w:rsidRPr="73D4FACC">
        <w:rPr>
          <w:b/>
          <w:bCs/>
        </w:rPr>
        <w:t xml:space="preserve"> </w:t>
      </w:r>
      <w:r w:rsidR="00FD5923">
        <w:rPr>
          <w:b/>
          <w:bCs/>
        </w:rPr>
        <w:t>c</w:t>
      </w:r>
      <w:r w:rsidRPr="73D4FACC" w:rsidR="00FD5923">
        <w:rPr>
          <w:b/>
          <w:bCs/>
        </w:rPr>
        <w:t>ompliance</w:t>
      </w:r>
      <w:r w:rsidR="00FD5923">
        <w:rPr>
          <w:b/>
          <w:bCs/>
        </w:rPr>
        <w:t xml:space="preserve"> </w:t>
      </w:r>
      <w:r w:rsidR="00AA7A51">
        <w:rPr>
          <w:b/>
          <w:bCs/>
        </w:rPr>
        <w:t>certificate</w:t>
      </w:r>
      <w:r w:rsidRPr="73D4FACC" w:rsidR="651AC1B8">
        <w:rPr>
          <w:b/>
          <w:bCs/>
        </w:rPr>
        <w:t xml:space="preserve"> </w:t>
      </w:r>
      <w:r w:rsidRPr="73D4FACC">
        <w:rPr>
          <w:b/>
          <w:bCs/>
        </w:rPr>
        <w:t xml:space="preserve">needed for </w:t>
      </w:r>
      <w:r w:rsidRPr="00B37CF1" w:rsidR="00B37CF1">
        <w:rPr>
          <w:b/>
          <w:bCs/>
        </w:rPr>
        <w:t>Backflow Prevention</w:t>
      </w:r>
      <w:r w:rsidRPr="73D4FACC">
        <w:rPr>
          <w:b/>
          <w:bCs/>
        </w:rPr>
        <w:t xml:space="preserve"> testing</w:t>
      </w:r>
      <w:r w:rsidRPr="73D4FACC" w:rsidR="7DD21C4E">
        <w:rPr>
          <w:b/>
          <w:bCs/>
        </w:rPr>
        <w:t>?</w:t>
      </w:r>
    </w:p>
    <w:p w:rsidR="57A98F3E" w:rsidP="73D4FACC" w:rsidRDefault="003D04F5" w14:paraId="47D6A806" w14:textId="77F0BA6B">
      <w:r>
        <w:t>A</w:t>
      </w:r>
      <w:r w:rsidRPr="003D04F5">
        <w:t xml:space="preserve"> compliance certificate is required</w:t>
      </w:r>
      <w:r w:rsidR="00351BBD">
        <w:t xml:space="preserve"> i</w:t>
      </w:r>
      <w:r w:rsidR="57A98F3E">
        <w:t xml:space="preserve">f the total value </w:t>
      </w:r>
      <w:r w:rsidR="00F03B8F">
        <w:t>(materials and labour)</w:t>
      </w:r>
      <w:r w:rsidR="57A98F3E">
        <w:t xml:space="preserve"> of </w:t>
      </w:r>
      <w:r w:rsidR="00E40DDB">
        <w:t>the work</w:t>
      </w:r>
      <w:r w:rsidR="00260137">
        <w:t xml:space="preserve"> is </w:t>
      </w:r>
      <w:r w:rsidR="57A98F3E">
        <w:t>$750</w:t>
      </w:r>
      <w:r w:rsidR="00FF7491">
        <w:t xml:space="preserve"> or more</w:t>
      </w:r>
      <w:r w:rsidR="001067A4">
        <w:t>.</w:t>
      </w:r>
    </w:p>
    <w:p w:rsidR="57A98F3E" w:rsidP="73D4FACC" w:rsidRDefault="57A98F3E" w14:paraId="04946C1D" w14:textId="1AA276C6">
      <w:pPr>
        <w:rPr>
          <w:b/>
          <w:bCs/>
        </w:rPr>
      </w:pPr>
      <w:r w:rsidRPr="73D4FACC">
        <w:rPr>
          <w:b/>
          <w:bCs/>
        </w:rPr>
        <w:t xml:space="preserve">If a plumber has </w:t>
      </w:r>
      <w:r w:rsidR="00D97A22">
        <w:rPr>
          <w:b/>
          <w:bCs/>
        </w:rPr>
        <w:t>undertaken</w:t>
      </w:r>
      <w:r w:rsidRPr="73D4FACC" w:rsidR="00D97A22">
        <w:rPr>
          <w:b/>
          <w:bCs/>
        </w:rPr>
        <w:t xml:space="preserve"> </w:t>
      </w:r>
      <w:r w:rsidR="00825747">
        <w:rPr>
          <w:b/>
          <w:bCs/>
        </w:rPr>
        <w:t xml:space="preserve">plumbing </w:t>
      </w:r>
      <w:r w:rsidRPr="73D4FACC">
        <w:rPr>
          <w:b/>
          <w:bCs/>
        </w:rPr>
        <w:t xml:space="preserve">work </w:t>
      </w:r>
      <w:r w:rsidR="00D97A22">
        <w:rPr>
          <w:b/>
          <w:bCs/>
        </w:rPr>
        <w:t>where</w:t>
      </w:r>
      <w:r w:rsidRPr="73D4FACC">
        <w:rPr>
          <w:b/>
          <w:bCs/>
        </w:rPr>
        <w:t xml:space="preserve"> </w:t>
      </w:r>
      <w:r w:rsidRPr="73D4FACC" w:rsidR="41FA3F30">
        <w:rPr>
          <w:b/>
          <w:bCs/>
        </w:rPr>
        <w:t>non-complian</w:t>
      </w:r>
      <w:r w:rsidR="00D97A22">
        <w:rPr>
          <w:b/>
          <w:bCs/>
        </w:rPr>
        <w:t>ce is identified during the handover stage</w:t>
      </w:r>
      <w:r w:rsidRPr="73D4FACC" w:rsidR="4364812B">
        <w:rPr>
          <w:b/>
          <w:bCs/>
        </w:rPr>
        <w:t>,</w:t>
      </w:r>
      <w:r w:rsidRPr="73D4FACC">
        <w:rPr>
          <w:b/>
          <w:bCs/>
        </w:rPr>
        <w:t xml:space="preserve"> </w:t>
      </w:r>
      <w:r w:rsidRPr="73D4FACC" w:rsidR="78720D27">
        <w:rPr>
          <w:b/>
          <w:bCs/>
        </w:rPr>
        <w:t>w</w:t>
      </w:r>
      <w:r w:rsidRPr="73D4FACC">
        <w:rPr>
          <w:b/>
          <w:bCs/>
        </w:rPr>
        <w:t>ho is responsible for the repair</w:t>
      </w:r>
      <w:r w:rsidR="00D97A22">
        <w:rPr>
          <w:b/>
          <w:bCs/>
        </w:rPr>
        <w:t xml:space="preserve"> </w:t>
      </w:r>
      <w:r w:rsidR="00751156">
        <w:rPr>
          <w:b/>
          <w:bCs/>
        </w:rPr>
        <w:t>–</w:t>
      </w:r>
      <w:r w:rsidRPr="73D4FACC">
        <w:rPr>
          <w:b/>
          <w:bCs/>
        </w:rPr>
        <w:t xml:space="preserve"> the builder or the plumber?</w:t>
      </w:r>
    </w:p>
    <w:p w:rsidR="57A98F3E" w:rsidP="73D4FACC" w:rsidRDefault="57A98F3E" w14:paraId="65A0D7E9" w14:textId="29D8FF8C">
      <w:r>
        <w:t xml:space="preserve">The plumber </w:t>
      </w:r>
      <w:r w:rsidR="00751156">
        <w:t xml:space="preserve">is responsible </w:t>
      </w:r>
      <w:r>
        <w:t xml:space="preserve">for </w:t>
      </w:r>
      <w:r w:rsidR="004C22A6">
        <w:t>any plumbing work which they have undertaken or supervised.</w:t>
      </w:r>
    </w:p>
    <w:p w:rsidR="57A98F3E" w:rsidP="73D4FACC" w:rsidRDefault="5F62F70C" w14:paraId="54304B80" w14:textId="13DF7545">
      <w:pPr>
        <w:rPr>
          <w:b/>
          <w:bCs/>
        </w:rPr>
      </w:pPr>
      <w:r w:rsidRPr="1A756CA6">
        <w:rPr>
          <w:b/>
          <w:bCs/>
        </w:rPr>
        <w:t xml:space="preserve">Is </w:t>
      </w:r>
      <w:r w:rsidRPr="1A756CA6" w:rsidR="06E5E382">
        <w:rPr>
          <w:b/>
          <w:bCs/>
        </w:rPr>
        <w:t xml:space="preserve">there </w:t>
      </w:r>
      <w:r w:rsidRPr="1A756CA6" w:rsidR="1F4343CD">
        <w:rPr>
          <w:b/>
          <w:bCs/>
        </w:rPr>
        <w:t>a restriction</w:t>
      </w:r>
      <w:r w:rsidRPr="1A756CA6">
        <w:rPr>
          <w:b/>
          <w:bCs/>
        </w:rPr>
        <w:t xml:space="preserve"> on what a plumber can charge </w:t>
      </w:r>
      <w:r w:rsidRPr="1A756CA6" w:rsidR="1F4343CD">
        <w:rPr>
          <w:b/>
          <w:bCs/>
        </w:rPr>
        <w:t xml:space="preserve">a </w:t>
      </w:r>
      <w:r w:rsidRPr="1A756CA6" w:rsidR="5D34202F">
        <w:rPr>
          <w:b/>
          <w:bCs/>
        </w:rPr>
        <w:t xml:space="preserve">customer </w:t>
      </w:r>
      <w:r w:rsidRPr="1A756CA6">
        <w:rPr>
          <w:b/>
          <w:bCs/>
        </w:rPr>
        <w:t xml:space="preserve">for a </w:t>
      </w:r>
      <w:r w:rsidRPr="1A756CA6" w:rsidR="0F94DD13">
        <w:rPr>
          <w:b/>
          <w:bCs/>
        </w:rPr>
        <w:t>compliance certificate</w:t>
      </w:r>
      <w:r w:rsidRPr="1A756CA6">
        <w:rPr>
          <w:b/>
          <w:bCs/>
        </w:rPr>
        <w:t>?</w:t>
      </w:r>
    </w:p>
    <w:p w:rsidR="00766C90" w:rsidP="73D4FACC" w:rsidRDefault="00766C90" w14:paraId="734AD8C6" w14:textId="3B1DC7F1">
      <w:r>
        <w:t>Yes.</w:t>
      </w:r>
      <w:r w:rsidR="00F47A6F">
        <w:t xml:space="preserve"> </w:t>
      </w:r>
      <w:r w:rsidR="00F03B8F">
        <w:t xml:space="preserve">The </w:t>
      </w:r>
      <w:r w:rsidR="00E81888">
        <w:t>fee for</w:t>
      </w:r>
      <w:r w:rsidR="00F03B8F">
        <w:t xml:space="preserve"> a</w:t>
      </w:r>
      <w:r>
        <w:t xml:space="preserve"> </w:t>
      </w:r>
      <w:r w:rsidR="57A98F3E">
        <w:t>compliance certificate is $37.20 (</w:t>
      </w:r>
      <w:r>
        <w:t xml:space="preserve">for </w:t>
      </w:r>
      <w:r w:rsidR="57A98F3E">
        <w:t>2022</w:t>
      </w:r>
      <w:r>
        <w:t>/3). The cost increases by a small amount on 1 July each year.</w:t>
      </w:r>
    </w:p>
    <w:p w:rsidR="57A98F3E" w:rsidP="73D4FACC" w:rsidRDefault="009B34B0" w14:paraId="53B205BC" w14:textId="2502EDD8">
      <w:r>
        <w:t>A</w:t>
      </w:r>
      <w:r w:rsidR="00E81888">
        <w:t xml:space="preserve">ny additional amounts charged by the plumber </w:t>
      </w:r>
      <w:r w:rsidR="001C1782">
        <w:t xml:space="preserve">to the customer </w:t>
      </w:r>
      <w:r w:rsidR="00E81888">
        <w:t>as a</w:t>
      </w:r>
      <w:r w:rsidR="57A98F3E">
        <w:t xml:space="preserve">dministration costs </w:t>
      </w:r>
      <w:r w:rsidR="0035042A">
        <w:t xml:space="preserve">is separate to a compliance certificate. </w:t>
      </w:r>
    </w:p>
    <w:p w:rsidR="00FA6F73" w:rsidP="00FA6F73" w:rsidRDefault="00FA6F73" w14:paraId="5D65633F" w14:textId="77777777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Who </w:t>
      </w:r>
      <w:r>
        <w:rPr>
          <w:rFonts w:asciiTheme="minorHAnsi" w:hAnsiTheme="minorHAnsi" w:eastAsiaTheme="minorEastAsia"/>
          <w:b/>
          <w:bCs/>
          <w:color w:val="000000" w:themeColor="text1"/>
        </w:rPr>
        <w:t>is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responsible </w:t>
      </w:r>
      <w:r>
        <w:rPr>
          <w:rFonts w:asciiTheme="minorHAnsi" w:hAnsiTheme="minorHAnsi" w:eastAsiaTheme="minorEastAsia"/>
          <w:b/>
          <w:bCs/>
          <w:color w:val="000000" w:themeColor="text1"/>
        </w:rPr>
        <w:t>for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rectify</w:t>
      </w:r>
      <w:r>
        <w:rPr>
          <w:rFonts w:asciiTheme="minorHAnsi" w:hAnsiTheme="minorHAnsi" w:eastAsiaTheme="minorEastAsia"/>
          <w:b/>
          <w:bCs/>
          <w:color w:val="000000" w:themeColor="text1"/>
        </w:rPr>
        <w:t>ing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defect </w:t>
      </w:r>
      <w:r>
        <w:rPr>
          <w:rFonts w:asciiTheme="minorHAnsi" w:hAnsiTheme="minorHAnsi" w:eastAsiaTheme="minorEastAsia"/>
          <w:b/>
          <w:bCs/>
          <w:color w:val="000000" w:themeColor="text1"/>
        </w:rPr>
        <w:t xml:space="preserve">plumbing 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works during construction and after </w:t>
      </w:r>
      <w:r>
        <w:rPr>
          <w:rFonts w:asciiTheme="minorHAnsi" w:hAnsiTheme="minorHAnsi" w:eastAsiaTheme="minorEastAsia"/>
          <w:b/>
          <w:bCs/>
          <w:color w:val="000000" w:themeColor="text1"/>
        </w:rPr>
        <w:t>an occupancy permit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has been issued?</w:t>
      </w:r>
    </w:p>
    <w:p w:rsidRPr="00C56A74" w:rsidR="00FA6F73" w:rsidP="1A756CA6" w:rsidRDefault="1C3B5235" w14:paraId="38215857" w14:textId="1E94CAFD">
      <w:pPr>
        <w:rPr>
          <w:rFonts w:asciiTheme="minorHAnsi" w:hAnsiTheme="minorHAnsi" w:eastAsiaTheme="minorEastAsia"/>
          <w:color w:val="000000" w:themeColor="text1"/>
        </w:rPr>
      </w:pPr>
      <w:r w:rsidRPr="1A756CA6">
        <w:rPr>
          <w:rFonts w:asciiTheme="minorHAnsi" w:hAnsiTheme="minorHAnsi" w:eastAsiaTheme="minorEastAsia"/>
          <w:color w:val="000000" w:themeColor="text1"/>
        </w:rPr>
        <w:t>The practitioner that carried out or supervised the works is responsible for those works. A practitioner carries liability for the installation of plumbing work for a ten-year period from the t</w:t>
      </w:r>
      <w:r w:rsidRPr="1A756CA6" w:rsidR="0577353E">
        <w:rPr>
          <w:rFonts w:asciiTheme="minorHAnsi" w:hAnsiTheme="minorHAnsi" w:eastAsiaTheme="minorEastAsia"/>
          <w:color w:val="000000" w:themeColor="text1"/>
        </w:rPr>
        <w:t>i</w:t>
      </w:r>
      <w:r w:rsidRPr="1A756CA6">
        <w:rPr>
          <w:rFonts w:asciiTheme="minorHAnsi" w:hAnsiTheme="minorHAnsi" w:eastAsiaTheme="minorEastAsia"/>
          <w:color w:val="000000" w:themeColor="text1"/>
        </w:rPr>
        <w:t>me the compliance certificate was issued.</w:t>
      </w:r>
    </w:p>
    <w:p w:rsidR="57A98F3E" w:rsidP="73D4FACC" w:rsidRDefault="00E958ED" w14:paraId="0254BFFD" w14:textId="3707957C">
      <w:pPr>
        <w:rPr>
          <w:b/>
          <w:bCs/>
        </w:rPr>
      </w:pPr>
      <w:r>
        <w:rPr>
          <w:b/>
          <w:bCs/>
        </w:rPr>
        <w:t>I</w:t>
      </w:r>
      <w:r w:rsidRPr="73D4FACC">
        <w:rPr>
          <w:b/>
          <w:bCs/>
        </w:rPr>
        <w:t xml:space="preserve">f </w:t>
      </w:r>
      <w:r w:rsidRPr="73D4FACC" w:rsidR="57A98F3E">
        <w:rPr>
          <w:b/>
          <w:bCs/>
        </w:rPr>
        <w:t xml:space="preserve">a plumber </w:t>
      </w:r>
      <w:r>
        <w:rPr>
          <w:b/>
          <w:bCs/>
        </w:rPr>
        <w:t>fails to</w:t>
      </w:r>
      <w:r w:rsidRPr="73D4FACC" w:rsidR="57A98F3E">
        <w:rPr>
          <w:b/>
          <w:bCs/>
        </w:rPr>
        <w:t xml:space="preserve"> properly </w:t>
      </w:r>
      <w:r w:rsidR="00EB44AA">
        <w:rPr>
          <w:b/>
          <w:bCs/>
        </w:rPr>
        <w:t xml:space="preserve">fill out a </w:t>
      </w:r>
      <w:r w:rsidRPr="73D4FACC" w:rsidR="092724E7">
        <w:rPr>
          <w:b/>
          <w:bCs/>
        </w:rPr>
        <w:t>compliance</w:t>
      </w:r>
      <w:r w:rsidRPr="73D4FACC" w:rsidR="57A98F3E">
        <w:rPr>
          <w:b/>
          <w:bCs/>
        </w:rPr>
        <w:t xml:space="preserve"> </w:t>
      </w:r>
      <w:r w:rsidRPr="73D4FACC" w:rsidR="11220B16">
        <w:rPr>
          <w:b/>
          <w:bCs/>
        </w:rPr>
        <w:t>certificate</w:t>
      </w:r>
      <w:r w:rsidR="00EB44AA">
        <w:rPr>
          <w:b/>
          <w:bCs/>
        </w:rPr>
        <w:t>,</w:t>
      </w:r>
      <w:r w:rsidR="002D5288">
        <w:rPr>
          <w:b/>
          <w:bCs/>
        </w:rPr>
        <w:t xml:space="preserve"> </w:t>
      </w:r>
      <w:r w:rsidRPr="73D4FACC" w:rsidR="57A98F3E">
        <w:rPr>
          <w:b/>
          <w:bCs/>
        </w:rPr>
        <w:t>who is liable when a claim is made</w:t>
      </w:r>
      <w:r w:rsidRPr="73D4FACC" w:rsidR="6E8D167E">
        <w:rPr>
          <w:b/>
          <w:bCs/>
        </w:rPr>
        <w:t>?</w:t>
      </w:r>
    </w:p>
    <w:p w:rsidR="57A98F3E" w:rsidP="73D4FACC" w:rsidRDefault="1A70E706" w14:paraId="18497384" w14:textId="33D4FEE9">
      <w:r>
        <w:t xml:space="preserve">The plumber that undertakes </w:t>
      </w:r>
      <w:r w:rsidR="6A49E7D2">
        <w:t xml:space="preserve">or supervises </w:t>
      </w:r>
      <w:r w:rsidR="4A92BDB3">
        <w:t>the</w:t>
      </w:r>
      <w:r w:rsidR="64654970">
        <w:t xml:space="preserve"> work is responsible for that work</w:t>
      </w:r>
      <w:r w:rsidR="348702D8">
        <w:t xml:space="preserve"> and for completing the compliance certificate</w:t>
      </w:r>
      <w:r w:rsidR="64654970">
        <w:t xml:space="preserve">. </w:t>
      </w:r>
      <w:r w:rsidR="5F62F70C">
        <w:t xml:space="preserve">Compliance certificates are required to be </w:t>
      </w:r>
      <w:r w:rsidR="5D787995">
        <w:t>accurate,</w:t>
      </w:r>
      <w:r w:rsidR="387D03F4">
        <w:t xml:space="preserve"> and</w:t>
      </w:r>
      <w:r w:rsidR="5F62F70C">
        <w:t xml:space="preserve"> amendment</w:t>
      </w:r>
      <w:r w:rsidR="21E74B69">
        <w:t>s</w:t>
      </w:r>
      <w:r w:rsidR="5F62F70C">
        <w:t xml:space="preserve"> </w:t>
      </w:r>
      <w:r w:rsidR="01F6CC06">
        <w:t xml:space="preserve">can be made </w:t>
      </w:r>
      <w:r w:rsidR="5F62F70C">
        <w:t xml:space="preserve">to </w:t>
      </w:r>
      <w:r w:rsidR="64485BBA">
        <w:t>a compliance</w:t>
      </w:r>
      <w:r w:rsidR="5F62F70C">
        <w:t xml:space="preserve"> certificate</w:t>
      </w:r>
      <w:r w:rsidR="01F6CC06">
        <w:t xml:space="preserve"> via VBA360</w:t>
      </w:r>
      <w:r w:rsidR="5F62F70C">
        <w:t xml:space="preserve">, </w:t>
      </w:r>
      <w:r w:rsidR="71F7F59D">
        <w:t>which</w:t>
      </w:r>
      <w:r w:rsidR="5F62F70C">
        <w:t xml:space="preserve"> will appear as V</w:t>
      </w:r>
      <w:r>
        <w:t xml:space="preserve">ersion </w:t>
      </w:r>
      <w:r w:rsidR="5F62F70C">
        <w:t>2</w:t>
      </w:r>
      <w:r>
        <w:t>.</w:t>
      </w:r>
    </w:p>
    <w:p w:rsidR="287A881E" w:rsidP="73D4FACC" w:rsidRDefault="287A881E" w14:paraId="160C280F" w14:textId="6B7E4C30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What </w:t>
      </w:r>
      <w:r w:rsidR="001F6471">
        <w:rPr>
          <w:rFonts w:asciiTheme="minorHAnsi" w:hAnsiTheme="minorHAnsi" w:eastAsiaTheme="minorEastAsia"/>
          <w:b/>
          <w:bCs/>
          <w:color w:val="000000" w:themeColor="text1"/>
        </w:rPr>
        <w:t xml:space="preserve">happens 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>if</w:t>
      </w:r>
      <w:r w:rsidR="000B72F4">
        <w:rPr>
          <w:rFonts w:asciiTheme="minorHAnsi" w:hAnsiTheme="minorHAnsi" w:eastAsiaTheme="minorEastAsia"/>
          <w:b/>
          <w:bCs/>
          <w:color w:val="000000" w:themeColor="text1"/>
        </w:rPr>
        <w:t xml:space="preserve"> a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c</w:t>
      </w:r>
      <w:r w:rsidR="00385433">
        <w:rPr>
          <w:rFonts w:asciiTheme="minorHAnsi" w:hAnsiTheme="minorHAnsi" w:eastAsiaTheme="minorEastAsia"/>
          <w:b/>
          <w:bCs/>
          <w:color w:val="000000" w:themeColor="text1"/>
        </w:rPr>
        <w:t>ustomer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</w:t>
      </w:r>
      <w:r w:rsidR="000B72F4">
        <w:rPr>
          <w:rFonts w:asciiTheme="minorHAnsi" w:hAnsiTheme="minorHAnsi" w:eastAsiaTheme="minorEastAsia"/>
          <w:b/>
          <w:bCs/>
          <w:color w:val="000000" w:themeColor="text1"/>
        </w:rPr>
        <w:t>asks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for a compliance cert</w:t>
      </w:r>
      <w:r w:rsidRPr="73D4FACC" w:rsidR="6CF0052F">
        <w:rPr>
          <w:rFonts w:asciiTheme="minorHAnsi" w:hAnsiTheme="minorHAnsi" w:eastAsiaTheme="minorEastAsia"/>
          <w:b/>
          <w:bCs/>
          <w:color w:val="000000" w:themeColor="text1"/>
        </w:rPr>
        <w:t>ificate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</w:t>
      </w:r>
      <w:r w:rsidR="000B72F4">
        <w:rPr>
          <w:rFonts w:asciiTheme="minorHAnsi" w:hAnsiTheme="minorHAnsi" w:eastAsiaTheme="minorEastAsia"/>
          <w:b/>
          <w:bCs/>
          <w:color w:val="000000" w:themeColor="text1"/>
        </w:rPr>
        <w:t>for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</w:t>
      </w:r>
      <w:r w:rsidR="001F6471">
        <w:rPr>
          <w:rFonts w:asciiTheme="minorHAnsi" w:hAnsiTheme="minorHAnsi" w:eastAsiaTheme="minorEastAsia"/>
          <w:b/>
          <w:bCs/>
          <w:color w:val="000000" w:themeColor="text1"/>
        </w:rPr>
        <w:t xml:space="preserve">the 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servicing </w:t>
      </w:r>
      <w:r w:rsidR="001F6471">
        <w:rPr>
          <w:rFonts w:asciiTheme="minorHAnsi" w:hAnsiTheme="minorHAnsi" w:eastAsiaTheme="minorEastAsia"/>
          <w:b/>
          <w:bCs/>
          <w:color w:val="000000" w:themeColor="text1"/>
        </w:rPr>
        <w:t xml:space="preserve">of 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>their gas ducted heater</w:t>
      </w:r>
      <w:r w:rsidRPr="73D4FACC" w:rsidR="43DD9830">
        <w:rPr>
          <w:rFonts w:asciiTheme="minorHAnsi" w:hAnsiTheme="minorHAnsi" w:eastAsiaTheme="minorEastAsia"/>
          <w:b/>
          <w:bCs/>
          <w:color w:val="000000" w:themeColor="text1"/>
        </w:rPr>
        <w:t xml:space="preserve"> and </w:t>
      </w:r>
      <w:r w:rsidRPr="73D4FACC" w:rsidR="23215D0B">
        <w:rPr>
          <w:rFonts w:asciiTheme="minorHAnsi" w:hAnsiTheme="minorHAnsi" w:eastAsiaTheme="minorEastAsia"/>
          <w:b/>
          <w:bCs/>
          <w:color w:val="000000" w:themeColor="text1"/>
        </w:rPr>
        <w:t>a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>re willing to pay for it</w:t>
      </w:r>
      <w:r w:rsidR="001F6471">
        <w:rPr>
          <w:rFonts w:asciiTheme="minorHAnsi" w:hAnsiTheme="minorHAnsi" w:eastAsiaTheme="minorEastAsia"/>
          <w:b/>
          <w:bCs/>
          <w:color w:val="000000" w:themeColor="text1"/>
        </w:rPr>
        <w:t>?</w:t>
      </w:r>
    </w:p>
    <w:p w:rsidR="287A881E" w:rsidP="1A756CA6" w:rsidRDefault="129E904A" w14:paraId="387DF7C4" w14:textId="76300AFD">
      <w:pPr>
        <w:rPr>
          <w:rFonts w:asciiTheme="minorHAnsi" w:hAnsiTheme="minorHAnsi" w:eastAsiaTheme="minorEastAsia"/>
          <w:color w:val="000000" w:themeColor="text1"/>
        </w:rPr>
      </w:pPr>
      <w:r w:rsidRPr="1A756CA6">
        <w:rPr>
          <w:rFonts w:asciiTheme="minorHAnsi" w:hAnsiTheme="minorHAnsi" w:eastAsiaTheme="minorEastAsia"/>
          <w:color w:val="000000" w:themeColor="text1"/>
        </w:rPr>
        <w:t xml:space="preserve">A compliance certificate </w:t>
      </w:r>
      <w:r w:rsidRPr="1A756CA6" w:rsidR="0E3D55D8">
        <w:rPr>
          <w:rFonts w:asciiTheme="minorHAnsi" w:hAnsiTheme="minorHAnsi" w:eastAsiaTheme="minorEastAsia"/>
          <w:color w:val="000000" w:themeColor="text1"/>
        </w:rPr>
        <w:t>can be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issued </w:t>
      </w:r>
      <w:r w:rsidRPr="1A756CA6" w:rsidR="488B8AE8">
        <w:rPr>
          <w:rFonts w:asciiTheme="minorHAnsi" w:hAnsiTheme="minorHAnsi" w:eastAsiaTheme="minorEastAsia"/>
          <w:color w:val="000000" w:themeColor="text1"/>
        </w:rPr>
        <w:t xml:space="preserve">for </w:t>
      </w:r>
      <w:r w:rsidRPr="1A756CA6" w:rsidR="3F000F4F">
        <w:rPr>
          <w:rFonts w:asciiTheme="minorHAnsi" w:hAnsiTheme="minorHAnsi" w:eastAsiaTheme="minorEastAsia"/>
          <w:color w:val="000000" w:themeColor="text1"/>
        </w:rPr>
        <w:t>any thing</w:t>
      </w:r>
      <w:r w:rsidRPr="1A756CA6" w:rsidR="488B8AE8">
        <w:rPr>
          <w:rFonts w:asciiTheme="minorHAnsi" w:hAnsiTheme="minorHAnsi" w:eastAsiaTheme="minorEastAsia"/>
          <w:color w:val="000000" w:themeColor="text1"/>
        </w:rPr>
        <w:t xml:space="preserve"> defined as plumbing </w:t>
      </w:r>
      <w:r w:rsidRPr="1A756CA6" w:rsidR="730EFEA3">
        <w:rPr>
          <w:rFonts w:asciiTheme="minorHAnsi" w:hAnsiTheme="minorHAnsi" w:eastAsiaTheme="minorEastAsia"/>
          <w:color w:val="000000" w:themeColor="text1"/>
        </w:rPr>
        <w:t>work;</w:t>
      </w:r>
      <w:r w:rsidRPr="1A756CA6" w:rsidR="6574B439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6D8FC870">
        <w:rPr>
          <w:rFonts w:asciiTheme="minorHAnsi" w:hAnsiTheme="minorHAnsi" w:eastAsiaTheme="minorEastAsia"/>
          <w:color w:val="000000" w:themeColor="text1"/>
        </w:rPr>
        <w:t>however,</w:t>
      </w:r>
      <w:r w:rsidRPr="1A756CA6" w:rsidR="0E3D55D8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65259747">
        <w:rPr>
          <w:rFonts w:asciiTheme="minorHAnsi" w:hAnsiTheme="minorHAnsi" w:eastAsiaTheme="minorEastAsia"/>
          <w:color w:val="000000" w:themeColor="text1"/>
        </w:rPr>
        <w:t xml:space="preserve">it is </w:t>
      </w:r>
      <w:r w:rsidRPr="1A756CA6">
        <w:rPr>
          <w:rFonts w:asciiTheme="minorHAnsi" w:hAnsiTheme="minorHAnsi" w:eastAsiaTheme="minorEastAsia"/>
          <w:color w:val="000000" w:themeColor="text1"/>
        </w:rPr>
        <w:t>not mandatory</w:t>
      </w:r>
      <w:r w:rsidRPr="1A756CA6" w:rsidR="1AD2DFE8">
        <w:rPr>
          <w:rFonts w:asciiTheme="minorHAnsi" w:hAnsiTheme="minorHAnsi" w:eastAsiaTheme="minorEastAsia"/>
          <w:color w:val="000000" w:themeColor="text1"/>
        </w:rPr>
        <w:t xml:space="preserve"> to issue a compliance certificate</w:t>
      </w:r>
      <w:r w:rsidRPr="1A756CA6" w:rsidR="51F0A408">
        <w:rPr>
          <w:rFonts w:asciiTheme="minorHAnsi" w:hAnsiTheme="minorHAnsi" w:eastAsiaTheme="minorEastAsia"/>
          <w:color w:val="000000" w:themeColor="text1"/>
        </w:rPr>
        <w:t xml:space="preserve"> for </w:t>
      </w:r>
      <w:r w:rsidRPr="1A756CA6" w:rsidR="3436BE20">
        <w:rPr>
          <w:rFonts w:asciiTheme="minorHAnsi" w:hAnsiTheme="minorHAnsi" w:eastAsiaTheme="minorEastAsia"/>
          <w:color w:val="000000" w:themeColor="text1"/>
        </w:rPr>
        <w:t>service work only</w:t>
      </w:r>
      <w:r w:rsidRPr="1A756CA6" w:rsidR="0E3D55D8">
        <w:rPr>
          <w:rFonts w:asciiTheme="minorHAnsi" w:hAnsiTheme="minorHAnsi" w:eastAsiaTheme="minorEastAsia"/>
          <w:color w:val="000000" w:themeColor="text1"/>
        </w:rPr>
        <w:t>. Compliance certificate</w:t>
      </w:r>
      <w:r w:rsidRPr="1A756CA6" w:rsidR="0D6266B6">
        <w:rPr>
          <w:rFonts w:asciiTheme="minorHAnsi" w:hAnsiTheme="minorHAnsi" w:eastAsiaTheme="minorEastAsia"/>
          <w:color w:val="000000" w:themeColor="text1"/>
        </w:rPr>
        <w:t>s</w:t>
      </w:r>
      <w:r w:rsidRPr="1A756CA6" w:rsidR="0E3D55D8">
        <w:rPr>
          <w:rFonts w:asciiTheme="minorHAnsi" w:hAnsiTheme="minorHAnsi" w:eastAsiaTheme="minorEastAsia"/>
          <w:color w:val="000000" w:themeColor="text1"/>
        </w:rPr>
        <w:t xml:space="preserve"> are only mandatory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0E3D55D8">
        <w:rPr>
          <w:rFonts w:asciiTheme="minorHAnsi" w:hAnsiTheme="minorHAnsi" w:eastAsiaTheme="minorEastAsia"/>
          <w:color w:val="000000" w:themeColor="text1"/>
        </w:rPr>
        <w:t xml:space="preserve">if the </w:t>
      </w:r>
      <w:r w:rsidRPr="1A756CA6">
        <w:rPr>
          <w:rFonts w:asciiTheme="minorHAnsi" w:hAnsiTheme="minorHAnsi" w:eastAsiaTheme="minorEastAsia"/>
          <w:color w:val="000000" w:themeColor="text1"/>
        </w:rPr>
        <w:t>total value of plumbing work is $750</w:t>
      </w:r>
      <w:r w:rsidRPr="1A756CA6" w:rsidR="568246D3">
        <w:rPr>
          <w:rFonts w:asciiTheme="minorHAnsi" w:hAnsiTheme="minorHAnsi" w:eastAsiaTheme="minorEastAsia"/>
          <w:color w:val="000000" w:themeColor="text1"/>
        </w:rPr>
        <w:t xml:space="preserve"> or more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. </w:t>
      </w:r>
      <w:r w:rsidRPr="1A756CA6" w:rsidR="59DAE358">
        <w:rPr>
          <w:rFonts w:asciiTheme="minorHAnsi" w:hAnsiTheme="minorHAnsi" w:eastAsiaTheme="minorEastAsia"/>
          <w:color w:val="000000" w:themeColor="text1"/>
        </w:rPr>
        <w:t xml:space="preserve">A gas servicing </w:t>
      </w:r>
      <w:r w:rsidRPr="1A756CA6" w:rsidR="3A6758DD">
        <w:rPr>
          <w:rFonts w:asciiTheme="minorHAnsi" w:hAnsiTheme="minorHAnsi" w:eastAsiaTheme="minorEastAsia"/>
          <w:color w:val="000000" w:themeColor="text1"/>
        </w:rPr>
        <w:t>record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3A6758DD">
        <w:rPr>
          <w:rFonts w:asciiTheme="minorHAnsi" w:hAnsiTheme="minorHAnsi" w:eastAsiaTheme="minorEastAsia"/>
          <w:color w:val="000000" w:themeColor="text1"/>
        </w:rPr>
        <w:t xml:space="preserve">is 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legally required to be </w:t>
      </w:r>
      <w:r w:rsidRPr="1A756CA6" w:rsidR="59DAE358">
        <w:rPr>
          <w:rFonts w:asciiTheme="minorHAnsi" w:hAnsiTheme="minorHAnsi" w:eastAsiaTheme="minorEastAsia"/>
          <w:color w:val="000000" w:themeColor="text1"/>
        </w:rPr>
        <w:t>provided to the VBA</w:t>
      </w:r>
      <w:r w:rsidRPr="1A756CA6" w:rsidR="02868AD1">
        <w:rPr>
          <w:rFonts w:asciiTheme="minorHAnsi" w:hAnsiTheme="minorHAnsi" w:eastAsiaTheme="minorEastAsia"/>
          <w:color w:val="000000" w:themeColor="text1"/>
        </w:rPr>
        <w:t xml:space="preserve"> and</w:t>
      </w:r>
      <w:r w:rsidRPr="1A756CA6" w:rsidR="59DAE358">
        <w:rPr>
          <w:rFonts w:asciiTheme="minorHAnsi" w:hAnsiTheme="minorHAnsi" w:eastAsiaTheme="minorEastAsia"/>
          <w:color w:val="000000" w:themeColor="text1"/>
        </w:rPr>
        <w:t xml:space="preserve"> is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issued to the customer</w:t>
      </w:r>
      <w:r w:rsidRPr="1A756CA6" w:rsidR="3E58C9AE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2EA84CD1">
        <w:rPr>
          <w:rFonts w:asciiTheme="minorHAnsi" w:hAnsiTheme="minorHAnsi" w:eastAsiaTheme="minorEastAsia"/>
          <w:color w:val="000000" w:themeColor="text1"/>
        </w:rPr>
        <w:t>every time</w:t>
      </w:r>
      <w:r w:rsidRPr="1A756CA6" w:rsidR="3E58C9AE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2EA84CD1">
        <w:rPr>
          <w:rFonts w:asciiTheme="minorHAnsi" w:hAnsiTheme="minorHAnsi" w:eastAsiaTheme="minorEastAsia"/>
          <w:color w:val="000000" w:themeColor="text1"/>
        </w:rPr>
        <w:t>gas servicing work is carried out</w:t>
      </w:r>
      <w:r w:rsidRPr="1A756CA6">
        <w:rPr>
          <w:rFonts w:asciiTheme="minorHAnsi" w:hAnsiTheme="minorHAnsi" w:eastAsiaTheme="minorEastAsia"/>
          <w:color w:val="000000" w:themeColor="text1"/>
        </w:rPr>
        <w:t>.</w:t>
      </w:r>
    </w:p>
    <w:p w:rsidR="287A881E" w:rsidP="73D4FACC" w:rsidRDefault="287A881E" w14:paraId="5A2502A9" w14:textId="0248982E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If I invoice a </w:t>
      </w:r>
      <w:r w:rsidR="002930C6">
        <w:rPr>
          <w:rFonts w:asciiTheme="minorHAnsi" w:hAnsiTheme="minorHAnsi" w:eastAsiaTheme="minorEastAsia"/>
          <w:b/>
          <w:bCs/>
          <w:color w:val="000000" w:themeColor="text1"/>
        </w:rPr>
        <w:t>r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eal </w:t>
      </w:r>
      <w:r w:rsidR="002930C6">
        <w:rPr>
          <w:rFonts w:asciiTheme="minorHAnsi" w:hAnsiTheme="minorHAnsi" w:eastAsiaTheme="minorEastAsia"/>
          <w:b/>
          <w:bCs/>
          <w:color w:val="000000" w:themeColor="text1"/>
        </w:rPr>
        <w:t>e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state agent $1200 for work done at </w:t>
      </w:r>
      <w:r w:rsidR="00527DFE">
        <w:rPr>
          <w:rFonts w:asciiTheme="minorHAnsi" w:hAnsiTheme="minorHAnsi" w:eastAsiaTheme="minorEastAsia"/>
          <w:b/>
          <w:bCs/>
          <w:color w:val="000000" w:themeColor="text1"/>
        </w:rPr>
        <w:t>three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properties, can I issue one compliance certificate?</w:t>
      </w:r>
    </w:p>
    <w:p w:rsidR="287A881E" w:rsidP="73D4FACC" w:rsidRDefault="287A881E" w14:paraId="0704BF7F" w14:textId="6F2CA450">
      <w:pPr>
        <w:rPr>
          <w:rFonts w:asciiTheme="minorHAnsi" w:hAnsiTheme="minorHAnsi" w:eastAsiaTheme="minorEastAsia"/>
          <w:color w:val="000000" w:themeColor="text1"/>
        </w:rPr>
      </w:pPr>
      <w:r w:rsidRPr="73D4FACC">
        <w:rPr>
          <w:rFonts w:asciiTheme="minorHAnsi" w:hAnsiTheme="minorHAnsi" w:eastAsiaTheme="minorEastAsia"/>
          <w:color w:val="000000" w:themeColor="text1"/>
        </w:rPr>
        <w:t>No</w:t>
      </w:r>
      <w:r w:rsidR="002930C6">
        <w:rPr>
          <w:rFonts w:asciiTheme="minorHAnsi" w:hAnsiTheme="minorHAnsi" w:eastAsiaTheme="minorEastAsia"/>
          <w:color w:val="000000" w:themeColor="text1"/>
        </w:rPr>
        <w:t xml:space="preserve"> -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 </w:t>
      </w:r>
      <w:r w:rsidR="002930C6">
        <w:rPr>
          <w:rFonts w:asciiTheme="minorHAnsi" w:hAnsiTheme="minorHAnsi" w:eastAsiaTheme="minorEastAsia"/>
          <w:color w:val="000000" w:themeColor="text1"/>
        </w:rPr>
        <w:t>c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ompliance </w:t>
      </w:r>
      <w:r w:rsidR="002930C6">
        <w:rPr>
          <w:rFonts w:asciiTheme="minorHAnsi" w:hAnsiTheme="minorHAnsi" w:eastAsiaTheme="minorEastAsia"/>
          <w:color w:val="000000" w:themeColor="text1"/>
        </w:rPr>
        <w:t>c</w:t>
      </w:r>
      <w:r w:rsidRPr="73D4FACC">
        <w:rPr>
          <w:rFonts w:asciiTheme="minorHAnsi" w:hAnsiTheme="minorHAnsi" w:eastAsiaTheme="minorEastAsia"/>
          <w:color w:val="000000" w:themeColor="text1"/>
        </w:rPr>
        <w:t>ertificates are required for each</w:t>
      </w:r>
      <w:r w:rsidRPr="00997C1E" w:rsidR="00997C1E">
        <w:t xml:space="preserve"> </w:t>
      </w:r>
      <w:r w:rsidRPr="00997C1E" w:rsidR="00997C1E">
        <w:rPr>
          <w:rFonts w:asciiTheme="minorHAnsi" w:hAnsiTheme="minorHAnsi" w:eastAsiaTheme="minorEastAsia"/>
          <w:color w:val="000000" w:themeColor="text1"/>
        </w:rPr>
        <w:t>separately metered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 property address where the total value of plumbing work is </w:t>
      </w:r>
      <w:r w:rsidR="00865A67">
        <w:rPr>
          <w:rFonts w:asciiTheme="minorHAnsi" w:hAnsiTheme="minorHAnsi" w:eastAsiaTheme="minorEastAsia"/>
          <w:color w:val="000000" w:themeColor="text1"/>
        </w:rPr>
        <w:t>$</w:t>
      </w:r>
      <w:r w:rsidRPr="73D4FACC">
        <w:rPr>
          <w:rFonts w:asciiTheme="minorHAnsi" w:hAnsiTheme="minorHAnsi" w:eastAsiaTheme="minorEastAsia"/>
          <w:color w:val="000000" w:themeColor="text1"/>
        </w:rPr>
        <w:t>750</w:t>
      </w:r>
      <w:r w:rsidR="00865A67">
        <w:rPr>
          <w:rFonts w:asciiTheme="minorHAnsi" w:hAnsiTheme="minorHAnsi" w:eastAsiaTheme="minorEastAsia"/>
          <w:color w:val="000000" w:themeColor="text1"/>
        </w:rPr>
        <w:t xml:space="preserve"> or </w:t>
      </w:r>
      <w:r w:rsidR="002229A6">
        <w:rPr>
          <w:rFonts w:asciiTheme="minorHAnsi" w:hAnsiTheme="minorHAnsi" w:eastAsiaTheme="minorEastAsia"/>
          <w:color w:val="000000" w:themeColor="text1"/>
        </w:rPr>
        <w:t>more</w:t>
      </w:r>
      <w:r w:rsidR="00F67BBD">
        <w:rPr>
          <w:rFonts w:asciiTheme="minorHAnsi" w:hAnsiTheme="minorHAnsi" w:eastAsiaTheme="minorEastAsia"/>
          <w:color w:val="000000" w:themeColor="text1"/>
        </w:rPr>
        <w:t>, i</w:t>
      </w:r>
      <w:r w:rsidR="002229A6">
        <w:rPr>
          <w:rFonts w:asciiTheme="minorHAnsi" w:hAnsiTheme="minorHAnsi" w:eastAsiaTheme="minorEastAsia"/>
          <w:color w:val="000000" w:themeColor="text1"/>
        </w:rPr>
        <w:t>ncludes</w:t>
      </w:r>
      <w:r w:rsidR="008623DB">
        <w:rPr>
          <w:rFonts w:asciiTheme="minorHAnsi" w:hAnsiTheme="minorHAnsi" w:eastAsiaTheme="minorEastAsia"/>
          <w:color w:val="000000" w:themeColor="text1"/>
        </w:rPr>
        <w:t xml:space="preserve"> </w:t>
      </w:r>
      <w:r w:rsidR="00320DAA">
        <w:rPr>
          <w:rFonts w:asciiTheme="minorHAnsi" w:hAnsiTheme="minorHAnsi" w:eastAsiaTheme="minorEastAsia"/>
          <w:color w:val="000000" w:themeColor="text1"/>
        </w:rPr>
        <w:t>below ground sanitary drainage</w:t>
      </w:r>
      <w:r w:rsidR="002229A6">
        <w:rPr>
          <w:rFonts w:asciiTheme="minorHAnsi" w:hAnsiTheme="minorHAnsi" w:eastAsiaTheme="minorEastAsia"/>
          <w:color w:val="000000" w:themeColor="text1"/>
        </w:rPr>
        <w:t xml:space="preserve"> 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work </w:t>
      </w:r>
      <w:r w:rsidR="003B76D9">
        <w:rPr>
          <w:rFonts w:asciiTheme="minorHAnsi" w:hAnsiTheme="minorHAnsi" w:eastAsiaTheme="minorEastAsia"/>
          <w:color w:val="000000" w:themeColor="text1"/>
        </w:rPr>
        <w:t>or</w:t>
      </w:r>
      <w:r w:rsidR="000A13A0">
        <w:rPr>
          <w:rFonts w:asciiTheme="minorHAnsi" w:hAnsiTheme="minorHAnsi" w:eastAsiaTheme="minorEastAsia"/>
          <w:color w:val="000000" w:themeColor="text1"/>
        </w:rPr>
        <w:t xml:space="preserve"> certain types of </w:t>
      </w:r>
      <w:r w:rsidR="00F8473A">
        <w:rPr>
          <w:rFonts w:asciiTheme="minorHAnsi" w:hAnsiTheme="minorHAnsi" w:eastAsiaTheme="minorEastAsia"/>
          <w:color w:val="000000" w:themeColor="text1"/>
        </w:rPr>
        <w:t>gasfitting work</w:t>
      </w:r>
      <w:r w:rsidR="001A51D6">
        <w:rPr>
          <w:rFonts w:asciiTheme="minorHAnsi" w:hAnsiTheme="minorHAnsi" w:eastAsiaTheme="minorEastAsia"/>
          <w:color w:val="000000" w:themeColor="text1"/>
        </w:rPr>
        <w:t>.</w:t>
      </w:r>
    </w:p>
    <w:p w:rsidR="287A881E" w:rsidP="73D4FACC" w:rsidRDefault="287A881E" w14:paraId="6C6FED94" w14:textId="2483A9CD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>How can the plumber include the to</w:t>
      </w:r>
      <w:r w:rsidRPr="73D4FACC" w:rsidR="06E39C88">
        <w:rPr>
          <w:rFonts w:asciiTheme="minorHAnsi" w:hAnsiTheme="minorHAnsi" w:eastAsiaTheme="minorEastAsia"/>
          <w:b/>
          <w:bCs/>
          <w:color w:val="000000" w:themeColor="text1"/>
        </w:rPr>
        <w:t>t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>al cost of labour and materials if the builder purchased the materials?</w:t>
      </w:r>
    </w:p>
    <w:p w:rsidR="287A881E" w:rsidP="73D4FACC" w:rsidRDefault="287A881E" w14:paraId="55A040A8" w14:textId="6C2D9543">
      <w:pPr>
        <w:rPr>
          <w:rFonts w:asciiTheme="minorHAnsi" w:hAnsiTheme="minorHAnsi" w:eastAsiaTheme="minorEastAsia"/>
          <w:color w:val="000000" w:themeColor="text1"/>
        </w:rPr>
      </w:pPr>
      <w:r w:rsidRPr="73D4FACC">
        <w:rPr>
          <w:rFonts w:asciiTheme="minorHAnsi" w:hAnsiTheme="minorHAnsi" w:eastAsiaTheme="minorEastAsia"/>
          <w:color w:val="000000" w:themeColor="text1"/>
        </w:rPr>
        <w:t>Plumber</w:t>
      </w:r>
      <w:r w:rsidRPr="73D4FACC" w:rsidR="700F4A37">
        <w:rPr>
          <w:rFonts w:asciiTheme="minorHAnsi" w:hAnsiTheme="minorHAnsi" w:eastAsiaTheme="minorEastAsia"/>
          <w:color w:val="000000" w:themeColor="text1"/>
        </w:rPr>
        <w:t>s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 are expected to </w:t>
      </w:r>
      <w:r w:rsidR="003759AB">
        <w:rPr>
          <w:rFonts w:asciiTheme="minorHAnsi" w:hAnsiTheme="minorHAnsi" w:eastAsiaTheme="minorEastAsia"/>
          <w:color w:val="000000" w:themeColor="text1"/>
        </w:rPr>
        <w:t xml:space="preserve">estimate 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the value </w:t>
      </w:r>
      <w:r w:rsidRPr="73D4FACC" w:rsidR="5E9EFC1A">
        <w:rPr>
          <w:rFonts w:asciiTheme="minorHAnsi" w:hAnsiTheme="minorHAnsi" w:eastAsiaTheme="minorEastAsia"/>
          <w:color w:val="000000" w:themeColor="text1"/>
        </w:rPr>
        <w:t xml:space="preserve">of </w:t>
      </w:r>
      <w:r w:rsidRPr="73D4FACC">
        <w:rPr>
          <w:rFonts w:asciiTheme="minorHAnsi" w:hAnsiTheme="minorHAnsi" w:eastAsiaTheme="minorEastAsia"/>
          <w:color w:val="000000" w:themeColor="text1"/>
        </w:rPr>
        <w:t>the material where the material is supplied by the</w:t>
      </w:r>
      <w:r w:rsidRPr="73D4FACC" w:rsidR="53FF6673">
        <w:rPr>
          <w:rFonts w:asciiTheme="minorHAnsi" w:hAnsiTheme="minorHAnsi" w:eastAsiaTheme="minorEastAsia"/>
          <w:color w:val="000000" w:themeColor="text1"/>
        </w:rPr>
        <w:t xml:space="preserve"> </w:t>
      </w:r>
      <w:r w:rsidRPr="73D4FACC">
        <w:rPr>
          <w:rFonts w:asciiTheme="minorHAnsi" w:hAnsiTheme="minorHAnsi" w:eastAsiaTheme="minorEastAsia"/>
          <w:color w:val="000000" w:themeColor="text1"/>
        </w:rPr>
        <w:t>builder or property owner.</w:t>
      </w:r>
      <w:r w:rsidR="00BD0F53">
        <w:rPr>
          <w:rFonts w:asciiTheme="minorHAnsi" w:hAnsiTheme="minorHAnsi" w:eastAsiaTheme="minorEastAsia"/>
          <w:color w:val="000000" w:themeColor="text1"/>
        </w:rPr>
        <w:t xml:space="preserve"> </w:t>
      </w:r>
    </w:p>
    <w:p w:rsidR="287A881E" w:rsidP="73D4FACC" w:rsidRDefault="287A881E" w14:paraId="677D9B23" w14:textId="238B13AB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What happens if </w:t>
      </w:r>
      <w:r w:rsidR="00943154">
        <w:rPr>
          <w:rFonts w:asciiTheme="minorHAnsi" w:hAnsiTheme="minorHAnsi" w:eastAsiaTheme="minorEastAsia"/>
          <w:b/>
          <w:bCs/>
          <w:color w:val="000000" w:themeColor="text1"/>
        </w:rPr>
        <w:t xml:space="preserve">a 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>plumber refus</w:t>
      </w:r>
      <w:r w:rsidR="00943154">
        <w:rPr>
          <w:rFonts w:asciiTheme="minorHAnsi" w:hAnsiTheme="minorHAnsi" w:eastAsiaTheme="minorEastAsia"/>
          <w:b/>
          <w:bCs/>
          <w:color w:val="000000" w:themeColor="text1"/>
        </w:rPr>
        <w:t>es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to repair defective works?</w:t>
      </w:r>
    </w:p>
    <w:p w:rsidRPr="00DD6036" w:rsidR="007A16EC" w:rsidP="0040576E" w:rsidRDefault="00E4603B" w14:paraId="769877F9" w14:textId="7F6E0CE2">
      <w:pPr>
        <w:rPr>
          <w:b/>
          <w:bCs/>
        </w:rPr>
      </w:pPr>
      <w:r>
        <w:t xml:space="preserve">You can lodge a </w:t>
      </w:r>
      <w:r w:rsidR="00681F66">
        <w:t xml:space="preserve">detailed complaint </w:t>
      </w:r>
      <w:r w:rsidR="00824012">
        <w:t>via VBA360</w:t>
      </w:r>
      <w:r w:rsidR="00B869C2">
        <w:t>.</w:t>
      </w:r>
    </w:p>
    <w:p w:rsidR="287A881E" w:rsidP="73D4FACC" w:rsidRDefault="00865A67" w14:paraId="3C003089" w14:textId="5EF7BD36">
      <w:pPr>
        <w:rPr>
          <w:rFonts w:asciiTheme="minorHAnsi" w:hAnsiTheme="minorHAnsi" w:eastAsiaTheme="minorEastAsia"/>
          <w:b/>
          <w:bCs/>
        </w:rPr>
      </w:pPr>
      <w:r>
        <w:rPr>
          <w:rFonts w:asciiTheme="minorHAnsi" w:hAnsiTheme="minorHAnsi" w:eastAsiaTheme="minorEastAsia"/>
          <w:b/>
          <w:bCs/>
          <w:color w:val="000000" w:themeColor="text1"/>
        </w:rPr>
        <w:t xml:space="preserve">Are plumbers required </w:t>
      </w:r>
      <w:r w:rsidRPr="73D4FACC" w:rsidR="287A881E">
        <w:rPr>
          <w:rFonts w:asciiTheme="minorHAnsi" w:hAnsiTheme="minorHAnsi" w:eastAsiaTheme="minorEastAsia"/>
          <w:b/>
          <w:bCs/>
          <w:color w:val="000000" w:themeColor="text1"/>
        </w:rPr>
        <w:t xml:space="preserve">to print off and keep </w:t>
      </w:r>
      <w:r>
        <w:rPr>
          <w:rFonts w:asciiTheme="minorHAnsi" w:hAnsiTheme="minorHAnsi" w:eastAsiaTheme="minorEastAsia"/>
          <w:b/>
          <w:bCs/>
          <w:color w:val="000000" w:themeColor="text1"/>
        </w:rPr>
        <w:t xml:space="preserve">compliance </w:t>
      </w:r>
      <w:r w:rsidRPr="73D4FACC" w:rsidR="287A881E">
        <w:rPr>
          <w:rFonts w:asciiTheme="minorHAnsi" w:hAnsiTheme="minorHAnsi" w:eastAsiaTheme="minorEastAsia"/>
          <w:b/>
          <w:bCs/>
          <w:color w:val="000000" w:themeColor="text1"/>
        </w:rPr>
        <w:t xml:space="preserve">certificates for </w:t>
      </w:r>
      <w:r w:rsidR="000E0242">
        <w:rPr>
          <w:rFonts w:asciiTheme="minorHAnsi" w:hAnsiTheme="minorHAnsi" w:eastAsiaTheme="minorEastAsia"/>
          <w:b/>
          <w:bCs/>
          <w:color w:val="000000" w:themeColor="text1"/>
        </w:rPr>
        <w:t>ten</w:t>
      </w:r>
      <w:r w:rsidRPr="73D4FACC" w:rsidR="287A881E">
        <w:rPr>
          <w:rFonts w:asciiTheme="minorHAnsi" w:hAnsiTheme="minorHAnsi" w:eastAsiaTheme="minorEastAsia"/>
          <w:b/>
          <w:bCs/>
          <w:color w:val="000000" w:themeColor="text1"/>
        </w:rPr>
        <w:t xml:space="preserve"> years</w:t>
      </w:r>
      <w:r>
        <w:rPr>
          <w:rFonts w:asciiTheme="minorHAnsi" w:hAnsiTheme="minorHAnsi" w:eastAsiaTheme="minorEastAsia"/>
          <w:b/>
          <w:bCs/>
          <w:color w:val="000000" w:themeColor="text1"/>
        </w:rPr>
        <w:t>?</w:t>
      </w:r>
    </w:p>
    <w:p w:rsidR="287A881E" w:rsidP="73D4FACC" w:rsidRDefault="287A881E" w14:paraId="3600226F" w14:textId="539D933C">
      <w:pPr>
        <w:rPr>
          <w:rFonts w:asciiTheme="minorHAnsi" w:hAnsiTheme="minorHAnsi" w:eastAsiaTheme="minorEastAsia"/>
          <w:color w:val="000000" w:themeColor="text1"/>
        </w:rPr>
      </w:pPr>
      <w:r w:rsidRPr="73D4FACC">
        <w:rPr>
          <w:rFonts w:asciiTheme="minorHAnsi" w:hAnsiTheme="minorHAnsi" w:eastAsiaTheme="minorEastAsia"/>
          <w:color w:val="000000" w:themeColor="text1"/>
        </w:rPr>
        <w:t xml:space="preserve">The </w:t>
      </w:r>
      <w:r w:rsidR="00865A67">
        <w:rPr>
          <w:rFonts w:asciiTheme="minorHAnsi" w:hAnsiTheme="minorHAnsi" w:eastAsiaTheme="minorEastAsia"/>
          <w:i/>
          <w:iCs/>
          <w:color w:val="000000" w:themeColor="text1"/>
        </w:rPr>
        <w:t>Building Act 1993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 states that </w:t>
      </w:r>
      <w:r w:rsidR="00674C26">
        <w:rPr>
          <w:rFonts w:asciiTheme="minorHAnsi" w:hAnsiTheme="minorHAnsi" w:eastAsiaTheme="minorEastAsia"/>
          <w:color w:val="000000" w:themeColor="text1"/>
        </w:rPr>
        <w:t>the plumber</w:t>
      </w:r>
      <w:r w:rsidRPr="73D4FACC" w:rsidR="00674C26">
        <w:rPr>
          <w:rFonts w:asciiTheme="minorHAnsi" w:hAnsiTheme="minorHAnsi" w:eastAsiaTheme="minorEastAsia"/>
          <w:color w:val="000000" w:themeColor="text1"/>
        </w:rPr>
        <w:t xml:space="preserve"> 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should keep records for </w:t>
      </w:r>
      <w:r w:rsidR="000E0242">
        <w:rPr>
          <w:rFonts w:asciiTheme="minorHAnsi" w:hAnsiTheme="minorHAnsi" w:eastAsiaTheme="minorEastAsia"/>
          <w:color w:val="000000" w:themeColor="text1"/>
        </w:rPr>
        <w:t>ten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 years</w:t>
      </w:r>
      <w:r w:rsidRPr="73D4FACC" w:rsidR="62E68544">
        <w:rPr>
          <w:rFonts w:asciiTheme="minorHAnsi" w:hAnsiTheme="minorHAnsi" w:eastAsiaTheme="minorEastAsia"/>
          <w:color w:val="000000" w:themeColor="text1"/>
        </w:rPr>
        <w:t>.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 </w:t>
      </w:r>
      <w:r w:rsidR="004D3791">
        <w:rPr>
          <w:rFonts w:asciiTheme="minorHAnsi" w:hAnsiTheme="minorHAnsi" w:eastAsiaTheme="minorEastAsia"/>
          <w:color w:val="000000" w:themeColor="text1"/>
        </w:rPr>
        <w:t>T</w:t>
      </w:r>
      <w:r w:rsidR="00AF034A">
        <w:rPr>
          <w:rFonts w:asciiTheme="minorHAnsi" w:hAnsiTheme="minorHAnsi" w:eastAsiaTheme="minorEastAsia"/>
          <w:color w:val="000000" w:themeColor="text1"/>
        </w:rPr>
        <w:t>hese can be kept</w:t>
      </w:r>
      <w:r w:rsidR="00980C22">
        <w:rPr>
          <w:rFonts w:asciiTheme="minorHAnsi" w:hAnsiTheme="minorHAnsi" w:eastAsiaTheme="minorEastAsia"/>
          <w:color w:val="000000" w:themeColor="text1"/>
        </w:rPr>
        <w:t xml:space="preserve"> digitally</w:t>
      </w:r>
      <w:r w:rsidR="0021697A">
        <w:rPr>
          <w:rFonts w:asciiTheme="minorHAnsi" w:hAnsiTheme="minorHAnsi" w:eastAsiaTheme="minorEastAsia"/>
          <w:color w:val="000000" w:themeColor="text1"/>
        </w:rPr>
        <w:t xml:space="preserve"> for your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 own records</w:t>
      </w:r>
      <w:r w:rsidR="005468F3">
        <w:rPr>
          <w:rFonts w:asciiTheme="minorHAnsi" w:hAnsiTheme="minorHAnsi" w:eastAsiaTheme="minorEastAsia"/>
          <w:color w:val="000000" w:themeColor="text1"/>
        </w:rPr>
        <w:t xml:space="preserve"> </w:t>
      </w:r>
      <w:r w:rsidR="00A47403">
        <w:rPr>
          <w:rFonts w:asciiTheme="minorHAnsi" w:hAnsiTheme="minorHAnsi" w:eastAsiaTheme="minorEastAsia"/>
          <w:color w:val="000000" w:themeColor="text1"/>
        </w:rPr>
        <w:t xml:space="preserve">and in </w:t>
      </w:r>
      <w:r w:rsidR="00593DCF">
        <w:rPr>
          <w:rFonts w:asciiTheme="minorHAnsi" w:hAnsiTheme="minorHAnsi" w:eastAsiaTheme="minorEastAsia"/>
          <w:color w:val="000000" w:themeColor="text1"/>
        </w:rPr>
        <w:t xml:space="preserve">the </w:t>
      </w:r>
      <w:r w:rsidRPr="73D4FACC" w:rsidR="00593DCF">
        <w:rPr>
          <w:rFonts w:asciiTheme="minorHAnsi" w:hAnsiTheme="minorHAnsi" w:eastAsiaTheme="minorEastAsia"/>
          <w:color w:val="000000" w:themeColor="text1"/>
        </w:rPr>
        <w:t>VBA</w:t>
      </w:r>
      <w:r w:rsidRPr="73D4FACC">
        <w:rPr>
          <w:rFonts w:asciiTheme="minorHAnsi" w:hAnsiTheme="minorHAnsi" w:eastAsiaTheme="minorEastAsia"/>
          <w:color w:val="000000" w:themeColor="text1"/>
        </w:rPr>
        <w:t>360 system</w:t>
      </w:r>
      <w:r w:rsidRPr="73D4FACC" w:rsidR="04154199">
        <w:rPr>
          <w:rFonts w:asciiTheme="minorHAnsi" w:hAnsiTheme="minorHAnsi" w:eastAsiaTheme="minorEastAsia"/>
          <w:color w:val="000000" w:themeColor="text1"/>
        </w:rPr>
        <w:t>.</w:t>
      </w:r>
      <w:r w:rsidR="00A47403">
        <w:rPr>
          <w:rFonts w:asciiTheme="minorHAnsi" w:hAnsiTheme="minorHAnsi" w:eastAsiaTheme="minorEastAsia"/>
          <w:color w:val="000000" w:themeColor="text1"/>
        </w:rPr>
        <w:t xml:space="preserve"> There is no requirement to print a hard copy.</w:t>
      </w:r>
    </w:p>
    <w:p w:rsidR="287A881E" w:rsidP="73D4FACC" w:rsidRDefault="287A881E" w14:paraId="2C5BAC66" w14:textId="7C0DDB18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If an </w:t>
      </w:r>
      <w:r w:rsidRPr="73D4FACC" w:rsidR="1FB4FF26">
        <w:rPr>
          <w:rFonts w:asciiTheme="minorHAnsi" w:hAnsiTheme="minorHAnsi" w:eastAsiaTheme="minorEastAsia"/>
          <w:b/>
          <w:bCs/>
          <w:color w:val="000000" w:themeColor="text1"/>
        </w:rPr>
        <w:t>electrician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does the plumbing for a split system air conditioner</w:t>
      </w:r>
      <w:r w:rsidR="00A55101">
        <w:rPr>
          <w:rFonts w:asciiTheme="minorHAnsi" w:hAnsiTheme="minorHAnsi" w:eastAsiaTheme="minorEastAsia"/>
          <w:b/>
          <w:bCs/>
          <w:color w:val="000000" w:themeColor="text1"/>
        </w:rPr>
        <w:t>,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and is authorised to do so</w:t>
      </w:r>
      <w:r w:rsidR="00A55101">
        <w:rPr>
          <w:rFonts w:asciiTheme="minorHAnsi" w:hAnsiTheme="minorHAnsi" w:eastAsiaTheme="minorEastAsia"/>
          <w:b/>
          <w:bCs/>
          <w:color w:val="000000" w:themeColor="text1"/>
        </w:rPr>
        <w:t>,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</w:t>
      </w:r>
      <w:r w:rsidRPr="73D4FACC" w:rsidR="0DE26241">
        <w:rPr>
          <w:rFonts w:asciiTheme="minorHAnsi" w:hAnsiTheme="minorHAnsi" w:eastAsiaTheme="minorEastAsia"/>
          <w:b/>
          <w:bCs/>
          <w:color w:val="000000" w:themeColor="text1"/>
        </w:rPr>
        <w:t>do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 they issue a plumbing compliance certificate?</w:t>
      </w:r>
    </w:p>
    <w:p w:rsidR="287A881E" w:rsidP="73D4FACC" w:rsidRDefault="287A881E" w14:paraId="492717DE" w14:textId="025A1ABE">
      <w:pPr>
        <w:rPr>
          <w:rFonts w:asciiTheme="minorHAnsi" w:hAnsiTheme="minorHAnsi" w:eastAsiaTheme="minorEastAsia"/>
          <w:color w:val="000000" w:themeColor="text1"/>
        </w:rPr>
      </w:pPr>
      <w:r w:rsidRPr="73D4FACC">
        <w:rPr>
          <w:rFonts w:asciiTheme="minorHAnsi" w:hAnsiTheme="minorHAnsi" w:eastAsiaTheme="minorEastAsia"/>
          <w:color w:val="000000" w:themeColor="text1"/>
        </w:rPr>
        <w:t xml:space="preserve">The electrician </w:t>
      </w:r>
      <w:r w:rsidR="007034B9">
        <w:rPr>
          <w:rFonts w:asciiTheme="minorHAnsi" w:hAnsiTheme="minorHAnsi" w:eastAsiaTheme="minorEastAsia"/>
          <w:color w:val="000000" w:themeColor="text1"/>
        </w:rPr>
        <w:t>must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 hold </w:t>
      </w:r>
      <w:r w:rsidR="0053169F">
        <w:rPr>
          <w:rFonts w:asciiTheme="minorHAnsi" w:hAnsiTheme="minorHAnsi" w:eastAsiaTheme="minorEastAsia"/>
          <w:color w:val="000000" w:themeColor="text1"/>
        </w:rPr>
        <w:t>the appropriate</w:t>
      </w:r>
      <w:r w:rsidRPr="73D4FACC" w:rsidR="0053169F">
        <w:rPr>
          <w:rFonts w:asciiTheme="minorHAnsi" w:hAnsiTheme="minorHAnsi" w:eastAsiaTheme="minorEastAsia"/>
          <w:color w:val="000000" w:themeColor="text1"/>
        </w:rPr>
        <w:t xml:space="preserve"> </w:t>
      </w:r>
      <w:r w:rsidR="00000D6C">
        <w:rPr>
          <w:rFonts w:asciiTheme="minorHAnsi" w:hAnsiTheme="minorHAnsi" w:eastAsiaTheme="minorEastAsia"/>
          <w:color w:val="000000" w:themeColor="text1"/>
        </w:rPr>
        <w:t xml:space="preserve">VBA issued </w:t>
      </w:r>
      <w:r w:rsidR="00617B6D">
        <w:rPr>
          <w:rFonts w:asciiTheme="minorHAnsi" w:hAnsiTheme="minorHAnsi" w:eastAsiaTheme="minorEastAsia"/>
          <w:color w:val="000000" w:themeColor="text1"/>
        </w:rPr>
        <w:t xml:space="preserve">plumbing 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licence for installing split </w:t>
      </w:r>
      <w:r w:rsidRPr="73D4FACC" w:rsidR="00000D6C">
        <w:rPr>
          <w:rFonts w:asciiTheme="minorHAnsi" w:hAnsiTheme="minorHAnsi" w:eastAsiaTheme="minorEastAsia"/>
          <w:color w:val="000000" w:themeColor="text1"/>
        </w:rPr>
        <w:t>systems</w:t>
      </w:r>
      <w:r w:rsidR="00000D6C">
        <w:rPr>
          <w:rFonts w:asciiTheme="minorHAnsi" w:hAnsiTheme="minorHAnsi" w:eastAsiaTheme="minorEastAsia"/>
          <w:color w:val="000000" w:themeColor="text1"/>
        </w:rPr>
        <w:t xml:space="preserve"> and</w:t>
      </w:r>
      <w:r w:rsidR="008F7057">
        <w:rPr>
          <w:rFonts w:asciiTheme="minorHAnsi" w:hAnsiTheme="minorHAnsi" w:eastAsiaTheme="minorEastAsia"/>
          <w:color w:val="000000" w:themeColor="text1"/>
        </w:rPr>
        <w:t xml:space="preserve"> must issue a plumbing compliance certificate for plumbing work valued at $750 or more. T</w:t>
      </w:r>
      <w:r w:rsidRPr="73D4FACC">
        <w:rPr>
          <w:rFonts w:asciiTheme="minorHAnsi" w:hAnsiTheme="minorHAnsi" w:eastAsiaTheme="minorEastAsia"/>
          <w:color w:val="000000" w:themeColor="text1"/>
        </w:rPr>
        <w:t>hey may also be required to</w:t>
      </w:r>
      <w:r w:rsidR="00CF2F01">
        <w:rPr>
          <w:rFonts w:asciiTheme="minorHAnsi" w:hAnsiTheme="minorHAnsi" w:eastAsiaTheme="minorEastAsia"/>
          <w:color w:val="000000" w:themeColor="text1"/>
        </w:rPr>
        <w:t xml:space="preserve"> </w:t>
      </w:r>
      <w:r w:rsidR="0034527B">
        <w:rPr>
          <w:rFonts w:asciiTheme="minorHAnsi" w:hAnsiTheme="minorHAnsi" w:eastAsiaTheme="minorEastAsia"/>
          <w:color w:val="000000" w:themeColor="text1"/>
        </w:rPr>
        <w:t>give the customer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 a </w:t>
      </w:r>
      <w:r w:rsidR="00D9078B">
        <w:rPr>
          <w:rFonts w:asciiTheme="minorHAnsi" w:hAnsiTheme="minorHAnsi" w:eastAsiaTheme="minorEastAsia"/>
          <w:color w:val="000000" w:themeColor="text1"/>
        </w:rPr>
        <w:t xml:space="preserve">Certificate </w:t>
      </w:r>
      <w:r w:rsidR="006E47B6">
        <w:rPr>
          <w:rFonts w:asciiTheme="minorHAnsi" w:hAnsiTheme="minorHAnsi" w:eastAsiaTheme="minorEastAsia"/>
          <w:color w:val="000000" w:themeColor="text1"/>
        </w:rPr>
        <w:t>Of E</w:t>
      </w:r>
      <w:r w:rsidRPr="73D4FACC">
        <w:rPr>
          <w:rFonts w:asciiTheme="minorHAnsi" w:hAnsiTheme="minorHAnsi" w:eastAsiaTheme="minorEastAsia"/>
          <w:color w:val="000000" w:themeColor="text1"/>
        </w:rPr>
        <w:t xml:space="preserve">lectrical </w:t>
      </w:r>
      <w:r w:rsidR="00241D26">
        <w:rPr>
          <w:rFonts w:asciiTheme="minorHAnsi" w:hAnsiTheme="minorHAnsi" w:eastAsiaTheme="minorEastAsia"/>
          <w:color w:val="000000" w:themeColor="text1"/>
        </w:rPr>
        <w:t>S</w:t>
      </w:r>
      <w:r w:rsidR="00D9078B">
        <w:rPr>
          <w:rFonts w:asciiTheme="minorHAnsi" w:hAnsiTheme="minorHAnsi" w:eastAsiaTheme="minorEastAsia"/>
          <w:color w:val="000000" w:themeColor="text1"/>
        </w:rPr>
        <w:t>afety</w:t>
      </w:r>
      <w:r w:rsidRPr="73D4FACC" w:rsidR="00241D26">
        <w:rPr>
          <w:rFonts w:asciiTheme="minorHAnsi" w:hAnsiTheme="minorHAnsi" w:eastAsiaTheme="minorEastAsia"/>
          <w:color w:val="000000" w:themeColor="text1"/>
        </w:rPr>
        <w:t xml:space="preserve"> </w:t>
      </w:r>
      <w:r w:rsidR="006E47B6">
        <w:rPr>
          <w:rFonts w:asciiTheme="minorHAnsi" w:hAnsiTheme="minorHAnsi" w:eastAsiaTheme="minorEastAsia"/>
          <w:color w:val="000000" w:themeColor="text1"/>
        </w:rPr>
        <w:t>(COES)</w:t>
      </w:r>
      <w:r w:rsidR="00000D6C">
        <w:rPr>
          <w:rFonts w:asciiTheme="minorHAnsi" w:hAnsiTheme="minorHAnsi" w:eastAsiaTheme="minorEastAsia"/>
          <w:color w:val="000000" w:themeColor="text1"/>
        </w:rPr>
        <w:t xml:space="preserve"> </w:t>
      </w:r>
      <w:r w:rsidR="001B3CC2">
        <w:rPr>
          <w:rFonts w:asciiTheme="minorHAnsi" w:hAnsiTheme="minorHAnsi" w:eastAsiaTheme="minorEastAsia"/>
          <w:color w:val="000000" w:themeColor="text1"/>
        </w:rPr>
        <w:t>for any electrical work</w:t>
      </w:r>
      <w:r w:rsidR="00FD30F7">
        <w:rPr>
          <w:rFonts w:asciiTheme="minorHAnsi" w:hAnsiTheme="minorHAnsi" w:eastAsiaTheme="minorEastAsia"/>
          <w:color w:val="000000" w:themeColor="text1"/>
        </w:rPr>
        <w:t xml:space="preserve"> that is incidental to the installation</w:t>
      </w:r>
      <w:r w:rsidR="003D3313">
        <w:rPr>
          <w:rFonts w:asciiTheme="minorHAnsi" w:hAnsiTheme="minorHAnsi" w:eastAsiaTheme="minorEastAsia"/>
          <w:color w:val="000000" w:themeColor="text1"/>
        </w:rPr>
        <w:t>.</w:t>
      </w:r>
      <w:r w:rsidR="001B3CC2">
        <w:rPr>
          <w:rFonts w:asciiTheme="minorHAnsi" w:hAnsiTheme="minorHAnsi" w:eastAsiaTheme="minorEastAsia"/>
          <w:color w:val="000000" w:themeColor="text1"/>
        </w:rPr>
        <w:t xml:space="preserve"> </w:t>
      </w:r>
    </w:p>
    <w:p w:rsidR="287A881E" w:rsidP="1A756CA6" w:rsidRDefault="129E904A" w14:paraId="4579E1E5" w14:textId="68D6C5F4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>I would like to know a little more detail when it comes to compliance</w:t>
      </w:r>
      <w:r w:rsidRPr="1A756CA6" w:rsidR="3B10CD07">
        <w:rPr>
          <w:rFonts w:asciiTheme="minorHAnsi" w:hAnsiTheme="minorHAnsi" w:eastAsiaTheme="minorEastAsia"/>
          <w:b/>
          <w:bCs/>
          <w:color w:val="000000" w:themeColor="text1"/>
        </w:rPr>
        <w:t xml:space="preserve"> certificates </w:t>
      </w: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>and roof maintenance</w:t>
      </w:r>
      <w:r w:rsidRPr="1A756CA6" w:rsidR="38F6CD9F">
        <w:rPr>
          <w:rFonts w:asciiTheme="minorHAnsi" w:hAnsiTheme="minorHAnsi" w:eastAsiaTheme="minorEastAsia"/>
          <w:b/>
          <w:bCs/>
          <w:color w:val="000000" w:themeColor="text1"/>
        </w:rPr>
        <w:t>.</w:t>
      </w:r>
    </w:p>
    <w:p w:rsidR="287A881E" w:rsidP="1A756CA6" w:rsidRDefault="504DB123" w14:paraId="1334AB6A" w14:textId="4EAD5D3B">
      <w:pPr>
        <w:rPr>
          <w:sz w:val="23"/>
          <w:szCs w:val="23"/>
        </w:rPr>
      </w:pPr>
      <w:r w:rsidRPr="1A756CA6">
        <w:rPr>
          <w:rFonts w:asciiTheme="minorHAnsi" w:hAnsiTheme="minorHAnsi" w:eastAsiaTheme="minorEastAsia"/>
          <w:color w:val="000000" w:themeColor="text1"/>
        </w:rPr>
        <w:t xml:space="preserve">Some types of roof maintenance work are not defined as plumbing work and </w:t>
      </w:r>
      <w:r w:rsidRPr="1A756CA6" w:rsidR="07346B9B">
        <w:rPr>
          <w:rFonts w:asciiTheme="minorHAnsi" w:hAnsiTheme="minorHAnsi" w:eastAsiaTheme="minorEastAsia"/>
          <w:color w:val="000000" w:themeColor="text1"/>
        </w:rPr>
        <w:t>therefore do not require a compliance certificate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. </w:t>
      </w:r>
      <w:r w:rsidRPr="1A756CA6" w:rsidR="032183CC">
        <w:rPr>
          <w:rFonts w:asciiTheme="minorHAnsi" w:hAnsiTheme="minorHAnsi" w:eastAsiaTheme="minorEastAsia"/>
          <w:color w:val="000000" w:themeColor="text1"/>
        </w:rPr>
        <w:t xml:space="preserve">The </w:t>
      </w:r>
      <w:r w:rsidRPr="1A756CA6" w:rsidR="129E904A">
        <w:rPr>
          <w:rFonts w:asciiTheme="minorHAnsi" w:hAnsiTheme="minorHAnsi" w:eastAsiaTheme="minorEastAsia"/>
          <w:color w:val="000000" w:themeColor="text1"/>
        </w:rPr>
        <w:t xml:space="preserve">Plumbing Regulations </w:t>
      </w:r>
      <w:r w:rsidRPr="1A756CA6" w:rsidR="6AA6B377">
        <w:rPr>
          <w:rFonts w:asciiTheme="minorHAnsi" w:hAnsiTheme="minorHAnsi" w:eastAsiaTheme="minorEastAsia"/>
          <w:color w:val="000000" w:themeColor="text1"/>
        </w:rPr>
        <w:t>2018</w:t>
      </w:r>
      <w:r w:rsidRPr="1A756CA6" w:rsidR="08DA58F4">
        <w:rPr>
          <w:rFonts w:asciiTheme="minorHAnsi" w:hAnsiTheme="minorHAnsi" w:eastAsiaTheme="minorEastAsia"/>
          <w:color w:val="000000" w:themeColor="text1"/>
        </w:rPr>
        <w:t xml:space="preserve"> (Regulation 25) </w:t>
      </w:r>
      <w:r w:rsidRPr="1A756CA6" w:rsidR="6AA6B377">
        <w:rPr>
          <w:rFonts w:asciiTheme="minorHAnsi" w:hAnsiTheme="minorHAnsi" w:eastAsiaTheme="minorEastAsia"/>
          <w:color w:val="000000" w:themeColor="text1"/>
        </w:rPr>
        <w:t>de</w:t>
      </w:r>
      <w:r w:rsidRPr="1A756CA6" w:rsidR="63256B0C">
        <w:rPr>
          <w:rFonts w:asciiTheme="minorHAnsi" w:hAnsiTheme="minorHAnsi" w:eastAsiaTheme="minorEastAsia"/>
          <w:color w:val="000000" w:themeColor="text1"/>
        </w:rPr>
        <w:t>fine</w:t>
      </w:r>
      <w:r w:rsidRPr="1A756CA6" w:rsidR="6AA6B377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164363E4">
        <w:rPr>
          <w:rFonts w:asciiTheme="minorHAnsi" w:hAnsiTheme="minorHAnsi" w:eastAsiaTheme="minorEastAsia"/>
          <w:color w:val="000000" w:themeColor="text1"/>
        </w:rPr>
        <w:t>Roofing (</w:t>
      </w:r>
      <w:r w:rsidRPr="1A756CA6" w:rsidR="08DA58F4">
        <w:rPr>
          <w:rFonts w:asciiTheme="minorHAnsi" w:hAnsiTheme="minorHAnsi" w:eastAsiaTheme="minorEastAsia"/>
          <w:color w:val="000000" w:themeColor="text1"/>
        </w:rPr>
        <w:t>S</w:t>
      </w:r>
      <w:r w:rsidRPr="1A756CA6" w:rsidR="164363E4">
        <w:rPr>
          <w:rFonts w:asciiTheme="minorHAnsi" w:hAnsiTheme="minorHAnsi" w:eastAsiaTheme="minorEastAsia"/>
          <w:color w:val="000000" w:themeColor="text1"/>
        </w:rPr>
        <w:t>tormwater) work</w:t>
      </w:r>
      <w:r w:rsidRPr="1A756CA6" w:rsidR="334C9D0E">
        <w:rPr>
          <w:rFonts w:asciiTheme="minorHAnsi" w:hAnsiTheme="minorHAnsi" w:eastAsiaTheme="minorEastAsia"/>
          <w:color w:val="000000" w:themeColor="text1"/>
        </w:rPr>
        <w:t xml:space="preserve">. </w:t>
      </w:r>
      <w:r w:rsidRPr="1A756CA6" w:rsidR="08DA58F4">
        <w:rPr>
          <w:rFonts w:asciiTheme="minorHAnsi" w:hAnsiTheme="minorHAnsi" w:eastAsiaTheme="minorEastAsia"/>
          <w:color w:val="000000" w:themeColor="text1"/>
        </w:rPr>
        <w:t>The definition includes what is and what is not Roofing (Stormwater) work</w:t>
      </w:r>
      <w:r w:rsidRPr="1A756CA6" w:rsidR="334C9D0E">
        <w:rPr>
          <w:sz w:val="23"/>
          <w:szCs w:val="23"/>
        </w:rPr>
        <w:t xml:space="preserve">. The Plumbing Regulations 2018 </w:t>
      </w:r>
      <w:r w:rsidRPr="1A756CA6" w:rsidR="08DA58F4">
        <w:rPr>
          <w:sz w:val="23"/>
          <w:szCs w:val="23"/>
        </w:rPr>
        <w:t>can be</w:t>
      </w:r>
      <w:r w:rsidRPr="1A756CA6" w:rsidR="334C9D0E">
        <w:rPr>
          <w:sz w:val="23"/>
          <w:szCs w:val="23"/>
        </w:rPr>
        <w:t xml:space="preserve"> download</w:t>
      </w:r>
      <w:r w:rsidRPr="1A756CA6" w:rsidR="08DA58F4">
        <w:rPr>
          <w:sz w:val="23"/>
          <w:szCs w:val="23"/>
        </w:rPr>
        <w:t>ed</w:t>
      </w:r>
      <w:r w:rsidRPr="1A756CA6" w:rsidR="334C9D0E">
        <w:rPr>
          <w:sz w:val="23"/>
          <w:szCs w:val="23"/>
        </w:rPr>
        <w:t xml:space="preserve"> </w:t>
      </w:r>
      <w:r w:rsidRPr="1A756CA6" w:rsidR="78116DB0">
        <w:rPr>
          <w:sz w:val="23"/>
          <w:szCs w:val="23"/>
        </w:rPr>
        <w:t xml:space="preserve">free of charge </w:t>
      </w:r>
      <w:r w:rsidRPr="1A756CA6" w:rsidR="334C9D0E">
        <w:rPr>
          <w:sz w:val="23"/>
          <w:szCs w:val="23"/>
        </w:rPr>
        <w:t xml:space="preserve">from the </w:t>
      </w:r>
      <w:hyperlink r:id="rId20">
        <w:r w:rsidRPr="1A756CA6" w:rsidR="334C9D0E">
          <w:rPr>
            <w:rStyle w:val="Hyperlink"/>
            <w:sz w:val="23"/>
            <w:szCs w:val="23"/>
          </w:rPr>
          <w:t>Legis</w:t>
        </w:r>
        <w:r w:rsidRPr="1A756CA6" w:rsidR="09B7040C">
          <w:rPr>
            <w:rStyle w:val="Hyperlink"/>
            <w:sz w:val="23"/>
            <w:szCs w:val="23"/>
          </w:rPr>
          <w:t>lation Victoria website</w:t>
        </w:r>
      </w:hyperlink>
      <w:r w:rsidRPr="1A756CA6" w:rsidR="09B7040C">
        <w:rPr>
          <w:sz w:val="23"/>
          <w:szCs w:val="23"/>
        </w:rPr>
        <w:t>.</w:t>
      </w:r>
    </w:p>
    <w:p w:rsidR="287A881E" w:rsidP="73D4FACC" w:rsidRDefault="287A881E" w14:paraId="12A8A795" w14:textId="18F567DF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 xml:space="preserve">Is it necessary to supply </w:t>
      </w:r>
      <w:r w:rsidR="002709F5">
        <w:rPr>
          <w:rFonts w:asciiTheme="minorHAnsi" w:hAnsiTheme="minorHAnsi" w:eastAsiaTheme="minorEastAsia"/>
          <w:b/>
          <w:bCs/>
          <w:color w:val="000000" w:themeColor="text1"/>
        </w:rPr>
        <w:t>c</w:t>
      </w: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>ertification for sheet roofing for carports (and other Class 10's)? If so, why?</w:t>
      </w:r>
    </w:p>
    <w:p w:rsidRPr="00187C91" w:rsidR="00187C91" w:rsidP="73D4FACC" w:rsidRDefault="00AB48EF" w14:paraId="1A72A432" w14:textId="5734DA34">
      <w:pPr>
        <w:rPr>
          <w:rFonts w:asciiTheme="minorHAnsi" w:hAnsiTheme="minorHAnsi" w:eastAsiaTheme="minorEastAsia"/>
          <w:color w:val="000000" w:themeColor="text1"/>
        </w:rPr>
      </w:pPr>
      <w:r w:rsidRPr="00C56A74">
        <w:rPr>
          <w:rFonts w:asciiTheme="minorHAnsi" w:hAnsiTheme="minorHAnsi" w:eastAsiaTheme="minorEastAsia"/>
          <w:color w:val="000000" w:themeColor="text1"/>
        </w:rPr>
        <w:t xml:space="preserve">A </w:t>
      </w:r>
      <w:r w:rsidRPr="00C56A74" w:rsidR="287A881E">
        <w:rPr>
          <w:rFonts w:asciiTheme="minorHAnsi" w:hAnsiTheme="minorHAnsi" w:eastAsiaTheme="minorEastAsia"/>
          <w:color w:val="000000" w:themeColor="text1"/>
        </w:rPr>
        <w:t xml:space="preserve">freestanding Class 10a building that has a floor area not exceeding 10 m² </w:t>
      </w:r>
      <w:r w:rsidRPr="00C56A74" w:rsidR="00DC5C85">
        <w:rPr>
          <w:rFonts w:asciiTheme="minorHAnsi" w:hAnsiTheme="minorHAnsi" w:eastAsiaTheme="minorEastAsia"/>
          <w:color w:val="000000" w:themeColor="text1"/>
        </w:rPr>
        <w:t>may be ex</w:t>
      </w:r>
      <w:r w:rsidRPr="00C56A74" w:rsidR="00BB24E1">
        <w:rPr>
          <w:rFonts w:asciiTheme="minorHAnsi" w:hAnsiTheme="minorHAnsi" w:eastAsiaTheme="minorEastAsia"/>
          <w:color w:val="000000" w:themeColor="text1"/>
        </w:rPr>
        <w:t xml:space="preserve">empt </w:t>
      </w:r>
      <w:r w:rsidRPr="00C56A74" w:rsidR="00D1622B">
        <w:rPr>
          <w:rFonts w:asciiTheme="minorHAnsi" w:hAnsiTheme="minorHAnsi" w:eastAsiaTheme="minorEastAsia"/>
          <w:color w:val="000000" w:themeColor="text1"/>
        </w:rPr>
        <w:t>from the compliance certificate requirem</w:t>
      </w:r>
      <w:r w:rsidRPr="00C56A74" w:rsidR="003232F9">
        <w:rPr>
          <w:rFonts w:asciiTheme="minorHAnsi" w:hAnsiTheme="minorHAnsi" w:eastAsiaTheme="minorEastAsia"/>
          <w:color w:val="000000" w:themeColor="text1"/>
        </w:rPr>
        <w:t xml:space="preserve">ents, </w:t>
      </w:r>
      <w:r w:rsidRPr="00C56A74" w:rsidR="287A881E">
        <w:rPr>
          <w:rFonts w:asciiTheme="minorHAnsi" w:hAnsiTheme="minorHAnsi" w:eastAsiaTheme="minorEastAsia"/>
          <w:color w:val="000000" w:themeColor="text1"/>
        </w:rPr>
        <w:t xml:space="preserve">except where the Class 10a building requires connection to a below-ground drain or retention </w:t>
      </w:r>
      <w:r w:rsidRPr="00FE1832" w:rsidR="00FE1832">
        <w:rPr>
          <w:rFonts w:asciiTheme="minorHAnsi" w:hAnsiTheme="minorHAnsi" w:eastAsiaTheme="minorEastAsia"/>
          <w:color w:val="000000" w:themeColor="text1"/>
        </w:rPr>
        <w:t>tank</w:t>
      </w:r>
      <w:r w:rsidR="00FE1832">
        <w:rPr>
          <w:rFonts w:asciiTheme="minorHAnsi" w:hAnsiTheme="minorHAnsi" w:eastAsiaTheme="minorEastAsia"/>
          <w:color w:val="000000" w:themeColor="text1"/>
        </w:rPr>
        <w:t>.</w:t>
      </w:r>
      <w:r w:rsidRPr="00685FB3" w:rsidR="00FE1832">
        <w:rPr>
          <w:rFonts w:asciiTheme="minorHAnsi" w:hAnsiTheme="minorHAnsi" w:eastAsiaTheme="minorEastAsia"/>
          <w:color w:val="000000" w:themeColor="text1"/>
        </w:rPr>
        <w:t xml:space="preserve"> If</w:t>
      </w:r>
      <w:r w:rsidRPr="73D4FACC" w:rsidR="287A881E">
        <w:rPr>
          <w:rFonts w:asciiTheme="minorHAnsi" w:hAnsiTheme="minorHAnsi" w:eastAsiaTheme="minorEastAsia"/>
          <w:color w:val="000000" w:themeColor="text1"/>
        </w:rPr>
        <w:t xml:space="preserve"> the carport or shed exceeds </w:t>
      </w:r>
      <w:r w:rsidRPr="00384A4A" w:rsidR="00384A4A">
        <w:rPr>
          <w:rFonts w:asciiTheme="minorHAnsi" w:hAnsiTheme="minorHAnsi" w:eastAsiaTheme="minorEastAsia"/>
          <w:color w:val="000000" w:themeColor="text1"/>
        </w:rPr>
        <w:t xml:space="preserve">10 m² </w:t>
      </w:r>
      <w:r w:rsidR="0053594E">
        <w:rPr>
          <w:rFonts w:asciiTheme="minorHAnsi" w:hAnsiTheme="minorHAnsi" w:eastAsiaTheme="minorEastAsia"/>
          <w:color w:val="000000" w:themeColor="text1"/>
        </w:rPr>
        <w:t xml:space="preserve">and </w:t>
      </w:r>
      <w:r w:rsidRPr="73D4FACC" w:rsidR="287A881E">
        <w:rPr>
          <w:rFonts w:asciiTheme="minorHAnsi" w:hAnsiTheme="minorHAnsi" w:eastAsiaTheme="minorEastAsia"/>
          <w:color w:val="000000" w:themeColor="text1"/>
        </w:rPr>
        <w:t xml:space="preserve">the total value of plumbing work is $750 or </w:t>
      </w:r>
      <w:r w:rsidR="00FF7491">
        <w:rPr>
          <w:rFonts w:asciiTheme="minorHAnsi" w:hAnsiTheme="minorHAnsi" w:eastAsiaTheme="minorEastAsia"/>
          <w:color w:val="000000" w:themeColor="text1"/>
        </w:rPr>
        <w:t>more</w:t>
      </w:r>
      <w:r w:rsidR="00B8381E">
        <w:rPr>
          <w:rFonts w:asciiTheme="minorHAnsi" w:hAnsiTheme="minorHAnsi" w:eastAsiaTheme="minorEastAsia"/>
          <w:color w:val="000000" w:themeColor="text1"/>
        </w:rPr>
        <w:t>,</w:t>
      </w:r>
      <w:r w:rsidRPr="73D4FACC" w:rsidR="287A881E">
        <w:rPr>
          <w:rFonts w:asciiTheme="minorHAnsi" w:hAnsiTheme="minorHAnsi" w:eastAsiaTheme="minorEastAsia"/>
          <w:color w:val="000000" w:themeColor="text1"/>
        </w:rPr>
        <w:t xml:space="preserve"> th</w:t>
      </w:r>
      <w:r w:rsidR="00B8381E">
        <w:rPr>
          <w:rFonts w:asciiTheme="minorHAnsi" w:hAnsiTheme="minorHAnsi" w:eastAsiaTheme="minorEastAsia"/>
          <w:color w:val="000000" w:themeColor="text1"/>
        </w:rPr>
        <w:t>e</w:t>
      </w:r>
      <w:r w:rsidRPr="73D4FACC" w:rsidR="287A881E">
        <w:rPr>
          <w:rFonts w:asciiTheme="minorHAnsi" w:hAnsiTheme="minorHAnsi" w:eastAsiaTheme="minorEastAsia"/>
          <w:color w:val="000000" w:themeColor="text1"/>
        </w:rPr>
        <w:t>n a compliance certificate is required.</w:t>
      </w:r>
    </w:p>
    <w:p w:rsidR="287A881E" w:rsidP="1A756CA6" w:rsidRDefault="129E904A" w14:paraId="33848B4E" w14:textId="5FD3CA15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 xml:space="preserve">Is a compliance certificate required when completing testing and inspections of fire services </w:t>
      </w:r>
      <w:r w:rsidRPr="1A756CA6" w:rsidR="3E0DF202">
        <w:rPr>
          <w:rFonts w:asciiTheme="minorHAnsi" w:hAnsiTheme="minorHAnsi" w:eastAsiaTheme="minorEastAsia"/>
          <w:b/>
          <w:bCs/>
          <w:color w:val="000000" w:themeColor="text1"/>
        </w:rPr>
        <w:t xml:space="preserve">valued at </w:t>
      </w: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>$750</w:t>
      </w:r>
      <w:r w:rsidRPr="1A756CA6" w:rsidR="568246D3">
        <w:rPr>
          <w:rFonts w:asciiTheme="minorHAnsi" w:hAnsiTheme="minorHAnsi" w:eastAsiaTheme="minorEastAsia"/>
          <w:b/>
          <w:bCs/>
          <w:color w:val="000000" w:themeColor="text1"/>
        </w:rPr>
        <w:t xml:space="preserve"> or more</w:t>
      </w: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>?</w:t>
      </w:r>
    </w:p>
    <w:p w:rsidR="00590F98" w:rsidP="1A756CA6" w:rsidRDefault="129E904A" w14:paraId="22494B95" w14:textId="7D8AEAC4">
      <w:pPr>
        <w:rPr>
          <w:rFonts w:asciiTheme="minorHAnsi" w:hAnsiTheme="minorHAnsi" w:eastAsiaTheme="minorEastAsia"/>
          <w:color w:val="000000" w:themeColor="text1"/>
        </w:rPr>
      </w:pPr>
      <w:r w:rsidRPr="1A756CA6">
        <w:rPr>
          <w:rFonts w:asciiTheme="minorHAnsi" w:hAnsiTheme="minorHAnsi" w:eastAsiaTheme="minorEastAsia"/>
          <w:color w:val="000000" w:themeColor="text1"/>
        </w:rPr>
        <w:t>Yes</w:t>
      </w:r>
      <w:r w:rsidRPr="1A756CA6" w:rsidR="25A5EE09">
        <w:rPr>
          <w:rFonts w:asciiTheme="minorHAnsi" w:hAnsiTheme="minorHAnsi" w:eastAsiaTheme="minorEastAsia"/>
          <w:color w:val="000000" w:themeColor="text1"/>
        </w:rPr>
        <w:t xml:space="preserve"> -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if routine servicing, maintenance, testing or commissioning of any part of a water service used for </w:t>
      </w:r>
      <w:r w:rsidRPr="1A756CA6" w:rsidR="324B7AB9">
        <w:rPr>
          <w:rFonts w:asciiTheme="minorHAnsi" w:hAnsiTheme="minorHAnsi" w:eastAsiaTheme="minorEastAsia"/>
          <w:color w:val="000000" w:themeColor="text1"/>
        </w:rPr>
        <w:t>firefighting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is performed </w:t>
      </w:r>
      <w:r w:rsidRPr="1A756CA6" w:rsidR="25A5EE09">
        <w:rPr>
          <w:rFonts w:asciiTheme="minorHAnsi" w:hAnsiTheme="minorHAnsi" w:eastAsiaTheme="minorEastAsia"/>
          <w:color w:val="000000" w:themeColor="text1"/>
        </w:rPr>
        <w:t>and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the total value of plumbing work is $750 </w:t>
      </w:r>
      <w:r w:rsidRPr="1A756CA6" w:rsidR="568246D3">
        <w:rPr>
          <w:rFonts w:asciiTheme="minorHAnsi" w:hAnsiTheme="minorHAnsi" w:eastAsiaTheme="minorEastAsia"/>
          <w:color w:val="000000" w:themeColor="text1"/>
        </w:rPr>
        <w:t>or more</w:t>
      </w:r>
      <w:r w:rsidRPr="1A756CA6" w:rsidR="510AD278">
        <w:rPr>
          <w:rFonts w:asciiTheme="minorHAnsi" w:hAnsiTheme="minorHAnsi" w:eastAsiaTheme="minorEastAsia"/>
          <w:color w:val="000000" w:themeColor="text1"/>
        </w:rPr>
        <w:t>.</w:t>
      </w:r>
      <w:r w:rsidRPr="1A756CA6" w:rsidR="568246D3">
        <w:rPr>
          <w:rFonts w:asciiTheme="minorHAnsi" w:hAnsiTheme="minorHAnsi" w:eastAsiaTheme="minorEastAsia"/>
          <w:color w:val="000000" w:themeColor="text1"/>
        </w:rPr>
        <w:t xml:space="preserve"> </w:t>
      </w:r>
    </w:p>
    <w:p w:rsidR="287A881E" w:rsidP="73D4FACC" w:rsidRDefault="287A881E" w14:paraId="1DE6BC3D" w14:textId="48FEF794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>Are we supposed to provide all model and serial numbers of every appliance we install</w:t>
      </w:r>
      <w:r w:rsidRPr="73D4FACC" w:rsidR="39B41577">
        <w:rPr>
          <w:rFonts w:asciiTheme="minorHAnsi" w:hAnsiTheme="minorHAnsi" w:eastAsiaTheme="minorEastAsia"/>
          <w:b/>
          <w:bCs/>
          <w:color w:val="000000" w:themeColor="text1"/>
        </w:rPr>
        <w:t>?</w:t>
      </w:r>
    </w:p>
    <w:p w:rsidR="00187C91" w:rsidP="1A756CA6" w:rsidRDefault="129E904A" w14:paraId="0A32E912" w14:textId="379B70B0">
      <w:pPr>
        <w:rPr>
          <w:rFonts w:asciiTheme="minorHAnsi" w:hAnsiTheme="minorHAnsi" w:eastAsiaTheme="minorEastAsia"/>
          <w:color w:val="000000" w:themeColor="text1"/>
        </w:rPr>
      </w:pPr>
      <w:r w:rsidRPr="1A756CA6">
        <w:rPr>
          <w:rFonts w:asciiTheme="minorHAnsi" w:hAnsiTheme="minorHAnsi" w:eastAsiaTheme="minorEastAsia"/>
          <w:color w:val="000000" w:themeColor="text1"/>
        </w:rPr>
        <w:t xml:space="preserve">This is </w:t>
      </w:r>
      <w:r w:rsidRPr="1A756CA6" w:rsidR="690F9B38">
        <w:rPr>
          <w:rFonts w:asciiTheme="minorHAnsi" w:hAnsiTheme="minorHAnsi" w:eastAsiaTheme="minorEastAsia"/>
          <w:color w:val="000000" w:themeColor="text1"/>
        </w:rPr>
        <w:t>up to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the individual practitioner</w:t>
      </w:r>
      <w:r w:rsidRPr="1A756CA6" w:rsidR="10093549">
        <w:rPr>
          <w:rFonts w:asciiTheme="minorHAnsi" w:hAnsiTheme="minorHAnsi" w:eastAsiaTheme="minorEastAsia"/>
          <w:color w:val="000000" w:themeColor="text1"/>
        </w:rPr>
        <w:t>.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784345E1">
        <w:rPr>
          <w:rFonts w:asciiTheme="minorHAnsi" w:hAnsiTheme="minorHAnsi" w:eastAsiaTheme="minorEastAsia"/>
          <w:color w:val="000000" w:themeColor="text1"/>
        </w:rPr>
        <w:t>It is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1B887C0B">
        <w:rPr>
          <w:rFonts w:asciiTheme="minorHAnsi" w:hAnsiTheme="minorHAnsi" w:eastAsiaTheme="minorEastAsia"/>
          <w:color w:val="000000" w:themeColor="text1"/>
        </w:rPr>
        <w:t>advisable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77ABF155">
        <w:rPr>
          <w:rFonts w:asciiTheme="minorHAnsi" w:hAnsiTheme="minorHAnsi" w:eastAsiaTheme="minorEastAsia"/>
          <w:color w:val="000000" w:themeColor="text1"/>
        </w:rPr>
        <w:t>and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would be good practice</w:t>
      </w:r>
      <w:r w:rsidRPr="1A756CA6" w:rsidR="6F8DF6FB">
        <w:rPr>
          <w:rFonts w:asciiTheme="minorHAnsi" w:hAnsiTheme="minorHAnsi" w:eastAsiaTheme="minorEastAsia"/>
          <w:color w:val="000000" w:themeColor="text1"/>
        </w:rPr>
        <w:t xml:space="preserve"> to include the model and serial number of </w:t>
      </w:r>
      <w:r w:rsidRPr="1A756CA6" w:rsidR="10093549">
        <w:rPr>
          <w:rFonts w:asciiTheme="minorHAnsi" w:hAnsiTheme="minorHAnsi" w:eastAsiaTheme="minorEastAsia"/>
          <w:color w:val="000000" w:themeColor="text1"/>
        </w:rPr>
        <w:t xml:space="preserve">every </w:t>
      </w:r>
      <w:r w:rsidRPr="1A756CA6" w:rsidR="6F8DF6FB">
        <w:rPr>
          <w:rFonts w:asciiTheme="minorHAnsi" w:hAnsiTheme="minorHAnsi" w:eastAsiaTheme="minorEastAsia"/>
          <w:color w:val="000000" w:themeColor="text1"/>
        </w:rPr>
        <w:t>appliance,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as </w:t>
      </w:r>
      <w:r w:rsidRPr="1A756CA6" w:rsidR="7DAF2003">
        <w:rPr>
          <w:rFonts w:asciiTheme="minorHAnsi" w:hAnsiTheme="minorHAnsi" w:eastAsiaTheme="minorEastAsia"/>
          <w:color w:val="000000" w:themeColor="text1"/>
        </w:rPr>
        <w:t>this</w:t>
      </w:r>
      <w:r w:rsidRPr="1A756CA6" w:rsidR="0BBAEBCD">
        <w:rPr>
          <w:rFonts w:asciiTheme="minorHAnsi" w:hAnsiTheme="minorHAnsi" w:eastAsiaTheme="minorEastAsia"/>
          <w:color w:val="000000" w:themeColor="text1"/>
        </w:rPr>
        <w:t xml:space="preserve"> ma</w:t>
      </w:r>
      <w:r w:rsidRPr="1A756CA6" w:rsidR="3D8D94D6">
        <w:rPr>
          <w:rFonts w:asciiTheme="minorHAnsi" w:hAnsiTheme="minorHAnsi" w:eastAsiaTheme="minorEastAsia"/>
          <w:color w:val="000000" w:themeColor="text1"/>
        </w:rPr>
        <w:t>y protect both the customer and the plumber.</w:t>
      </w:r>
    </w:p>
    <w:p w:rsidR="287A881E" w:rsidP="73D4FACC" w:rsidRDefault="287A881E" w14:paraId="30CAB451" w14:textId="5BF4332F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73D4FACC">
        <w:rPr>
          <w:rFonts w:asciiTheme="minorHAnsi" w:hAnsiTheme="minorHAnsi" w:eastAsiaTheme="minorEastAsia"/>
          <w:b/>
          <w:bCs/>
          <w:color w:val="000000" w:themeColor="text1"/>
        </w:rPr>
        <w:t>Does all gas work still need a compliance</w:t>
      </w:r>
      <w:r w:rsidR="005B7400">
        <w:rPr>
          <w:rFonts w:asciiTheme="minorHAnsi" w:hAnsiTheme="minorHAnsi" w:eastAsiaTheme="minorEastAsia"/>
          <w:b/>
          <w:bCs/>
          <w:color w:val="000000" w:themeColor="text1"/>
        </w:rPr>
        <w:t xml:space="preserve"> certificate</w:t>
      </w:r>
      <w:r w:rsidRPr="73D4FACC" w:rsidR="0C0F4266">
        <w:rPr>
          <w:rFonts w:asciiTheme="minorHAnsi" w:hAnsiTheme="minorHAnsi" w:eastAsiaTheme="minorEastAsia"/>
          <w:b/>
          <w:bCs/>
          <w:color w:val="000000" w:themeColor="text1"/>
        </w:rPr>
        <w:t>?</w:t>
      </w:r>
    </w:p>
    <w:p w:rsidR="287A881E" w:rsidP="1A756CA6" w:rsidRDefault="56A6C77E" w14:paraId="706E5F69" w14:textId="4ED0C6FF">
      <w:pPr>
        <w:rPr>
          <w:sz w:val="23"/>
          <w:szCs w:val="23"/>
        </w:rPr>
      </w:pPr>
      <w:r w:rsidRPr="1A756CA6">
        <w:rPr>
          <w:rFonts w:asciiTheme="minorHAnsi" w:hAnsiTheme="minorHAnsi" w:eastAsiaTheme="minorEastAsia"/>
          <w:color w:val="000000" w:themeColor="text1"/>
        </w:rPr>
        <w:t>No, only</w:t>
      </w:r>
      <w:r w:rsidRPr="1A756CA6" w:rsidR="6C405CD3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0CBE092D">
        <w:rPr>
          <w:rFonts w:asciiTheme="minorHAnsi" w:hAnsiTheme="minorHAnsi" w:eastAsiaTheme="minorEastAsia"/>
          <w:color w:val="000000" w:themeColor="text1"/>
        </w:rPr>
        <w:t>gas</w:t>
      </w:r>
      <w:r w:rsidRPr="1A756CA6" w:rsidR="3E822CD4">
        <w:rPr>
          <w:rFonts w:asciiTheme="minorHAnsi" w:hAnsiTheme="minorHAnsi" w:eastAsiaTheme="minorEastAsia"/>
          <w:color w:val="000000" w:themeColor="text1"/>
        </w:rPr>
        <w:t>fitting</w:t>
      </w:r>
      <w:r w:rsidRPr="1A756CA6" w:rsidR="0CBE092D">
        <w:rPr>
          <w:rFonts w:asciiTheme="minorHAnsi" w:hAnsiTheme="minorHAnsi" w:eastAsiaTheme="minorEastAsia"/>
          <w:color w:val="000000" w:themeColor="text1"/>
        </w:rPr>
        <w:t xml:space="preserve"> work </w:t>
      </w:r>
      <w:r w:rsidRPr="1A756CA6" w:rsidR="1E9E13D3">
        <w:rPr>
          <w:rFonts w:asciiTheme="minorHAnsi" w:hAnsiTheme="minorHAnsi" w:eastAsiaTheme="minorEastAsia"/>
          <w:color w:val="000000" w:themeColor="text1"/>
        </w:rPr>
        <w:t>c</w:t>
      </w:r>
      <w:r w:rsidRPr="1A756CA6" w:rsidR="129E904A">
        <w:rPr>
          <w:rFonts w:asciiTheme="minorHAnsi" w:hAnsiTheme="minorHAnsi" w:eastAsiaTheme="minorEastAsia"/>
          <w:color w:val="000000" w:themeColor="text1"/>
        </w:rPr>
        <w:t xml:space="preserve">overed in </w:t>
      </w:r>
      <w:r w:rsidRPr="1A756CA6" w:rsidR="15C86899">
        <w:rPr>
          <w:rFonts w:asciiTheme="minorHAnsi" w:hAnsiTheme="minorHAnsi" w:eastAsiaTheme="minorEastAsia"/>
          <w:color w:val="000000" w:themeColor="text1"/>
        </w:rPr>
        <w:t xml:space="preserve">section </w:t>
      </w:r>
      <w:r w:rsidRPr="1A756CA6" w:rsidR="129E904A">
        <w:rPr>
          <w:rFonts w:asciiTheme="minorHAnsi" w:hAnsiTheme="minorHAnsi" w:eastAsiaTheme="minorEastAsia"/>
          <w:color w:val="000000" w:themeColor="text1"/>
        </w:rPr>
        <w:t>221ZH (1b, 1ba, 1bb)</w:t>
      </w:r>
      <w:r w:rsidRPr="1A756CA6" w:rsidR="01F9949C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15C86899">
        <w:rPr>
          <w:rFonts w:asciiTheme="minorHAnsi" w:hAnsiTheme="minorHAnsi" w:eastAsiaTheme="minorEastAsia"/>
          <w:color w:val="000000" w:themeColor="text1"/>
        </w:rPr>
        <w:t xml:space="preserve">of the </w:t>
      </w:r>
      <w:r w:rsidRPr="1A756CA6" w:rsidR="15C86899">
        <w:rPr>
          <w:rFonts w:asciiTheme="minorHAnsi" w:hAnsiTheme="minorHAnsi" w:eastAsiaTheme="minorEastAsia"/>
          <w:i/>
          <w:iCs/>
          <w:color w:val="000000" w:themeColor="text1"/>
        </w:rPr>
        <w:t>Building Act 1993</w:t>
      </w:r>
      <w:r w:rsidRPr="1A756CA6" w:rsidR="15C86899">
        <w:rPr>
          <w:rFonts w:asciiTheme="minorHAnsi" w:hAnsiTheme="minorHAnsi" w:eastAsiaTheme="minorEastAsia"/>
          <w:color w:val="000000" w:themeColor="text1"/>
        </w:rPr>
        <w:t xml:space="preserve">, </w:t>
      </w:r>
      <w:r w:rsidRPr="1A756CA6" w:rsidR="67896C4D">
        <w:rPr>
          <w:rFonts w:asciiTheme="minorHAnsi" w:hAnsiTheme="minorHAnsi" w:eastAsiaTheme="minorEastAsia"/>
          <w:color w:val="000000" w:themeColor="text1"/>
        </w:rPr>
        <w:t>or where the value of the work is $750 or more</w:t>
      </w:r>
      <w:r w:rsidRPr="1A756CA6" w:rsidR="15C86899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0CDE4DEC">
        <w:rPr>
          <w:rFonts w:asciiTheme="minorHAnsi" w:hAnsiTheme="minorHAnsi" w:eastAsiaTheme="minorEastAsia"/>
          <w:color w:val="000000" w:themeColor="text1"/>
        </w:rPr>
        <w:t xml:space="preserve">requires a </w:t>
      </w:r>
      <w:r w:rsidRPr="1A756CA6" w:rsidR="01F9949C">
        <w:rPr>
          <w:rFonts w:asciiTheme="minorHAnsi" w:hAnsiTheme="minorHAnsi" w:eastAsiaTheme="minorEastAsia"/>
          <w:color w:val="000000" w:themeColor="text1"/>
        </w:rPr>
        <w:t xml:space="preserve"> compliance certificate</w:t>
      </w:r>
      <w:r w:rsidRPr="1A756CA6" w:rsidR="0CDE4DEC">
        <w:rPr>
          <w:rFonts w:asciiTheme="minorHAnsi" w:hAnsiTheme="minorHAnsi" w:eastAsiaTheme="minorEastAsia"/>
          <w:color w:val="000000" w:themeColor="text1"/>
        </w:rPr>
        <w:t xml:space="preserve"> to be issued</w:t>
      </w:r>
      <w:r w:rsidRPr="1A756CA6" w:rsidR="129E904A">
        <w:rPr>
          <w:rFonts w:asciiTheme="minorHAnsi" w:hAnsiTheme="minorHAnsi" w:eastAsiaTheme="minorEastAsia"/>
          <w:color w:val="000000" w:themeColor="text1"/>
        </w:rPr>
        <w:t>. For complex gasfitting work</w:t>
      </w:r>
      <w:r w:rsidRPr="1A756CA6" w:rsidR="10093549">
        <w:rPr>
          <w:rFonts w:asciiTheme="minorHAnsi" w:hAnsiTheme="minorHAnsi" w:eastAsiaTheme="minorEastAsia"/>
          <w:color w:val="000000" w:themeColor="text1"/>
        </w:rPr>
        <w:t>,</w:t>
      </w:r>
      <w:r w:rsidRPr="1A756CA6" w:rsidR="129E904A">
        <w:rPr>
          <w:rFonts w:asciiTheme="minorHAnsi" w:hAnsiTheme="minorHAnsi" w:eastAsiaTheme="minorEastAsia"/>
          <w:color w:val="000000" w:themeColor="text1"/>
        </w:rPr>
        <w:t xml:space="preserve"> </w:t>
      </w:r>
      <w:r w:rsidRPr="1A756CA6" w:rsidR="15C86899">
        <w:rPr>
          <w:rFonts w:asciiTheme="minorHAnsi" w:hAnsiTheme="minorHAnsi" w:eastAsiaTheme="minorEastAsia"/>
          <w:color w:val="000000" w:themeColor="text1"/>
        </w:rPr>
        <w:t>contact</w:t>
      </w:r>
      <w:r w:rsidRPr="1A756CA6" w:rsidR="129E904A">
        <w:rPr>
          <w:rFonts w:asciiTheme="minorHAnsi" w:hAnsiTheme="minorHAnsi" w:eastAsiaTheme="minorEastAsia"/>
          <w:color w:val="000000" w:themeColor="text1"/>
        </w:rPr>
        <w:t xml:space="preserve"> Energy Safe Victoria</w:t>
      </w:r>
      <w:r w:rsidRPr="1A756CA6" w:rsidR="10093549">
        <w:rPr>
          <w:rFonts w:asciiTheme="minorHAnsi" w:hAnsiTheme="minorHAnsi" w:eastAsiaTheme="minorEastAsia"/>
          <w:color w:val="000000" w:themeColor="text1"/>
        </w:rPr>
        <w:t xml:space="preserve"> (ESV)</w:t>
      </w:r>
      <w:r w:rsidRPr="1A756CA6" w:rsidR="129E904A">
        <w:rPr>
          <w:rFonts w:asciiTheme="minorHAnsi" w:hAnsiTheme="minorHAnsi" w:eastAsiaTheme="minorEastAsia"/>
          <w:color w:val="000000" w:themeColor="text1"/>
        </w:rPr>
        <w:t>.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The </w:t>
      </w:r>
      <w:r w:rsidRPr="1A756CA6">
        <w:rPr>
          <w:rFonts w:asciiTheme="minorHAnsi" w:hAnsiTheme="minorHAnsi" w:eastAsiaTheme="minorEastAsia"/>
          <w:i/>
          <w:iCs/>
          <w:color w:val="000000" w:themeColor="text1"/>
        </w:rPr>
        <w:t>Building Act 1993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is </w:t>
      </w:r>
      <w:r w:rsidRPr="1A756CA6">
        <w:rPr>
          <w:sz w:val="23"/>
          <w:szCs w:val="23"/>
        </w:rPr>
        <w:t xml:space="preserve">free to download from the </w:t>
      </w:r>
      <w:hyperlink r:id="rId21">
        <w:r w:rsidRPr="1A756CA6">
          <w:rPr>
            <w:rStyle w:val="Hyperlink"/>
            <w:sz w:val="23"/>
            <w:szCs w:val="23"/>
          </w:rPr>
          <w:t>Legislation Victoria website</w:t>
        </w:r>
      </w:hyperlink>
      <w:r w:rsidRPr="1A756CA6">
        <w:rPr>
          <w:sz w:val="23"/>
          <w:szCs w:val="23"/>
        </w:rPr>
        <w:t>.</w:t>
      </w:r>
    </w:p>
    <w:p w:rsidR="287A881E" w:rsidP="1A756CA6" w:rsidRDefault="129E904A" w14:paraId="68942D2F" w14:textId="09EF79F4">
      <w:pPr>
        <w:rPr>
          <w:rFonts w:asciiTheme="minorHAnsi" w:hAnsiTheme="minorHAnsi" w:eastAsiaTheme="minorEastAsia"/>
          <w:b/>
          <w:bCs/>
          <w:color w:val="000000" w:themeColor="text1"/>
        </w:rPr>
      </w:pP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 xml:space="preserve">Do you need a </w:t>
      </w:r>
      <w:r w:rsidRPr="1A756CA6" w:rsidR="3D36AF6F">
        <w:rPr>
          <w:rFonts w:asciiTheme="minorHAnsi" w:hAnsiTheme="minorHAnsi" w:eastAsiaTheme="minorEastAsia"/>
          <w:b/>
          <w:bCs/>
          <w:color w:val="000000" w:themeColor="text1"/>
        </w:rPr>
        <w:t xml:space="preserve">compliance </w:t>
      </w: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>certificate when capping off a type</w:t>
      </w:r>
      <w:r w:rsidRPr="1A756CA6" w:rsidR="4ED840A3">
        <w:rPr>
          <w:rFonts w:asciiTheme="minorHAnsi" w:hAnsiTheme="minorHAnsi" w:eastAsiaTheme="minorEastAsia"/>
          <w:b/>
          <w:bCs/>
          <w:color w:val="000000" w:themeColor="text1"/>
        </w:rPr>
        <w:t xml:space="preserve"> A </w:t>
      </w: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>gas appliance</w:t>
      </w:r>
      <w:r w:rsidRPr="1A756CA6" w:rsidR="3D36AF6F">
        <w:rPr>
          <w:rFonts w:asciiTheme="minorHAnsi" w:hAnsiTheme="minorHAnsi" w:eastAsiaTheme="minorEastAsia"/>
          <w:b/>
          <w:bCs/>
          <w:color w:val="000000" w:themeColor="text1"/>
        </w:rPr>
        <w:t>?</w:t>
      </w: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 xml:space="preserve"> </w:t>
      </w:r>
      <w:r w:rsidRPr="1A756CA6" w:rsidR="3D36AF6F">
        <w:rPr>
          <w:rFonts w:asciiTheme="minorHAnsi" w:hAnsiTheme="minorHAnsi" w:eastAsiaTheme="minorEastAsia"/>
          <w:b/>
          <w:bCs/>
          <w:color w:val="000000" w:themeColor="text1"/>
        </w:rPr>
        <w:t xml:space="preserve">For example, </w:t>
      </w:r>
      <w:r w:rsidRPr="1A756CA6" w:rsidR="3DC857DF">
        <w:rPr>
          <w:rFonts w:asciiTheme="minorHAnsi" w:hAnsiTheme="minorHAnsi" w:eastAsiaTheme="minorEastAsia"/>
          <w:b/>
          <w:bCs/>
          <w:color w:val="000000" w:themeColor="text1"/>
        </w:rPr>
        <w:t xml:space="preserve">when </w:t>
      </w:r>
      <w:r w:rsidRPr="1A756CA6" w:rsidR="3D36AF6F">
        <w:rPr>
          <w:rFonts w:asciiTheme="minorHAnsi" w:hAnsiTheme="minorHAnsi" w:eastAsiaTheme="minorEastAsia"/>
          <w:b/>
          <w:bCs/>
          <w:color w:val="000000" w:themeColor="text1"/>
        </w:rPr>
        <w:t>r</w:t>
      </w: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 xml:space="preserve">epairing </w:t>
      </w:r>
      <w:r w:rsidRPr="1A756CA6" w:rsidR="73ADD006">
        <w:rPr>
          <w:rFonts w:asciiTheme="minorHAnsi" w:hAnsiTheme="minorHAnsi" w:eastAsiaTheme="minorEastAsia"/>
          <w:b/>
          <w:bCs/>
          <w:color w:val="000000" w:themeColor="text1"/>
        </w:rPr>
        <w:t>ten</w:t>
      </w: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 xml:space="preserve"> toilets at a school </w:t>
      </w:r>
      <w:r w:rsidRPr="1A756CA6" w:rsidR="7751B0FE">
        <w:rPr>
          <w:rFonts w:asciiTheme="minorHAnsi" w:hAnsiTheme="minorHAnsi" w:eastAsiaTheme="minorEastAsia"/>
          <w:b/>
          <w:bCs/>
          <w:color w:val="000000" w:themeColor="text1"/>
        </w:rPr>
        <w:t xml:space="preserve">for </w:t>
      </w: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>$800</w:t>
      </w:r>
      <w:r w:rsidRPr="1A756CA6" w:rsidR="7751B0FE">
        <w:rPr>
          <w:rFonts w:asciiTheme="minorHAnsi" w:hAnsiTheme="minorHAnsi" w:eastAsiaTheme="minorEastAsia"/>
          <w:b/>
          <w:bCs/>
          <w:color w:val="000000" w:themeColor="text1"/>
        </w:rPr>
        <w:t>.</w:t>
      </w:r>
    </w:p>
    <w:p w:rsidRPr="005D5100" w:rsidR="00187C91" w:rsidP="1A756CA6" w:rsidRDefault="129E904A" w14:paraId="484CE530" w14:textId="4B76B509">
      <w:pPr>
        <w:rPr>
          <w:rFonts w:asciiTheme="minorHAnsi" w:hAnsiTheme="minorHAnsi" w:eastAsiaTheme="minorEastAsia"/>
          <w:color w:val="000000" w:themeColor="text1"/>
        </w:rPr>
      </w:pPr>
      <w:r w:rsidRPr="1A756CA6">
        <w:rPr>
          <w:rFonts w:asciiTheme="minorHAnsi" w:hAnsiTheme="minorHAnsi" w:eastAsiaTheme="minorEastAsia"/>
          <w:color w:val="000000" w:themeColor="text1"/>
        </w:rPr>
        <w:t>Yes</w:t>
      </w:r>
      <w:r w:rsidRPr="1A756CA6" w:rsidR="3DC857DF">
        <w:rPr>
          <w:rFonts w:asciiTheme="minorHAnsi" w:hAnsiTheme="minorHAnsi" w:eastAsiaTheme="minorEastAsia"/>
          <w:color w:val="000000" w:themeColor="text1"/>
        </w:rPr>
        <w:t xml:space="preserve"> -</w:t>
      </w:r>
      <w:r w:rsidRPr="1A756CA6">
        <w:rPr>
          <w:rFonts w:asciiTheme="minorHAnsi" w:hAnsiTheme="minorHAnsi" w:eastAsiaTheme="minorEastAsia"/>
          <w:color w:val="000000" w:themeColor="text1"/>
        </w:rPr>
        <w:t xml:space="preserve"> capping a gas line</w:t>
      </w:r>
      <w:r w:rsidRPr="1A756CA6" w:rsidR="3DC857DF">
        <w:rPr>
          <w:rFonts w:asciiTheme="minorHAnsi" w:hAnsiTheme="minorHAnsi" w:eastAsiaTheme="minorEastAsia"/>
          <w:color w:val="000000" w:themeColor="text1"/>
        </w:rPr>
        <w:t xml:space="preserve"> and/</w:t>
      </w:r>
      <w:r w:rsidRPr="1A756CA6">
        <w:rPr>
          <w:rFonts w:asciiTheme="minorHAnsi" w:hAnsiTheme="minorHAnsi" w:eastAsiaTheme="minorEastAsia"/>
          <w:color w:val="000000" w:themeColor="text1"/>
        </w:rPr>
        <w:t>or branch line requires a compliance certificate as it is deemed a modification/alteration to a gas service</w:t>
      </w:r>
      <w:r w:rsidRPr="1A756CA6" w:rsidR="6AB1699E">
        <w:rPr>
          <w:rFonts w:asciiTheme="minorHAnsi" w:hAnsiTheme="minorHAnsi" w:eastAsiaTheme="minorEastAsia"/>
          <w:color w:val="000000" w:themeColor="text1"/>
        </w:rPr>
        <w:t>, however</w:t>
      </w:r>
      <w:r w:rsidRPr="1A756CA6" w:rsidR="624D19A4">
        <w:rPr>
          <w:rFonts w:asciiTheme="minorHAnsi" w:hAnsiTheme="minorHAnsi" w:eastAsiaTheme="minorEastAsia"/>
          <w:color w:val="000000" w:themeColor="text1"/>
        </w:rPr>
        <w:t xml:space="preserve">, if the Type A appliance is located in a school it is considered a </w:t>
      </w:r>
      <w:r w:rsidRPr="1A756CA6" w:rsidR="2F532F92">
        <w:rPr>
          <w:rFonts w:asciiTheme="minorHAnsi" w:hAnsiTheme="minorHAnsi" w:eastAsiaTheme="minorEastAsia"/>
          <w:color w:val="000000" w:themeColor="text1"/>
        </w:rPr>
        <w:t>Complex Gas Installation and you should seek advice from Energy Safe Victoria.</w:t>
      </w:r>
    </w:p>
    <w:p w:rsidR="287A881E" w:rsidP="1A756CA6" w:rsidRDefault="4C525237" w14:paraId="5C2BC796" w14:textId="26D81D55">
      <w:pPr>
        <w:rPr>
          <w:rFonts w:asciiTheme="minorHAnsi" w:hAnsiTheme="minorHAnsi" w:eastAsiaTheme="minorEastAsia"/>
          <w:color w:val="000000" w:themeColor="text1"/>
        </w:rPr>
      </w:pPr>
      <w:r w:rsidRPr="1A756CA6">
        <w:rPr>
          <w:rFonts w:asciiTheme="minorHAnsi" w:hAnsiTheme="minorHAnsi" w:eastAsiaTheme="minorEastAsia"/>
          <w:b/>
          <w:bCs/>
          <w:color w:val="000000" w:themeColor="text1"/>
        </w:rPr>
        <w:t>Where can I find</w:t>
      </w:r>
      <w:r w:rsidRPr="1A756CA6" w:rsidR="129E904A">
        <w:rPr>
          <w:rFonts w:asciiTheme="minorHAnsi" w:hAnsiTheme="minorHAnsi" w:eastAsiaTheme="minorEastAsia"/>
          <w:b/>
          <w:bCs/>
          <w:color w:val="000000" w:themeColor="text1"/>
        </w:rPr>
        <w:t xml:space="preserve"> sample compliance certificate?</w:t>
      </w:r>
    </w:p>
    <w:p w:rsidR="73D4FACC" w:rsidP="1A756CA6" w:rsidRDefault="4C525237" w14:paraId="273DE306" w14:textId="1BF3EEAE">
      <w:pPr>
        <w:rPr>
          <w:rFonts w:asciiTheme="minorHAnsi" w:hAnsiTheme="minorHAnsi" w:eastAsiaTheme="minorEastAsia"/>
          <w:color w:val="000000" w:themeColor="text1"/>
        </w:rPr>
      </w:pPr>
      <w:r w:rsidRPr="1A756CA6">
        <w:rPr>
          <w:rFonts w:asciiTheme="minorHAnsi" w:hAnsiTheme="minorHAnsi" w:eastAsiaTheme="minorEastAsia"/>
          <w:color w:val="000000" w:themeColor="text1"/>
        </w:rPr>
        <w:t xml:space="preserve">Head to the </w:t>
      </w:r>
      <w:hyperlink r:id="rId22">
        <w:r w:rsidRPr="1A756CA6">
          <w:rPr>
            <w:rStyle w:val="Hyperlink"/>
            <w:rFonts w:asciiTheme="minorHAnsi" w:hAnsiTheme="minorHAnsi" w:eastAsiaTheme="minorEastAsia"/>
          </w:rPr>
          <w:t>VBA website</w:t>
        </w:r>
      </w:hyperlink>
      <w:r w:rsidRPr="1A756CA6">
        <w:rPr>
          <w:rFonts w:asciiTheme="minorHAnsi" w:hAnsiTheme="minorHAnsi" w:eastAsiaTheme="minorEastAsia"/>
          <w:color w:val="000000" w:themeColor="text1"/>
        </w:rPr>
        <w:t xml:space="preserve"> to find a sample compliance certificate.</w:t>
      </w:r>
    </w:p>
    <w:sectPr w:rsidR="73D4FACC" w:rsidSect="0009423B">
      <w:headerReference w:type="default" r:id="rId23"/>
      <w:type w:val="continuous"/>
      <w:pgSz w:w="11906" w:h="16838" w:orient="portrait"/>
      <w:pgMar w:top="1134" w:right="1021" w:bottom="1134" w:left="1021" w:header="709" w:footer="454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06F5E" w:rsidP="00030542" w:rsidRDefault="00206F5E" w14:paraId="425CF3BD" w14:textId="77777777">
      <w:pPr>
        <w:spacing w:after="0" w:line="240" w:lineRule="auto"/>
      </w:pPr>
      <w:r>
        <w:separator/>
      </w:r>
    </w:p>
  </w:endnote>
  <w:endnote w:type="continuationSeparator" w:id="0">
    <w:p w:rsidR="00206F5E" w:rsidP="00030542" w:rsidRDefault="00206F5E" w14:paraId="1B5DF9ED" w14:textId="77777777">
      <w:pPr>
        <w:spacing w:after="0" w:line="240" w:lineRule="auto"/>
      </w:pPr>
      <w:r>
        <w:continuationSeparator/>
      </w:r>
    </w:p>
  </w:endnote>
  <w:endnote w:type="continuationNotice" w:id="1">
    <w:p w:rsidR="00206F5E" w:rsidRDefault="00206F5E" w14:paraId="4BAD26B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B8661E" w:rsidR="00301F4F" w:rsidP="00B8661E" w:rsidRDefault="00B8661E" w14:paraId="5BF5D1DF" w14:textId="185B2EC2">
    <w:pPr>
      <w:pStyle w:val="Footer"/>
      <w:rPr>
        <w:color w:val="434549" w:themeColor="accent4"/>
        <w:sz w:val="18"/>
        <w:szCs w:val="1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4243F36E" wp14:editId="43DE95FB">
          <wp:simplePos x="0" y="0"/>
          <wp:positionH relativeFrom="margin">
            <wp:posOffset>5685790</wp:posOffset>
          </wp:positionH>
          <wp:positionV relativeFrom="paragraph">
            <wp:posOffset>-177165</wp:posOffset>
          </wp:positionV>
          <wp:extent cx="759460" cy="431800"/>
          <wp:effectExtent l="0" t="0" r="2540" b="6350"/>
          <wp:wrapSquare wrapText="bothSides"/>
          <wp:docPr id="50" name="Picture 5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D55">
      <w:rPr>
        <w:rFonts w:cstheme="minorHAnsi"/>
        <w:color w:val="434549" w:themeColor="accent4"/>
        <w:sz w:val="18"/>
        <w:szCs w:val="18"/>
      </w:rPr>
      <w:t>©</w:t>
    </w:r>
    <w:r w:rsidR="003F6D55">
      <w:rPr>
        <w:color w:val="434549" w:themeColor="accent4"/>
        <w:sz w:val="18"/>
        <w:szCs w:val="18"/>
      </w:rPr>
      <w:t xml:space="preserve"> State of Victoria, Victorian Building Authority </w:t>
    </w:r>
    <w:r w:rsidR="003F6D55">
      <w:rPr>
        <w:color w:val="434549" w:themeColor="accent4"/>
        <w:sz w:val="18"/>
        <w:szCs w:val="18"/>
      </w:rPr>
      <w:fldChar w:fldCharType="begin"/>
    </w:r>
    <w:r w:rsidR="003F6D55">
      <w:rPr>
        <w:color w:val="434549" w:themeColor="accent4"/>
        <w:sz w:val="18"/>
        <w:szCs w:val="18"/>
      </w:rPr>
      <w:instrText xml:space="preserve"> DATE  \@ "yyyy" </w:instrText>
    </w:r>
    <w:r w:rsidR="003F6D55">
      <w:rPr>
        <w:color w:val="434549" w:themeColor="accent4"/>
        <w:sz w:val="18"/>
        <w:szCs w:val="18"/>
      </w:rPr>
      <w:fldChar w:fldCharType="separate"/>
    </w:r>
    <w:r w:rsidR="00F752AA">
      <w:rPr>
        <w:noProof/>
        <w:color w:val="434549" w:themeColor="accent4"/>
        <w:sz w:val="18"/>
        <w:szCs w:val="18"/>
      </w:rPr>
      <w:t>2023</w:t>
    </w:r>
    <w:r w:rsidR="003F6D55">
      <w:rPr>
        <w:color w:val="434549" w:themeColor="accent4"/>
        <w:sz w:val="18"/>
        <w:szCs w:val="18"/>
      </w:rPr>
      <w:fldChar w:fldCharType="end"/>
    </w:r>
    <w:r w:rsidR="003F6D55">
      <w:rPr>
        <w:color w:val="434549" w:themeColor="accent4"/>
        <w:sz w:val="18"/>
        <w:szCs w:val="18"/>
      </w:rPr>
      <w:ptab w:alignment="center" w:relativeTo="margin" w:leader="none"/>
    </w:r>
    <w:r w:rsidR="003F6D55">
      <w:rPr>
        <w:color w:val="434549" w:themeColor="accent4"/>
        <w:sz w:val="18"/>
        <w:szCs w:val="18"/>
      </w:rPr>
      <w:t xml:space="preserve">Page </w:t>
    </w:r>
    <w:r>
      <w:rPr>
        <w:color w:val="434549" w:themeColor="accent4"/>
        <w:sz w:val="18"/>
        <w:szCs w:val="18"/>
      </w:rPr>
      <w:fldChar w:fldCharType="begin"/>
    </w:r>
    <w:r>
      <w:rPr>
        <w:color w:val="434549" w:themeColor="accent4"/>
        <w:sz w:val="18"/>
        <w:szCs w:val="18"/>
      </w:rPr>
      <w:instrText xml:space="preserve"> PAGE   \* MERGEFORMAT </w:instrText>
    </w:r>
    <w:r>
      <w:rPr>
        <w:color w:val="434549" w:themeColor="accent4"/>
        <w:sz w:val="18"/>
        <w:szCs w:val="18"/>
      </w:rPr>
      <w:fldChar w:fldCharType="separate"/>
    </w:r>
    <w:r>
      <w:rPr>
        <w:color w:val="434549" w:themeColor="accent4"/>
        <w:sz w:val="18"/>
        <w:szCs w:val="18"/>
      </w:rPr>
      <w:t>1</w:t>
    </w:r>
    <w:r>
      <w:rPr>
        <w:noProof/>
        <w:color w:val="434549" w:themeColor="accent4"/>
        <w:sz w:val="18"/>
        <w:szCs w:val="18"/>
      </w:rPr>
      <w:fldChar w:fldCharType="end"/>
    </w:r>
    <w:r>
      <w:rPr>
        <w:noProof/>
        <w:color w:val="434549" w:themeColor="accent4"/>
        <w:sz w:val="18"/>
        <w:szCs w:val="18"/>
      </w:rPr>
      <w:t xml:space="preserve"> of </w:t>
    </w:r>
    <w:r>
      <w:rPr>
        <w:noProof/>
        <w:color w:val="434549" w:themeColor="accent4"/>
        <w:sz w:val="18"/>
        <w:szCs w:val="18"/>
      </w:rPr>
      <w:fldChar w:fldCharType="begin"/>
    </w:r>
    <w:r>
      <w:rPr>
        <w:noProof/>
        <w:color w:val="434549" w:themeColor="accent4"/>
        <w:sz w:val="18"/>
        <w:szCs w:val="18"/>
      </w:rPr>
      <w:instrText xml:space="preserve"> NUMPAGES   \* MERGEFORMAT </w:instrText>
    </w:r>
    <w:r>
      <w:rPr>
        <w:noProof/>
        <w:color w:val="434549" w:themeColor="accent4"/>
        <w:sz w:val="18"/>
        <w:szCs w:val="18"/>
      </w:rPr>
      <w:fldChar w:fldCharType="separate"/>
    </w:r>
    <w:r>
      <w:rPr>
        <w:noProof/>
        <w:color w:val="434549" w:themeColor="accent4"/>
        <w:sz w:val="18"/>
        <w:szCs w:val="18"/>
      </w:rPr>
      <w:t>3</w:t>
    </w:r>
    <w:r>
      <w:rPr>
        <w:noProof/>
        <w:color w:val="434549" w:themeColor="accent4"/>
        <w:sz w:val="18"/>
        <w:szCs w:val="18"/>
      </w:rPr>
      <w:fldChar w:fldCharType="end"/>
    </w:r>
    <w:r>
      <w:rPr>
        <w:color w:val="434549" w:themeColor="accent4"/>
        <w:sz w:val="18"/>
        <w:szCs w:val="18"/>
      </w:rPr>
      <w:ptab w:alignment="right" w:relativeTo="margin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FC76ED" w:rsidP="00B8661E" w:rsidRDefault="00FC76ED" w14:paraId="645C3852" w14:textId="0A232192">
    <w:pPr>
      <w:pStyle w:val="Footer"/>
      <w:rPr>
        <w:rFonts w:cstheme="minorHAnsi"/>
        <w:color w:val="434549" w:themeColor="accent4"/>
        <w:sz w:val="18"/>
        <w:szCs w:val="18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3490335E" wp14:editId="71F3FBA3">
          <wp:simplePos x="0" y="0"/>
          <wp:positionH relativeFrom="margin">
            <wp:posOffset>5508625</wp:posOffset>
          </wp:positionH>
          <wp:positionV relativeFrom="paragraph">
            <wp:posOffset>82550</wp:posOffset>
          </wp:positionV>
          <wp:extent cx="942340" cy="534670"/>
          <wp:effectExtent l="0" t="0" r="0" b="0"/>
          <wp:wrapSquare wrapText="bothSides"/>
          <wp:docPr id="51" name="Picture 5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6ED" w:rsidP="00B8661E" w:rsidRDefault="00FC76ED" w14:paraId="5D2973B8" w14:textId="77777777">
    <w:pPr>
      <w:pStyle w:val="Footer"/>
      <w:rPr>
        <w:rFonts w:cstheme="minorHAnsi"/>
        <w:color w:val="434549" w:themeColor="accent4"/>
        <w:sz w:val="18"/>
        <w:szCs w:val="18"/>
      </w:rPr>
    </w:pPr>
  </w:p>
  <w:p w:rsidR="00FC76ED" w:rsidP="00B8661E" w:rsidRDefault="00FC76ED" w14:paraId="0844903D" w14:textId="77777777">
    <w:pPr>
      <w:pStyle w:val="Footer"/>
      <w:rPr>
        <w:rFonts w:cstheme="minorHAnsi"/>
        <w:color w:val="434549" w:themeColor="accent4"/>
        <w:sz w:val="18"/>
        <w:szCs w:val="18"/>
      </w:rPr>
    </w:pPr>
  </w:p>
  <w:p w:rsidRPr="00B8661E" w:rsidR="008D05C8" w:rsidP="00B8661E" w:rsidRDefault="00B8661E" w14:paraId="01BE3E9D" w14:textId="61A47BF7">
    <w:pPr>
      <w:pStyle w:val="Footer"/>
      <w:rPr>
        <w:color w:val="434549" w:themeColor="accent4"/>
        <w:sz w:val="18"/>
        <w:szCs w:val="18"/>
      </w:rPr>
    </w:pPr>
    <w:r>
      <w:rPr>
        <w:rFonts w:cstheme="minorHAnsi"/>
        <w:color w:val="434549" w:themeColor="accent4"/>
        <w:sz w:val="18"/>
        <w:szCs w:val="18"/>
      </w:rPr>
      <w:t>©</w:t>
    </w:r>
    <w:r>
      <w:rPr>
        <w:color w:val="434549" w:themeColor="accent4"/>
        <w:sz w:val="18"/>
        <w:szCs w:val="18"/>
      </w:rPr>
      <w:t xml:space="preserve"> State of Victoria, Victorian Building Authority </w:t>
    </w:r>
    <w:r w:rsidR="003F6D55">
      <w:rPr>
        <w:color w:val="434549" w:themeColor="accent4"/>
        <w:sz w:val="18"/>
        <w:szCs w:val="18"/>
      </w:rPr>
      <w:fldChar w:fldCharType="begin"/>
    </w:r>
    <w:r w:rsidR="003F6D55">
      <w:rPr>
        <w:color w:val="434549" w:themeColor="accent4"/>
        <w:sz w:val="18"/>
        <w:szCs w:val="18"/>
      </w:rPr>
      <w:instrText xml:space="preserve"> DATE  \@ "yyyy" </w:instrText>
    </w:r>
    <w:r w:rsidR="003F6D55">
      <w:rPr>
        <w:color w:val="434549" w:themeColor="accent4"/>
        <w:sz w:val="18"/>
        <w:szCs w:val="18"/>
      </w:rPr>
      <w:fldChar w:fldCharType="separate"/>
    </w:r>
    <w:r w:rsidR="00F752AA">
      <w:rPr>
        <w:noProof/>
        <w:color w:val="434549" w:themeColor="accent4"/>
        <w:sz w:val="18"/>
        <w:szCs w:val="18"/>
      </w:rPr>
      <w:t>2023</w:t>
    </w:r>
    <w:r w:rsidR="003F6D55">
      <w:rPr>
        <w:color w:val="434549" w:themeColor="accent4"/>
        <w:sz w:val="18"/>
        <w:szCs w:val="18"/>
      </w:rPr>
      <w:fldChar w:fldCharType="end"/>
    </w:r>
    <w:r>
      <w:rPr>
        <w:color w:val="434549" w:themeColor="accent4"/>
        <w:sz w:val="18"/>
        <w:szCs w:val="18"/>
      </w:rPr>
      <w:ptab w:alignment="center" w:relativeTo="margin" w:leader="none"/>
    </w:r>
    <w:r>
      <w:rPr>
        <w:color w:val="434549" w:themeColor="accent4"/>
        <w:sz w:val="18"/>
        <w:szCs w:val="18"/>
      </w:rPr>
      <w:t xml:space="preserve">Page </w:t>
    </w:r>
    <w:r>
      <w:rPr>
        <w:color w:val="434549" w:themeColor="accent4"/>
        <w:sz w:val="18"/>
        <w:szCs w:val="18"/>
      </w:rPr>
      <w:fldChar w:fldCharType="begin"/>
    </w:r>
    <w:r>
      <w:rPr>
        <w:color w:val="434549" w:themeColor="accent4"/>
        <w:sz w:val="18"/>
        <w:szCs w:val="18"/>
      </w:rPr>
      <w:instrText xml:space="preserve"> PAGE   \* MERGEFORMAT </w:instrText>
    </w:r>
    <w:r>
      <w:rPr>
        <w:color w:val="434549" w:themeColor="accent4"/>
        <w:sz w:val="18"/>
        <w:szCs w:val="18"/>
      </w:rPr>
      <w:fldChar w:fldCharType="separate"/>
    </w:r>
    <w:r>
      <w:rPr>
        <w:color w:val="434549" w:themeColor="accent4"/>
        <w:sz w:val="18"/>
        <w:szCs w:val="18"/>
      </w:rPr>
      <w:t>1</w:t>
    </w:r>
    <w:r>
      <w:rPr>
        <w:noProof/>
        <w:color w:val="434549" w:themeColor="accent4"/>
        <w:sz w:val="18"/>
        <w:szCs w:val="18"/>
      </w:rPr>
      <w:fldChar w:fldCharType="end"/>
    </w:r>
    <w:r>
      <w:rPr>
        <w:noProof/>
        <w:color w:val="434549" w:themeColor="accent4"/>
        <w:sz w:val="18"/>
        <w:szCs w:val="18"/>
      </w:rPr>
      <w:t xml:space="preserve"> of </w:t>
    </w:r>
    <w:r>
      <w:rPr>
        <w:noProof/>
        <w:color w:val="434549" w:themeColor="accent4"/>
        <w:sz w:val="18"/>
        <w:szCs w:val="18"/>
      </w:rPr>
      <w:fldChar w:fldCharType="begin"/>
    </w:r>
    <w:r>
      <w:rPr>
        <w:noProof/>
        <w:color w:val="434549" w:themeColor="accent4"/>
        <w:sz w:val="18"/>
        <w:szCs w:val="18"/>
      </w:rPr>
      <w:instrText xml:space="preserve"> NUMPAGES   \* MERGEFORMAT </w:instrText>
    </w:r>
    <w:r>
      <w:rPr>
        <w:noProof/>
        <w:color w:val="434549" w:themeColor="accent4"/>
        <w:sz w:val="18"/>
        <w:szCs w:val="18"/>
      </w:rPr>
      <w:fldChar w:fldCharType="separate"/>
    </w:r>
    <w:r>
      <w:rPr>
        <w:noProof/>
        <w:color w:val="434549" w:themeColor="accent4"/>
        <w:sz w:val="18"/>
        <w:szCs w:val="18"/>
      </w:rPr>
      <w:t>3</w:t>
    </w:r>
    <w:r>
      <w:rPr>
        <w:noProof/>
        <w:color w:val="434549" w:themeColor="accent4"/>
        <w:sz w:val="18"/>
        <w:szCs w:val="18"/>
      </w:rPr>
      <w:fldChar w:fldCharType="end"/>
    </w:r>
    <w:r>
      <w:rPr>
        <w:color w:val="434549" w:themeColor="accent4"/>
        <w:sz w:val="18"/>
        <w:szCs w:val="18"/>
      </w:rP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06F5E" w:rsidP="00030542" w:rsidRDefault="00206F5E" w14:paraId="75A425FC" w14:textId="77777777">
      <w:pPr>
        <w:spacing w:after="0" w:line="240" w:lineRule="auto"/>
      </w:pPr>
      <w:r>
        <w:separator/>
      </w:r>
    </w:p>
  </w:footnote>
  <w:footnote w:type="continuationSeparator" w:id="0">
    <w:p w:rsidR="00206F5E" w:rsidP="00030542" w:rsidRDefault="00206F5E" w14:paraId="2D120342" w14:textId="77777777">
      <w:pPr>
        <w:spacing w:after="0" w:line="240" w:lineRule="auto"/>
      </w:pPr>
      <w:r>
        <w:continuationSeparator/>
      </w:r>
    </w:p>
  </w:footnote>
  <w:footnote w:type="continuationNotice" w:id="1">
    <w:p w:rsidR="00206F5E" w:rsidRDefault="00206F5E" w14:paraId="3CA1E11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030542" w:rsidRDefault="008D05C8" w14:paraId="03100825" w14:textId="77777777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62EEA5F" wp14:editId="00E22EC2">
          <wp:simplePos x="0" y="0"/>
          <wp:positionH relativeFrom="margin">
            <wp:posOffset>-3810</wp:posOffset>
          </wp:positionH>
          <wp:positionV relativeFrom="paragraph">
            <wp:posOffset>-248589</wp:posOffset>
          </wp:positionV>
          <wp:extent cx="6263640" cy="805771"/>
          <wp:effectExtent l="0" t="0" r="381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ew templatfs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805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C56A74" w:rsidR="008D05C8" w:rsidP="00493FCA" w:rsidRDefault="00493FCA" w14:paraId="790E9698" w14:textId="7DAC9A96">
    <w:pPr>
      <w:pStyle w:val="Header"/>
      <w:ind w:firstLine="720"/>
      <w:jc w:val="right"/>
      <w:rPr>
        <w:b/>
        <w:bCs/>
        <w:sz w:val="21"/>
        <w:szCs w:val="21"/>
      </w:rPr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3F8C8EC" wp14:editId="5F5A3308">
              <wp:simplePos x="0" y="0"/>
              <wp:positionH relativeFrom="column">
                <wp:posOffset>-63500</wp:posOffset>
              </wp:positionH>
              <wp:positionV relativeFrom="paragraph">
                <wp:posOffset>1076883</wp:posOffset>
              </wp:positionV>
              <wp:extent cx="3126740" cy="401955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6740" cy="401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143AC4" w:rsidR="00493FCA" w:rsidP="00493FCA" w:rsidRDefault="00493FCA" w14:paraId="51B3564C" w14:textId="77777777">
                          <w:pPr>
                            <w:rPr>
                              <w:rFonts w:cs="Arial"/>
                              <w:b/>
                              <w:bCs/>
                              <w:color w:val="00DAFF" w:themeColor="accent3"/>
                              <w:sz w:val="36"/>
                              <w:szCs w:val="36"/>
                            </w:rPr>
                          </w:pPr>
                          <w:r w:rsidRPr="00143AC4">
                            <w:rPr>
                              <w:rFonts w:cs="Arial"/>
                              <w:b/>
                              <w:bCs/>
                              <w:color w:val="00DAFF" w:themeColor="accent3"/>
                              <w:sz w:val="36"/>
                              <w:szCs w:val="36"/>
                            </w:rPr>
                            <w:t>Fact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3F8C8EC">
              <v:stroke joinstyle="miter"/>
              <v:path gradientshapeok="t" o:connecttype="rect"/>
            </v:shapetype>
            <v:shape id="Text Box 30" style="position:absolute;left:0;text-align:left;margin-left:-5pt;margin-top:84.8pt;width:246.2pt;height:31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">
              <v:textbox>
                <w:txbxContent>
                  <w:p w:rsidRPr="00143AC4" w:rsidR="00493FCA" w:rsidP="00493FCA" w:rsidRDefault="00493FCA" w14:paraId="51B3564C" w14:textId="77777777">
                    <w:pPr>
                      <w:rPr>
                        <w:rFonts w:cs="Arial"/>
                        <w:b/>
                        <w:bCs/>
                        <w:color w:val="00DAFF" w:themeColor="accent3"/>
                        <w:sz w:val="36"/>
                        <w:szCs w:val="36"/>
                      </w:rPr>
                    </w:pPr>
                    <w:r w:rsidRPr="00143AC4">
                      <w:rPr>
                        <w:rFonts w:cs="Arial"/>
                        <w:b/>
                        <w:bCs/>
                        <w:color w:val="00DAFF" w:themeColor="accent3"/>
                        <w:sz w:val="36"/>
                        <w:szCs w:val="36"/>
                      </w:rPr>
                      <w:t>Fact sheet</w:t>
                    </w:r>
                  </w:p>
                </w:txbxContent>
              </v:textbox>
            </v:shape>
          </w:pict>
        </mc:Fallback>
      </mc:AlternateContent>
    </w:r>
    <w:r>
      <w:rPr>
        <w:sz w:val="21"/>
        <w:szCs w:val="21"/>
      </w:rPr>
      <w:br/>
    </w:r>
    <w:r w:rsidRPr="00C56A74">
      <w:rPr>
        <w:b/>
        <w:bCs/>
        <w:noProof/>
      </w:rPr>
      <w:drawing>
        <wp:anchor distT="0" distB="0" distL="114300" distR="114300" simplePos="0" relativeHeight="251658245" behindDoc="0" locked="0" layoutInCell="1" allowOverlap="1" wp14:anchorId="6477CB76" wp14:editId="62C5654D">
          <wp:simplePos x="0" y="0"/>
          <wp:positionH relativeFrom="column">
            <wp:posOffset>-229235</wp:posOffset>
          </wp:positionH>
          <wp:positionV relativeFrom="paragraph">
            <wp:posOffset>-280162</wp:posOffset>
          </wp:positionV>
          <wp:extent cx="6702425" cy="1721485"/>
          <wp:effectExtent l="0" t="0" r="3175" b="5715"/>
          <wp:wrapSquare wrapText="bothSides"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425" cy="172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A74">
      <w:rPr>
        <w:b/>
        <w:bCs/>
        <w:sz w:val="21"/>
        <w:szCs w:val="21"/>
      </w:rPr>
      <w:fldChar w:fldCharType="begin"/>
    </w:r>
    <w:r w:rsidRPr="00C56A74">
      <w:rPr>
        <w:b/>
        <w:bCs/>
        <w:sz w:val="21"/>
        <w:szCs w:val="21"/>
      </w:rPr>
      <w:instrText xml:space="preserve"> DATE  \@ "MMMM yyyy" </w:instrText>
    </w:r>
    <w:r w:rsidR="00F752AA">
      <w:rPr>
        <w:b/>
        <w:bCs/>
        <w:sz w:val="21"/>
        <w:szCs w:val="21"/>
      </w:rPr>
      <w:fldChar w:fldCharType="separate"/>
    </w:r>
    <w:r w:rsidRPr="00C56A74">
      <w:rPr>
        <w:b/>
        <w:bCs/>
        <w:sz w:val="21"/>
        <w:szCs w:val="2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C312F8" w:rsidRDefault="009D60AE" w14:paraId="6B9FD80C" w14:textId="4473587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2B1A2911" wp14:editId="14CE4AC0">
              <wp:simplePos x="0" y="0"/>
              <wp:positionH relativeFrom="margin">
                <wp:posOffset>-308610</wp:posOffset>
              </wp:positionH>
              <wp:positionV relativeFrom="paragraph">
                <wp:posOffset>-103968</wp:posOffset>
              </wp:positionV>
              <wp:extent cx="6894830" cy="26225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4830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30626" w:rsidR="00C312F8" w:rsidP="00AB05B3" w:rsidRDefault="00C312F8" w14:paraId="667E0249" w14:textId="48F3CE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30626">
                            <w:rPr>
                              <w:b/>
                              <w:bCs/>
                              <w:color w:val="FFFFFF" w:themeColor="background1"/>
                            </w:rPr>
                            <w:t>VICTORIAN BUILDING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B1A2911">
              <v:stroke joinstyle="miter"/>
              <v:path gradientshapeok="t" o:connecttype="rect"/>
            </v:shapetype>
            <v:shape id="Text Box 217" style="position:absolute;margin-left:-24.3pt;margin-top:-8.2pt;width:542.9pt;height:20.6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">
              <v:textbox>
                <w:txbxContent>
                  <w:p w:rsidRPr="00030626" w:rsidR="00C312F8" w:rsidP="00AB05B3" w:rsidRDefault="00C312F8" w14:paraId="667E0249" w14:textId="48F3CE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030626">
                      <w:rPr>
                        <w:b/>
                        <w:bCs/>
                        <w:color w:val="FFFFFF" w:themeColor="background1"/>
                      </w:rPr>
                      <w:t>VICTORIAN BUILDING AUTHORITY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910098" wp14:editId="18152ED0">
          <wp:simplePos x="0" y="0"/>
          <wp:positionH relativeFrom="column">
            <wp:posOffset>-309880</wp:posOffset>
          </wp:positionH>
          <wp:positionV relativeFrom="paragraph">
            <wp:posOffset>-315172</wp:posOffset>
          </wp:positionV>
          <wp:extent cx="6894830" cy="615950"/>
          <wp:effectExtent l="0" t="0" r="1270" b="635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9639F"/>
    <w:multiLevelType w:val="hybridMultilevel"/>
    <w:tmpl w:val="A99898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C16AE4"/>
    <w:multiLevelType w:val="hybridMultilevel"/>
    <w:tmpl w:val="6D5E4C78"/>
    <w:lvl w:ilvl="0" w:tplc="1F64A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04C6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" w15:restartNumberingAfterBreak="0">
    <w:nsid w:val="386378F3"/>
    <w:multiLevelType w:val="hybridMultilevel"/>
    <w:tmpl w:val="6D5E4C7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04F5C"/>
    <w:multiLevelType w:val="hybridMultilevel"/>
    <w:tmpl w:val="78BAF41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B36676"/>
    <w:multiLevelType w:val="hybridMultilevel"/>
    <w:tmpl w:val="0D6E70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613639"/>
    <w:multiLevelType w:val="multilevel"/>
    <w:tmpl w:val="0D6E703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2D7EC1"/>
    <w:multiLevelType w:val="hybridMultilevel"/>
    <w:tmpl w:val="F32A174E"/>
    <w:lvl w:ilvl="0" w:tplc="F51A9E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67A820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93E440C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25897">
    <w:abstractNumId w:val="5"/>
  </w:num>
  <w:num w:numId="2" w16cid:durableId="23216265">
    <w:abstractNumId w:val="6"/>
  </w:num>
  <w:num w:numId="3" w16cid:durableId="167526666">
    <w:abstractNumId w:val="4"/>
  </w:num>
  <w:num w:numId="4" w16cid:durableId="133759543">
    <w:abstractNumId w:val="7"/>
  </w:num>
  <w:num w:numId="5" w16cid:durableId="1418400909">
    <w:abstractNumId w:val="0"/>
  </w:num>
  <w:num w:numId="6" w16cid:durableId="1993096353">
    <w:abstractNumId w:val="2"/>
  </w:num>
  <w:num w:numId="7" w16cid:durableId="784925308">
    <w:abstractNumId w:val="1"/>
  </w:num>
  <w:num w:numId="8" w16cid:durableId="112866871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25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1E"/>
    <w:rsid w:val="00000D6C"/>
    <w:rsid w:val="00003756"/>
    <w:rsid w:val="0001168F"/>
    <w:rsid w:val="00012666"/>
    <w:rsid w:val="00012F57"/>
    <w:rsid w:val="00013EE5"/>
    <w:rsid w:val="0001452E"/>
    <w:rsid w:val="000156CD"/>
    <w:rsid w:val="000209C7"/>
    <w:rsid w:val="00021006"/>
    <w:rsid w:val="00021430"/>
    <w:rsid w:val="0002288D"/>
    <w:rsid w:val="00022BB2"/>
    <w:rsid w:val="000276EC"/>
    <w:rsid w:val="00030542"/>
    <w:rsid w:val="00030626"/>
    <w:rsid w:val="00030F8D"/>
    <w:rsid w:val="00034003"/>
    <w:rsid w:val="0003436B"/>
    <w:rsid w:val="00034C7E"/>
    <w:rsid w:val="0004170D"/>
    <w:rsid w:val="0004231C"/>
    <w:rsid w:val="000451F6"/>
    <w:rsid w:val="000463B8"/>
    <w:rsid w:val="00046EF0"/>
    <w:rsid w:val="00047580"/>
    <w:rsid w:val="00047BD9"/>
    <w:rsid w:val="0004BFE2"/>
    <w:rsid w:val="00052562"/>
    <w:rsid w:val="000528F1"/>
    <w:rsid w:val="00052B37"/>
    <w:rsid w:val="00053EF7"/>
    <w:rsid w:val="000552E3"/>
    <w:rsid w:val="000554E1"/>
    <w:rsid w:val="0005593C"/>
    <w:rsid w:val="00063F52"/>
    <w:rsid w:val="000644AC"/>
    <w:rsid w:val="00071857"/>
    <w:rsid w:val="00076183"/>
    <w:rsid w:val="00080A72"/>
    <w:rsid w:val="000879A7"/>
    <w:rsid w:val="00091F5C"/>
    <w:rsid w:val="0009423B"/>
    <w:rsid w:val="000A13A0"/>
    <w:rsid w:val="000A38E9"/>
    <w:rsid w:val="000B0344"/>
    <w:rsid w:val="000B1A20"/>
    <w:rsid w:val="000B3D7C"/>
    <w:rsid w:val="000B72F4"/>
    <w:rsid w:val="000C08E9"/>
    <w:rsid w:val="000C190A"/>
    <w:rsid w:val="000C2C92"/>
    <w:rsid w:val="000C68F6"/>
    <w:rsid w:val="000D29A1"/>
    <w:rsid w:val="000D2FE8"/>
    <w:rsid w:val="000D5010"/>
    <w:rsid w:val="000E0242"/>
    <w:rsid w:val="000E3DFD"/>
    <w:rsid w:val="000E5FC3"/>
    <w:rsid w:val="000F18DB"/>
    <w:rsid w:val="000F3841"/>
    <w:rsid w:val="00104C6B"/>
    <w:rsid w:val="001067A4"/>
    <w:rsid w:val="00112C28"/>
    <w:rsid w:val="00116909"/>
    <w:rsid w:val="00117E14"/>
    <w:rsid w:val="00122191"/>
    <w:rsid w:val="00126D07"/>
    <w:rsid w:val="00130819"/>
    <w:rsid w:val="0013155E"/>
    <w:rsid w:val="00132B53"/>
    <w:rsid w:val="00135985"/>
    <w:rsid w:val="001359AF"/>
    <w:rsid w:val="00135A3F"/>
    <w:rsid w:val="0013731C"/>
    <w:rsid w:val="00142D9C"/>
    <w:rsid w:val="00143AC4"/>
    <w:rsid w:val="001523E0"/>
    <w:rsid w:val="00152ED2"/>
    <w:rsid w:val="00154B98"/>
    <w:rsid w:val="00155E04"/>
    <w:rsid w:val="0015668B"/>
    <w:rsid w:val="00160BDC"/>
    <w:rsid w:val="00165F8F"/>
    <w:rsid w:val="00167883"/>
    <w:rsid w:val="00170F9C"/>
    <w:rsid w:val="00171E0B"/>
    <w:rsid w:val="00180700"/>
    <w:rsid w:val="001845DD"/>
    <w:rsid w:val="001866EA"/>
    <w:rsid w:val="00187C91"/>
    <w:rsid w:val="00191664"/>
    <w:rsid w:val="00193781"/>
    <w:rsid w:val="001937B2"/>
    <w:rsid w:val="00194B57"/>
    <w:rsid w:val="001975D0"/>
    <w:rsid w:val="001A1F94"/>
    <w:rsid w:val="001A21A7"/>
    <w:rsid w:val="001A51D6"/>
    <w:rsid w:val="001A5635"/>
    <w:rsid w:val="001A6A15"/>
    <w:rsid w:val="001A7C65"/>
    <w:rsid w:val="001B0D49"/>
    <w:rsid w:val="001B3CC2"/>
    <w:rsid w:val="001B6843"/>
    <w:rsid w:val="001C0525"/>
    <w:rsid w:val="001C0EED"/>
    <w:rsid w:val="001C1782"/>
    <w:rsid w:val="001C4718"/>
    <w:rsid w:val="001C6180"/>
    <w:rsid w:val="001D03C3"/>
    <w:rsid w:val="001D0469"/>
    <w:rsid w:val="001D10D9"/>
    <w:rsid w:val="001D1656"/>
    <w:rsid w:val="001D3244"/>
    <w:rsid w:val="001D4A04"/>
    <w:rsid w:val="001E6512"/>
    <w:rsid w:val="001E6BD4"/>
    <w:rsid w:val="001E70BC"/>
    <w:rsid w:val="001F05C7"/>
    <w:rsid w:val="001F54D9"/>
    <w:rsid w:val="001F61A0"/>
    <w:rsid w:val="001F634F"/>
    <w:rsid w:val="001F6471"/>
    <w:rsid w:val="001F71C2"/>
    <w:rsid w:val="00204A23"/>
    <w:rsid w:val="0020584A"/>
    <w:rsid w:val="00206F5E"/>
    <w:rsid w:val="00207704"/>
    <w:rsid w:val="00211DBB"/>
    <w:rsid w:val="00212F31"/>
    <w:rsid w:val="00213175"/>
    <w:rsid w:val="0021697A"/>
    <w:rsid w:val="00220F35"/>
    <w:rsid w:val="002229A6"/>
    <w:rsid w:val="00230BF3"/>
    <w:rsid w:val="00231216"/>
    <w:rsid w:val="00235482"/>
    <w:rsid w:val="00237E6D"/>
    <w:rsid w:val="00241D26"/>
    <w:rsid w:val="00245389"/>
    <w:rsid w:val="00245C95"/>
    <w:rsid w:val="00246518"/>
    <w:rsid w:val="00246656"/>
    <w:rsid w:val="00260137"/>
    <w:rsid w:val="00263DBB"/>
    <w:rsid w:val="00266D8E"/>
    <w:rsid w:val="00267353"/>
    <w:rsid w:val="002709F5"/>
    <w:rsid w:val="00273C66"/>
    <w:rsid w:val="0027782D"/>
    <w:rsid w:val="002930C6"/>
    <w:rsid w:val="002949F5"/>
    <w:rsid w:val="002962D1"/>
    <w:rsid w:val="002971F6"/>
    <w:rsid w:val="002A71B6"/>
    <w:rsid w:val="002B005D"/>
    <w:rsid w:val="002B236A"/>
    <w:rsid w:val="002B327C"/>
    <w:rsid w:val="002C053C"/>
    <w:rsid w:val="002C1C1F"/>
    <w:rsid w:val="002C2799"/>
    <w:rsid w:val="002C36A1"/>
    <w:rsid w:val="002D3B4B"/>
    <w:rsid w:val="002D5288"/>
    <w:rsid w:val="002E0F09"/>
    <w:rsid w:val="002E0F41"/>
    <w:rsid w:val="002E2052"/>
    <w:rsid w:val="002E256C"/>
    <w:rsid w:val="002E554C"/>
    <w:rsid w:val="002E5E62"/>
    <w:rsid w:val="002F02ED"/>
    <w:rsid w:val="002F0B9B"/>
    <w:rsid w:val="002F75D0"/>
    <w:rsid w:val="0030031B"/>
    <w:rsid w:val="00301D0B"/>
    <w:rsid w:val="00301D89"/>
    <w:rsid w:val="00301F4F"/>
    <w:rsid w:val="00302C64"/>
    <w:rsid w:val="00306438"/>
    <w:rsid w:val="0031034A"/>
    <w:rsid w:val="00311BE4"/>
    <w:rsid w:val="0031460C"/>
    <w:rsid w:val="00315011"/>
    <w:rsid w:val="00316B7E"/>
    <w:rsid w:val="00317004"/>
    <w:rsid w:val="00320DAA"/>
    <w:rsid w:val="003225C2"/>
    <w:rsid w:val="003232F9"/>
    <w:rsid w:val="00332CE0"/>
    <w:rsid w:val="003333ED"/>
    <w:rsid w:val="00341ECE"/>
    <w:rsid w:val="0034527B"/>
    <w:rsid w:val="00346798"/>
    <w:rsid w:val="00346D39"/>
    <w:rsid w:val="0035042A"/>
    <w:rsid w:val="00351BBD"/>
    <w:rsid w:val="00351F8B"/>
    <w:rsid w:val="0035697A"/>
    <w:rsid w:val="00357964"/>
    <w:rsid w:val="003621FA"/>
    <w:rsid w:val="00363658"/>
    <w:rsid w:val="0036491A"/>
    <w:rsid w:val="00365309"/>
    <w:rsid w:val="00365867"/>
    <w:rsid w:val="003663E5"/>
    <w:rsid w:val="003742CE"/>
    <w:rsid w:val="003759AB"/>
    <w:rsid w:val="003803E6"/>
    <w:rsid w:val="00384A4A"/>
    <w:rsid w:val="00385433"/>
    <w:rsid w:val="00396092"/>
    <w:rsid w:val="003A5477"/>
    <w:rsid w:val="003A5E76"/>
    <w:rsid w:val="003B0263"/>
    <w:rsid w:val="003B3CFE"/>
    <w:rsid w:val="003B76D9"/>
    <w:rsid w:val="003C0BF0"/>
    <w:rsid w:val="003C0C67"/>
    <w:rsid w:val="003C68B5"/>
    <w:rsid w:val="003C7191"/>
    <w:rsid w:val="003D04F5"/>
    <w:rsid w:val="003D3313"/>
    <w:rsid w:val="003D36F8"/>
    <w:rsid w:val="003D4806"/>
    <w:rsid w:val="003D52C4"/>
    <w:rsid w:val="003D7F30"/>
    <w:rsid w:val="003E13A8"/>
    <w:rsid w:val="003E163B"/>
    <w:rsid w:val="003E198B"/>
    <w:rsid w:val="003E4409"/>
    <w:rsid w:val="003E6228"/>
    <w:rsid w:val="003E7053"/>
    <w:rsid w:val="003E7C3B"/>
    <w:rsid w:val="003F6D55"/>
    <w:rsid w:val="00402377"/>
    <w:rsid w:val="00402501"/>
    <w:rsid w:val="004054B0"/>
    <w:rsid w:val="0040576E"/>
    <w:rsid w:val="0040684D"/>
    <w:rsid w:val="0041263E"/>
    <w:rsid w:val="00412724"/>
    <w:rsid w:val="0041339E"/>
    <w:rsid w:val="00415060"/>
    <w:rsid w:val="004247A4"/>
    <w:rsid w:val="0042512C"/>
    <w:rsid w:val="00427AAF"/>
    <w:rsid w:val="004311FE"/>
    <w:rsid w:val="0043326D"/>
    <w:rsid w:val="00433EA8"/>
    <w:rsid w:val="0044333A"/>
    <w:rsid w:val="004446DB"/>
    <w:rsid w:val="00446512"/>
    <w:rsid w:val="0045244B"/>
    <w:rsid w:val="00454511"/>
    <w:rsid w:val="0045508A"/>
    <w:rsid w:val="004566F2"/>
    <w:rsid w:val="00463045"/>
    <w:rsid w:val="00463DE8"/>
    <w:rsid w:val="0046486A"/>
    <w:rsid w:val="00466B64"/>
    <w:rsid w:val="004741C1"/>
    <w:rsid w:val="004854D9"/>
    <w:rsid w:val="00485A08"/>
    <w:rsid w:val="00487025"/>
    <w:rsid w:val="00493FCA"/>
    <w:rsid w:val="004961C8"/>
    <w:rsid w:val="004973ED"/>
    <w:rsid w:val="004A02A8"/>
    <w:rsid w:val="004A40EE"/>
    <w:rsid w:val="004B2783"/>
    <w:rsid w:val="004B3D7A"/>
    <w:rsid w:val="004B3DB1"/>
    <w:rsid w:val="004C22A6"/>
    <w:rsid w:val="004C7354"/>
    <w:rsid w:val="004C7841"/>
    <w:rsid w:val="004D3791"/>
    <w:rsid w:val="004D433A"/>
    <w:rsid w:val="004D6A08"/>
    <w:rsid w:val="004D6EA8"/>
    <w:rsid w:val="004E25A5"/>
    <w:rsid w:val="004E444D"/>
    <w:rsid w:val="004E4479"/>
    <w:rsid w:val="004F2BAE"/>
    <w:rsid w:val="004F2F11"/>
    <w:rsid w:val="004F3C51"/>
    <w:rsid w:val="004F5CB5"/>
    <w:rsid w:val="004F6B98"/>
    <w:rsid w:val="004F7AA4"/>
    <w:rsid w:val="0050128F"/>
    <w:rsid w:val="00501C56"/>
    <w:rsid w:val="00502A7D"/>
    <w:rsid w:val="00503F00"/>
    <w:rsid w:val="00511D98"/>
    <w:rsid w:val="00511FAF"/>
    <w:rsid w:val="00516DA0"/>
    <w:rsid w:val="00525C19"/>
    <w:rsid w:val="00526C85"/>
    <w:rsid w:val="0052723D"/>
    <w:rsid w:val="00527D71"/>
    <w:rsid w:val="00527DFE"/>
    <w:rsid w:val="0053169F"/>
    <w:rsid w:val="0053594E"/>
    <w:rsid w:val="00536D34"/>
    <w:rsid w:val="00541ADA"/>
    <w:rsid w:val="00542C74"/>
    <w:rsid w:val="00545DED"/>
    <w:rsid w:val="005468F3"/>
    <w:rsid w:val="00547429"/>
    <w:rsid w:val="005552CA"/>
    <w:rsid w:val="0055559B"/>
    <w:rsid w:val="0055564E"/>
    <w:rsid w:val="00561C0F"/>
    <w:rsid w:val="00567103"/>
    <w:rsid w:val="005727BA"/>
    <w:rsid w:val="005735BA"/>
    <w:rsid w:val="00576E24"/>
    <w:rsid w:val="00577AD3"/>
    <w:rsid w:val="00580736"/>
    <w:rsid w:val="00580A8E"/>
    <w:rsid w:val="00585DA9"/>
    <w:rsid w:val="00590901"/>
    <w:rsid w:val="00590F98"/>
    <w:rsid w:val="00592F11"/>
    <w:rsid w:val="00593A33"/>
    <w:rsid w:val="00593DCF"/>
    <w:rsid w:val="005A416D"/>
    <w:rsid w:val="005A72E0"/>
    <w:rsid w:val="005A7A55"/>
    <w:rsid w:val="005B0A1C"/>
    <w:rsid w:val="005B19FC"/>
    <w:rsid w:val="005B2830"/>
    <w:rsid w:val="005B4AD3"/>
    <w:rsid w:val="005B7400"/>
    <w:rsid w:val="005C3DBE"/>
    <w:rsid w:val="005C5E3A"/>
    <w:rsid w:val="005D3171"/>
    <w:rsid w:val="005D5100"/>
    <w:rsid w:val="005D61F1"/>
    <w:rsid w:val="005D636B"/>
    <w:rsid w:val="005E12FA"/>
    <w:rsid w:val="005E687F"/>
    <w:rsid w:val="005E7B4E"/>
    <w:rsid w:val="005F0E02"/>
    <w:rsid w:val="005F20B1"/>
    <w:rsid w:val="005F3765"/>
    <w:rsid w:val="005F73BF"/>
    <w:rsid w:val="005F7EFC"/>
    <w:rsid w:val="006006B1"/>
    <w:rsid w:val="00603599"/>
    <w:rsid w:val="00603B91"/>
    <w:rsid w:val="0060626B"/>
    <w:rsid w:val="006068AB"/>
    <w:rsid w:val="00612501"/>
    <w:rsid w:val="0061478D"/>
    <w:rsid w:val="00617B6D"/>
    <w:rsid w:val="00620280"/>
    <w:rsid w:val="00623AEC"/>
    <w:rsid w:val="00625C92"/>
    <w:rsid w:val="006270AE"/>
    <w:rsid w:val="00630F46"/>
    <w:rsid w:val="0063151C"/>
    <w:rsid w:val="006334AB"/>
    <w:rsid w:val="00642C96"/>
    <w:rsid w:val="00644BFE"/>
    <w:rsid w:val="00650F64"/>
    <w:rsid w:val="0065520B"/>
    <w:rsid w:val="00657A14"/>
    <w:rsid w:val="0066042D"/>
    <w:rsid w:val="006723E3"/>
    <w:rsid w:val="00673FC5"/>
    <w:rsid w:val="00674C26"/>
    <w:rsid w:val="00675DEC"/>
    <w:rsid w:val="00681F66"/>
    <w:rsid w:val="00685FB3"/>
    <w:rsid w:val="00691D0E"/>
    <w:rsid w:val="00691D42"/>
    <w:rsid w:val="00694499"/>
    <w:rsid w:val="006A7008"/>
    <w:rsid w:val="006B2EAA"/>
    <w:rsid w:val="006B46D2"/>
    <w:rsid w:val="006B5A4A"/>
    <w:rsid w:val="006B757E"/>
    <w:rsid w:val="006D1562"/>
    <w:rsid w:val="006D696F"/>
    <w:rsid w:val="006E07C5"/>
    <w:rsid w:val="006E1A4F"/>
    <w:rsid w:val="006E1EDD"/>
    <w:rsid w:val="006E47B6"/>
    <w:rsid w:val="006E5115"/>
    <w:rsid w:val="006E52E0"/>
    <w:rsid w:val="006E5861"/>
    <w:rsid w:val="006E59EB"/>
    <w:rsid w:val="006E6EF0"/>
    <w:rsid w:val="006F1161"/>
    <w:rsid w:val="006F7C30"/>
    <w:rsid w:val="0070097A"/>
    <w:rsid w:val="007034B9"/>
    <w:rsid w:val="00706F13"/>
    <w:rsid w:val="00711005"/>
    <w:rsid w:val="00711F78"/>
    <w:rsid w:val="0071501E"/>
    <w:rsid w:val="0072045E"/>
    <w:rsid w:val="0072187C"/>
    <w:rsid w:val="00721ECD"/>
    <w:rsid w:val="00722006"/>
    <w:rsid w:val="0072277D"/>
    <w:rsid w:val="00723EFB"/>
    <w:rsid w:val="00734822"/>
    <w:rsid w:val="00734F3A"/>
    <w:rsid w:val="00735443"/>
    <w:rsid w:val="007412EC"/>
    <w:rsid w:val="0074421B"/>
    <w:rsid w:val="00744684"/>
    <w:rsid w:val="007502A1"/>
    <w:rsid w:val="00751156"/>
    <w:rsid w:val="00753F96"/>
    <w:rsid w:val="00754545"/>
    <w:rsid w:val="007628DC"/>
    <w:rsid w:val="007631B3"/>
    <w:rsid w:val="007647EB"/>
    <w:rsid w:val="007650FF"/>
    <w:rsid w:val="00766C90"/>
    <w:rsid w:val="007705C7"/>
    <w:rsid w:val="007825ED"/>
    <w:rsid w:val="00782730"/>
    <w:rsid w:val="00782CB6"/>
    <w:rsid w:val="00782DC9"/>
    <w:rsid w:val="00783A3C"/>
    <w:rsid w:val="0078554C"/>
    <w:rsid w:val="00794118"/>
    <w:rsid w:val="00795D6D"/>
    <w:rsid w:val="007966A0"/>
    <w:rsid w:val="007A0C7D"/>
    <w:rsid w:val="007A16EC"/>
    <w:rsid w:val="007B0FD0"/>
    <w:rsid w:val="007B1A2D"/>
    <w:rsid w:val="007C0A0C"/>
    <w:rsid w:val="007D3BA0"/>
    <w:rsid w:val="007D4753"/>
    <w:rsid w:val="007D4BF8"/>
    <w:rsid w:val="007D57F7"/>
    <w:rsid w:val="007F179E"/>
    <w:rsid w:val="007F63E0"/>
    <w:rsid w:val="007F7A75"/>
    <w:rsid w:val="00800BBF"/>
    <w:rsid w:val="00800C46"/>
    <w:rsid w:val="00802A37"/>
    <w:rsid w:val="00802F1E"/>
    <w:rsid w:val="008037F6"/>
    <w:rsid w:val="00804716"/>
    <w:rsid w:val="008079DF"/>
    <w:rsid w:val="00812128"/>
    <w:rsid w:val="00816266"/>
    <w:rsid w:val="00816A2E"/>
    <w:rsid w:val="0081779E"/>
    <w:rsid w:val="00822E5F"/>
    <w:rsid w:val="00824012"/>
    <w:rsid w:val="00825747"/>
    <w:rsid w:val="00826271"/>
    <w:rsid w:val="0082FB52"/>
    <w:rsid w:val="008322B9"/>
    <w:rsid w:val="00835A05"/>
    <w:rsid w:val="00843233"/>
    <w:rsid w:val="0084747E"/>
    <w:rsid w:val="00853317"/>
    <w:rsid w:val="00856377"/>
    <w:rsid w:val="00857B0F"/>
    <w:rsid w:val="008623DB"/>
    <w:rsid w:val="00865A67"/>
    <w:rsid w:val="00865D19"/>
    <w:rsid w:val="00865E12"/>
    <w:rsid w:val="008729BA"/>
    <w:rsid w:val="00873EF2"/>
    <w:rsid w:val="008742AE"/>
    <w:rsid w:val="008773F8"/>
    <w:rsid w:val="00882356"/>
    <w:rsid w:val="008827CD"/>
    <w:rsid w:val="0088574E"/>
    <w:rsid w:val="0089284C"/>
    <w:rsid w:val="0089781D"/>
    <w:rsid w:val="008A4B0E"/>
    <w:rsid w:val="008A53D7"/>
    <w:rsid w:val="008A68AF"/>
    <w:rsid w:val="008A7033"/>
    <w:rsid w:val="008B37C6"/>
    <w:rsid w:val="008B686E"/>
    <w:rsid w:val="008C3643"/>
    <w:rsid w:val="008C60DB"/>
    <w:rsid w:val="008C64D3"/>
    <w:rsid w:val="008C6D71"/>
    <w:rsid w:val="008D05C8"/>
    <w:rsid w:val="008D0D16"/>
    <w:rsid w:val="008D183B"/>
    <w:rsid w:val="008D74CB"/>
    <w:rsid w:val="008E4AB0"/>
    <w:rsid w:val="008F7057"/>
    <w:rsid w:val="00902AF6"/>
    <w:rsid w:val="009051A9"/>
    <w:rsid w:val="009060F0"/>
    <w:rsid w:val="00912413"/>
    <w:rsid w:val="0091289E"/>
    <w:rsid w:val="0092491A"/>
    <w:rsid w:val="00927CB6"/>
    <w:rsid w:val="00930794"/>
    <w:rsid w:val="00931F02"/>
    <w:rsid w:val="0093526D"/>
    <w:rsid w:val="00935518"/>
    <w:rsid w:val="00936F5A"/>
    <w:rsid w:val="00940728"/>
    <w:rsid w:val="009421C5"/>
    <w:rsid w:val="00942B7F"/>
    <w:rsid w:val="00943154"/>
    <w:rsid w:val="00945ECD"/>
    <w:rsid w:val="00946D9E"/>
    <w:rsid w:val="00947173"/>
    <w:rsid w:val="009500E4"/>
    <w:rsid w:val="00950FE1"/>
    <w:rsid w:val="009542F6"/>
    <w:rsid w:val="0095546E"/>
    <w:rsid w:val="009555FC"/>
    <w:rsid w:val="00957DCE"/>
    <w:rsid w:val="009602B5"/>
    <w:rsid w:val="00963575"/>
    <w:rsid w:val="00966C62"/>
    <w:rsid w:val="0096745B"/>
    <w:rsid w:val="00975F37"/>
    <w:rsid w:val="00977AB7"/>
    <w:rsid w:val="00980C22"/>
    <w:rsid w:val="0098449A"/>
    <w:rsid w:val="0098599D"/>
    <w:rsid w:val="00985BFE"/>
    <w:rsid w:val="00985D4F"/>
    <w:rsid w:val="00987DA4"/>
    <w:rsid w:val="0099076D"/>
    <w:rsid w:val="00991E84"/>
    <w:rsid w:val="00992403"/>
    <w:rsid w:val="00992743"/>
    <w:rsid w:val="00997C1E"/>
    <w:rsid w:val="009A2975"/>
    <w:rsid w:val="009A6F2F"/>
    <w:rsid w:val="009B0910"/>
    <w:rsid w:val="009B1754"/>
    <w:rsid w:val="009B34B0"/>
    <w:rsid w:val="009B3B4E"/>
    <w:rsid w:val="009B5533"/>
    <w:rsid w:val="009B603B"/>
    <w:rsid w:val="009C2E32"/>
    <w:rsid w:val="009C4217"/>
    <w:rsid w:val="009D60AE"/>
    <w:rsid w:val="009D635D"/>
    <w:rsid w:val="009E6117"/>
    <w:rsid w:val="009E611A"/>
    <w:rsid w:val="009F1E21"/>
    <w:rsid w:val="009F3E1A"/>
    <w:rsid w:val="00A00088"/>
    <w:rsid w:val="00A03421"/>
    <w:rsid w:val="00A03E17"/>
    <w:rsid w:val="00A1053C"/>
    <w:rsid w:val="00A1090C"/>
    <w:rsid w:val="00A10CDE"/>
    <w:rsid w:val="00A1279E"/>
    <w:rsid w:val="00A17811"/>
    <w:rsid w:val="00A2161F"/>
    <w:rsid w:val="00A21DFC"/>
    <w:rsid w:val="00A2417B"/>
    <w:rsid w:val="00A300A6"/>
    <w:rsid w:val="00A36218"/>
    <w:rsid w:val="00A3777C"/>
    <w:rsid w:val="00A47403"/>
    <w:rsid w:val="00A50F12"/>
    <w:rsid w:val="00A5203C"/>
    <w:rsid w:val="00A52781"/>
    <w:rsid w:val="00A529B4"/>
    <w:rsid w:val="00A53574"/>
    <w:rsid w:val="00A55101"/>
    <w:rsid w:val="00A56519"/>
    <w:rsid w:val="00A6065B"/>
    <w:rsid w:val="00A614EA"/>
    <w:rsid w:val="00A649BE"/>
    <w:rsid w:val="00A650F1"/>
    <w:rsid w:val="00A72EC1"/>
    <w:rsid w:val="00A82F60"/>
    <w:rsid w:val="00A8331D"/>
    <w:rsid w:val="00A846BF"/>
    <w:rsid w:val="00A86B58"/>
    <w:rsid w:val="00A879AD"/>
    <w:rsid w:val="00A87A90"/>
    <w:rsid w:val="00A939BF"/>
    <w:rsid w:val="00A97BA8"/>
    <w:rsid w:val="00AA0477"/>
    <w:rsid w:val="00AA7A51"/>
    <w:rsid w:val="00AB05B3"/>
    <w:rsid w:val="00AB42E5"/>
    <w:rsid w:val="00AB48EF"/>
    <w:rsid w:val="00AC247F"/>
    <w:rsid w:val="00AC2E0E"/>
    <w:rsid w:val="00AC508D"/>
    <w:rsid w:val="00AC7BBA"/>
    <w:rsid w:val="00AD001A"/>
    <w:rsid w:val="00AD6471"/>
    <w:rsid w:val="00AE195A"/>
    <w:rsid w:val="00AE7873"/>
    <w:rsid w:val="00AF015C"/>
    <w:rsid w:val="00AF034A"/>
    <w:rsid w:val="00AF29B1"/>
    <w:rsid w:val="00AF62F0"/>
    <w:rsid w:val="00B052B1"/>
    <w:rsid w:val="00B06387"/>
    <w:rsid w:val="00B10F5A"/>
    <w:rsid w:val="00B16873"/>
    <w:rsid w:val="00B21D54"/>
    <w:rsid w:val="00B24A57"/>
    <w:rsid w:val="00B24FDE"/>
    <w:rsid w:val="00B328B0"/>
    <w:rsid w:val="00B36DBA"/>
    <w:rsid w:val="00B37CF1"/>
    <w:rsid w:val="00B467B1"/>
    <w:rsid w:val="00B549CC"/>
    <w:rsid w:val="00B54D35"/>
    <w:rsid w:val="00B57C96"/>
    <w:rsid w:val="00B65C67"/>
    <w:rsid w:val="00B67697"/>
    <w:rsid w:val="00B72870"/>
    <w:rsid w:val="00B73498"/>
    <w:rsid w:val="00B75C90"/>
    <w:rsid w:val="00B77312"/>
    <w:rsid w:val="00B8135F"/>
    <w:rsid w:val="00B82447"/>
    <w:rsid w:val="00B826C2"/>
    <w:rsid w:val="00B8381E"/>
    <w:rsid w:val="00B8661E"/>
    <w:rsid w:val="00B869C2"/>
    <w:rsid w:val="00B86A08"/>
    <w:rsid w:val="00B944D0"/>
    <w:rsid w:val="00B965D6"/>
    <w:rsid w:val="00B96903"/>
    <w:rsid w:val="00BA3759"/>
    <w:rsid w:val="00BA5CE2"/>
    <w:rsid w:val="00BB24E1"/>
    <w:rsid w:val="00BB2749"/>
    <w:rsid w:val="00BB353A"/>
    <w:rsid w:val="00BB7D11"/>
    <w:rsid w:val="00BC0866"/>
    <w:rsid w:val="00BC10A4"/>
    <w:rsid w:val="00BC487C"/>
    <w:rsid w:val="00BC4A82"/>
    <w:rsid w:val="00BC530F"/>
    <w:rsid w:val="00BD0F53"/>
    <w:rsid w:val="00BD42B8"/>
    <w:rsid w:val="00BD5501"/>
    <w:rsid w:val="00BD5669"/>
    <w:rsid w:val="00BD6261"/>
    <w:rsid w:val="00BD78F2"/>
    <w:rsid w:val="00BE5616"/>
    <w:rsid w:val="00BE6AF5"/>
    <w:rsid w:val="00BF17CA"/>
    <w:rsid w:val="00BF24EA"/>
    <w:rsid w:val="00BF5449"/>
    <w:rsid w:val="00C01503"/>
    <w:rsid w:val="00C056AB"/>
    <w:rsid w:val="00C06EE9"/>
    <w:rsid w:val="00C118EA"/>
    <w:rsid w:val="00C14EEC"/>
    <w:rsid w:val="00C15795"/>
    <w:rsid w:val="00C16E56"/>
    <w:rsid w:val="00C22C05"/>
    <w:rsid w:val="00C235E3"/>
    <w:rsid w:val="00C244F4"/>
    <w:rsid w:val="00C312F8"/>
    <w:rsid w:val="00C331B9"/>
    <w:rsid w:val="00C33FCC"/>
    <w:rsid w:val="00C3587E"/>
    <w:rsid w:val="00C36DBA"/>
    <w:rsid w:val="00C37F37"/>
    <w:rsid w:val="00C40760"/>
    <w:rsid w:val="00C4268C"/>
    <w:rsid w:val="00C42C67"/>
    <w:rsid w:val="00C4510F"/>
    <w:rsid w:val="00C5289B"/>
    <w:rsid w:val="00C53C69"/>
    <w:rsid w:val="00C56A74"/>
    <w:rsid w:val="00C61C74"/>
    <w:rsid w:val="00C65883"/>
    <w:rsid w:val="00C66B2B"/>
    <w:rsid w:val="00C66C61"/>
    <w:rsid w:val="00C76883"/>
    <w:rsid w:val="00C773F4"/>
    <w:rsid w:val="00C77EB9"/>
    <w:rsid w:val="00C81234"/>
    <w:rsid w:val="00C850B3"/>
    <w:rsid w:val="00C86B74"/>
    <w:rsid w:val="00C91537"/>
    <w:rsid w:val="00C96AB4"/>
    <w:rsid w:val="00CA189D"/>
    <w:rsid w:val="00CA1FC6"/>
    <w:rsid w:val="00CA5EC9"/>
    <w:rsid w:val="00CB0E00"/>
    <w:rsid w:val="00CB133C"/>
    <w:rsid w:val="00CB6A03"/>
    <w:rsid w:val="00CB7BDC"/>
    <w:rsid w:val="00CC1580"/>
    <w:rsid w:val="00CC27F2"/>
    <w:rsid w:val="00CC3A0F"/>
    <w:rsid w:val="00CC414F"/>
    <w:rsid w:val="00CC4E9D"/>
    <w:rsid w:val="00CC6290"/>
    <w:rsid w:val="00CC7FD6"/>
    <w:rsid w:val="00CD0104"/>
    <w:rsid w:val="00CD1700"/>
    <w:rsid w:val="00CD370A"/>
    <w:rsid w:val="00CD4B7A"/>
    <w:rsid w:val="00CD560D"/>
    <w:rsid w:val="00CE03FD"/>
    <w:rsid w:val="00CE4521"/>
    <w:rsid w:val="00CF2F01"/>
    <w:rsid w:val="00CF4AED"/>
    <w:rsid w:val="00CF6C5F"/>
    <w:rsid w:val="00CF7BE2"/>
    <w:rsid w:val="00D00264"/>
    <w:rsid w:val="00D02474"/>
    <w:rsid w:val="00D033ED"/>
    <w:rsid w:val="00D03898"/>
    <w:rsid w:val="00D03977"/>
    <w:rsid w:val="00D058ED"/>
    <w:rsid w:val="00D0712D"/>
    <w:rsid w:val="00D11187"/>
    <w:rsid w:val="00D1622B"/>
    <w:rsid w:val="00D165FC"/>
    <w:rsid w:val="00D268A0"/>
    <w:rsid w:val="00D26FFE"/>
    <w:rsid w:val="00D3305D"/>
    <w:rsid w:val="00D34CF8"/>
    <w:rsid w:val="00D34EAD"/>
    <w:rsid w:val="00D350EA"/>
    <w:rsid w:val="00D35FDE"/>
    <w:rsid w:val="00D41574"/>
    <w:rsid w:val="00D41B6B"/>
    <w:rsid w:val="00D43344"/>
    <w:rsid w:val="00D434E9"/>
    <w:rsid w:val="00D45175"/>
    <w:rsid w:val="00D45FF1"/>
    <w:rsid w:val="00D4600D"/>
    <w:rsid w:val="00D461C8"/>
    <w:rsid w:val="00D4710A"/>
    <w:rsid w:val="00D474AB"/>
    <w:rsid w:val="00D47D0D"/>
    <w:rsid w:val="00D51486"/>
    <w:rsid w:val="00D51C8E"/>
    <w:rsid w:val="00D52DC5"/>
    <w:rsid w:val="00D5458C"/>
    <w:rsid w:val="00D54C53"/>
    <w:rsid w:val="00D5511A"/>
    <w:rsid w:val="00D56BF1"/>
    <w:rsid w:val="00D56C1F"/>
    <w:rsid w:val="00D6065C"/>
    <w:rsid w:val="00D63696"/>
    <w:rsid w:val="00D643C9"/>
    <w:rsid w:val="00D67128"/>
    <w:rsid w:val="00D7118D"/>
    <w:rsid w:val="00D7128A"/>
    <w:rsid w:val="00D738A3"/>
    <w:rsid w:val="00D76A01"/>
    <w:rsid w:val="00D81FA4"/>
    <w:rsid w:val="00D8581F"/>
    <w:rsid w:val="00D85B0B"/>
    <w:rsid w:val="00D85C91"/>
    <w:rsid w:val="00D87006"/>
    <w:rsid w:val="00D875DB"/>
    <w:rsid w:val="00D903AF"/>
    <w:rsid w:val="00D9078B"/>
    <w:rsid w:val="00D92C7B"/>
    <w:rsid w:val="00D93FE7"/>
    <w:rsid w:val="00D97A22"/>
    <w:rsid w:val="00DA48AC"/>
    <w:rsid w:val="00DB4294"/>
    <w:rsid w:val="00DC5C85"/>
    <w:rsid w:val="00DD0EE4"/>
    <w:rsid w:val="00DD3603"/>
    <w:rsid w:val="00DD36B4"/>
    <w:rsid w:val="00DD3EA3"/>
    <w:rsid w:val="00DD7298"/>
    <w:rsid w:val="00DE4DB4"/>
    <w:rsid w:val="00DE5C64"/>
    <w:rsid w:val="00DE60C4"/>
    <w:rsid w:val="00DF4540"/>
    <w:rsid w:val="00DF5505"/>
    <w:rsid w:val="00DF5762"/>
    <w:rsid w:val="00DF61CC"/>
    <w:rsid w:val="00DF7E53"/>
    <w:rsid w:val="00E00273"/>
    <w:rsid w:val="00E0183B"/>
    <w:rsid w:val="00E01CEE"/>
    <w:rsid w:val="00E023B9"/>
    <w:rsid w:val="00E035D5"/>
    <w:rsid w:val="00E054F3"/>
    <w:rsid w:val="00E0581A"/>
    <w:rsid w:val="00E05E44"/>
    <w:rsid w:val="00E06767"/>
    <w:rsid w:val="00E078CD"/>
    <w:rsid w:val="00E11076"/>
    <w:rsid w:val="00E132CB"/>
    <w:rsid w:val="00E13DF0"/>
    <w:rsid w:val="00E16E13"/>
    <w:rsid w:val="00E20721"/>
    <w:rsid w:val="00E218BA"/>
    <w:rsid w:val="00E25012"/>
    <w:rsid w:val="00E301E0"/>
    <w:rsid w:val="00E31FAE"/>
    <w:rsid w:val="00E33DF0"/>
    <w:rsid w:val="00E35568"/>
    <w:rsid w:val="00E40DDB"/>
    <w:rsid w:val="00E4310A"/>
    <w:rsid w:val="00E44203"/>
    <w:rsid w:val="00E4603B"/>
    <w:rsid w:val="00E467F2"/>
    <w:rsid w:val="00E46DA7"/>
    <w:rsid w:val="00E47D8F"/>
    <w:rsid w:val="00E47E89"/>
    <w:rsid w:val="00E509B6"/>
    <w:rsid w:val="00E5554C"/>
    <w:rsid w:val="00E58366"/>
    <w:rsid w:val="00E60F0F"/>
    <w:rsid w:val="00E61E50"/>
    <w:rsid w:val="00E64DD7"/>
    <w:rsid w:val="00E64E8F"/>
    <w:rsid w:val="00E653C9"/>
    <w:rsid w:val="00E71C94"/>
    <w:rsid w:val="00E7273E"/>
    <w:rsid w:val="00E72B73"/>
    <w:rsid w:val="00E814F4"/>
    <w:rsid w:val="00E81888"/>
    <w:rsid w:val="00E8334C"/>
    <w:rsid w:val="00E8341F"/>
    <w:rsid w:val="00E90570"/>
    <w:rsid w:val="00E9164B"/>
    <w:rsid w:val="00E92A94"/>
    <w:rsid w:val="00E958ED"/>
    <w:rsid w:val="00EA0B00"/>
    <w:rsid w:val="00EA12B8"/>
    <w:rsid w:val="00EA2658"/>
    <w:rsid w:val="00EB0F53"/>
    <w:rsid w:val="00EB2451"/>
    <w:rsid w:val="00EB2712"/>
    <w:rsid w:val="00EB44AA"/>
    <w:rsid w:val="00EB4890"/>
    <w:rsid w:val="00EB5646"/>
    <w:rsid w:val="00EB67B0"/>
    <w:rsid w:val="00EB7BE4"/>
    <w:rsid w:val="00EC0319"/>
    <w:rsid w:val="00EC095C"/>
    <w:rsid w:val="00EC326E"/>
    <w:rsid w:val="00EC6146"/>
    <w:rsid w:val="00ED1825"/>
    <w:rsid w:val="00EE3BAD"/>
    <w:rsid w:val="00EE3C54"/>
    <w:rsid w:val="00EE5652"/>
    <w:rsid w:val="00EE65C5"/>
    <w:rsid w:val="00EF044D"/>
    <w:rsid w:val="00EF10B5"/>
    <w:rsid w:val="00EF11D6"/>
    <w:rsid w:val="00EF3A1D"/>
    <w:rsid w:val="00EF583C"/>
    <w:rsid w:val="00F00D77"/>
    <w:rsid w:val="00F021F0"/>
    <w:rsid w:val="00F02807"/>
    <w:rsid w:val="00F03B8F"/>
    <w:rsid w:val="00F05EB3"/>
    <w:rsid w:val="00F070C5"/>
    <w:rsid w:val="00F116A1"/>
    <w:rsid w:val="00F15731"/>
    <w:rsid w:val="00F171EB"/>
    <w:rsid w:val="00F2307D"/>
    <w:rsid w:val="00F2394C"/>
    <w:rsid w:val="00F25E30"/>
    <w:rsid w:val="00F32604"/>
    <w:rsid w:val="00F34446"/>
    <w:rsid w:val="00F34678"/>
    <w:rsid w:val="00F37B73"/>
    <w:rsid w:val="00F4027C"/>
    <w:rsid w:val="00F43A31"/>
    <w:rsid w:val="00F446A0"/>
    <w:rsid w:val="00F471C4"/>
    <w:rsid w:val="00F47854"/>
    <w:rsid w:val="00F47A4B"/>
    <w:rsid w:val="00F47A6F"/>
    <w:rsid w:val="00F50D12"/>
    <w:rsid w:val="00F51E53"/>
    <w:rsid w:val="00F53ABD"/>
    <w:rsid w:val="00F53ED9"/>
    <w:rsid w:val="00F545ED"/>
    <w:rsid w:val="00F54A08"/>
    <w:rsid w:val="00F55941"/>
    <w:rsid w:val="00F55F37"/>
    <w:rsid w:val="00F57270"/>
    <w:rsid w:val="00F57D46"/>
    <w:rsid w:val="00F61BAC"/>
    <w:rsid w:val="00F62547"/>
    <w:rsid w:val="00F63FE5"/>
    <w:rsid w:val="00F65637"/>
    <w:rsid w:val="00F67BBD"/>
    <w:rsid w:val="00F72832"/>
    <w:rsid w:val="00F7372E"/>
    <w:rsid w:val="00F752AA"/>
    <w:rsid w:val="00F83C89"/>
    <w:rsid w:val="00F8473A"/>
    <w:rsid w:val="00F8617F"/>
    <w:rsid w:val="00F93754"/>
    <w:rsid w:val="00F95395"/>
    <w:rsid w:val="00F9598B"/>
    <w:rsid w:val="00FA07E1"/>
    <w:rsid w:val="00FA1706"/>
    <w:rsid w:val="00FA2F27"/>
    <w:rsid w:val="00FA6B8A"/>
    <w:rsid w:val="00FA6F73"/>
    <w:rsid w:val="00FA6F94"/>
    <w:rsid w:val="00FB0E0D"/>
    <w:rsid w:val="00FB13D3"/>
    <w:rsid w:val="00FB1974"/>
    <w:rsid w:val="00FB55C8"/>
    <w:rsid w:val="00FB6573"/>
    <w:rsid w:val="00FC1846"/>
    <w:rsid w:val="00FC2CE9"/>
    <w:rsid w:val="00FC76ED"/>
    <w:rsid w:val="00FD0332"/>
    <w:rsid w:val="00FD30F7"/>
    <w:rsid w:val="00FD5560"/>
    <w:rsid w:val="00FD5923"/>
    <w:rsid w:val="00FE1832"/>
    <w:rsid w:val="00FE7948"/>
    <w:rsid w:val="00FF27F4"/>
    <w:rsid w:val="00FF371E"/>
    <w:rsid w:val="00FF5FCE"/>
    <w:rsid w:val="00FF7491"/>
    <w:rsid w:val="0123A0FE"/>
    <w:rsid w:val="01F4C6AE"/>
    <w:rsid w:val="01F6CC06"/>
    <w:rsid w:val="01F9949C"/>
    <w:rsid w:val="02868AD1"/>
    <w:rsid w:val="02F875B5"/>
    <w:rsid w:val="032183CC"/>
    <w:rsid w:val="0371043D"/>
    <w:rsid w:val="039E3899"/>
    <w:rsid w:val="03A8AE78"/>
    <w:rsid w:val="03B90E3E"/>
    <w:rsid w:val="03C042F3"/>
    <w:rsid w:val="03E3320C"/>
    <w:rsid w:val="04154199"/>
    <w:rsid w:val="042DB8A3"/>
    <w:rsid w:val="04E1E243"/>
    <w:rsid w:val="05589EAB"/>
    <w:rsid w:val="0577353E"/>
    <w:rsid w:val="0639C0D5"/>
    <w:rsid w:val="06986792"/>
    <w:rsid w:val="06E39C88"/>
    <w:rsid w:val="06E5E382"/>
    <w:rsid w:val="07241274"/>
    <w:rsid w:val="07346B9B"/>
    <w:rsid w:val="077855A2"/>
    <w:rsid w:val="079817E0"/>
    <w:rsid w:val="080182F9"/>
    <w:rsid w:val="081519A4"/>
    <w:rsid w:val="085F56D9"/>
    <w:rsid w:val="08DA58F4"/>
    <w:rsid w:val="092724E7"/>
    <w:rsid w:val="097261EC"/>
    <w:rsid w:val="097D55D2"/>
    <w:rsid w:val="09B7040C"/>
    <w:rsid w:val="0A04CEFD"/>
    <w:rsid w:val="0A199D74"/>
    <w:rsid w:val="0A2924CF"/>
    <w:rsid w:val="0AC140D3"/>
    <w:rsid w:val="0B49BFFA"/>
    <w:rsid w:val="0B4D80FD"/>
    <w:rsid w:val="0B83EFB1"/>
    <w:rsid w:val="0BAAB362"/>
    <w:rsid w:val="0BBAEBCD"/>
    <w:rsid w:val="0BF3532E"/>
    <w:rsid w:val="0BF72A3D"/>
    <w:rsid w:val="0C0F4266"/>
    <w:rsid w:val="0C35DD68"/>
    <w:rsid w:val="0CBE092D"/>
    <w:rsid w:val="0CDE4DEC"/>
    <w:rsid w:val="0CE0C4E5"/>
    <w:rsid w:val="0D1FE553"/>
    <w:rsid w:val="0D3015F5"/>
    <w:rsid w:val="0D42AC52"/>
    <w:rsid w:val="0D6266B6"/>
    <w:rsid w:val="0D7A7C22"/>
    <w:rsid w:val="0DCDBA5B"/>
    <w:rsid w:val="0DE26241"/>
    <w:rsid w:val="0DF9D994"/>
    <w:rsid w:val="0E1629E6"/>
    <w:rsid w:val="0E21D45C"/>
    <w:rsid w:val="0E3D55D8"/>
    <w:rsid w:val="0E5FC44F"/>
    <w:rsid w:val="0E6E57E6"/>
    <w:rsid w:val="0E819116"/>
    <w:rsid w:val="0E87F27B"/>
    <w:rsid w:val="0EB35714"/>
    <w:rsid w:val="0EBADE29"/>
    <w:rsid w:val="0EE75150"/>
    <w:rsid w:val="0EF07538"/>
    <w:rsid w:val="0F183C29"/>
    <w:rsid w:val="0F1A46DC"/>
    <w:rsid w:val="0F455EE3"/>
    <w:rsid w:val="0F94DD13"/>
    <w:rsid w:val="0FD5667B"/>
    <w:rsid w:val="10093549"/>
    <w:rsid w:val="1030B1BF"/>
    <w:rsid w:val="1059D0B6"/>
    <w:rsid w:val="1071CC01"/>
    <w:rsid w:val="10A8AA4F"/>
    <w:rsid w:val="10E4B79F"/>
    <w:rsid w:val="111759FA"/>
    <w:rsid w:val="11220B16"/>
    <w:rsid w:val="113BE527"/>
    <w:rsid w:val="11BBA4A3"/>
    <w:rsid w:val="11D40358"/>
    <w:rsid w:val="11ECF842"/>
    <w:rsid w:val="129E904A"/>
    <w:rsid w:val="13279645"/>
    <w:rsid w:val="1356AB5C"/>
    <w:rsid w:val="13639944"/>
    <w:rsid w:val="137540F8"/>
    <w:rsid w:val="137B5756"/>
    <w:rsid w:val="1405E282"/>
    <w:rsid w:val="1450BC28"/>
    <w:rsid w:val="149879FF"/>
    <w:rsid w:val="14A1AC9C"/>
    <w:rsid w:val="14C5E75B"/>
    <w:rsid w:val="14D1902E"/>
    <w:rsid w:val="14FFB08C"/>
    <w:rsid w:val="150C1267"/>
    <w:rsid w:val="151F9800"/>
    <w:rsid w:val="15249904"/>
    <w:rsid w:val="153D8E90"/>
    <w:rsid w:val="155904DB"/>
    <w:rsid w:val="15C1B4E7"/>
    <w:rsid w:val="15C86899"/>
    <w:rsid w:val="15DCBFAE"/>
    <w:rsid w:val="15EB22CE"/>
    <w:rsid w:val="164363E4"/>
    <w:rsid w:val="166D608F"/>
    <w:rsid w:val="16C06965"/>
    <w:rsid w:val="16C520E6"/>
    <w:rsid w:val="16D05A54"/>
    <w:rsid w:val="16D99E1C"/>
    <w:rsid w:val="16E15436"/>
    <w:rsid w:val="17495308"/>
    <w:rsid w:val="177CB505"/>
    <w:rsid w:val="17A0ADA8"/>
    <w:rsid w:val="17D80E06"/>
    <w:rsid w:val="180D4139"/>
    <w:rsid w:val="1838928A"/>
    <w:rsid w:val="18A5F612"/>
    <w:rsid w:val="18BECCE7"/>
    <w:rsid w:val="1903D055"/>
    <w:rsid w:val="1948102E"/>
    <w:rsid w:val="194E68C2"/>
    <w:rsid w:val="198CE376"/>
    <w:rsid w:val="19BCA095"/>
    <w:rsid w:val="1A05DDF3"/>
    <w:rsid w:val="1A495372"/>
    <w:rsid w:val="1A70E706"/>
    <w:rsid w:val="1A756CA6"/>
    <w:rsid w:val="1AA0090E"/>
    <w:rsid w:val="1AC776D6"/>
    <w:rsid w:val="1AD2DFE8"/>
    <w:rsid w:val="1AF6C947"/>
    <w:rsid w:val="1B245012"/>
    <w:rsid w:val="1B551513"/>
    <w:rsid w:val="1B5DE25E"/>
    <w:rsid w:val="1B887C0B"/>
    <w:rsid w:val="1B990FEE"/>
    <w:rsid w:val="1C2FFEFA"/>
    <w:rsid w:val="1C3B5235"/>
    <w:rsid w:val="1C50D461"/>
    <w:rsid w:val="1CAB7F29"/>
    <w:rsid w:val="1CB15371"/>
    <w:rsid w:val="1CDADF04"/>
    <w:rsid w:val="1D723A0B"/>
    <w:rsid w:val="1DB10BEE"/>
    <w:rsid w:val="1DDDE51C"/>
    <w:rsid w:val="1E6037BC"/>
    <w:rsid w:val="1E6F6F5E"/>
    <w:rsid w:val="1E995E03"/>
    <w:rsid w:val="1E9E13D3"/>
    <w:rsid w:val="1EC711CB"/>
    <w:rsid w:val="1EE4B001"/>
    <w:rsid w:val="1EF79C76"/>
    <w:rsid w:val="1F058780"/>
    <w:rsid w:val="1F287B69"/>
    <w:rsid w:val="1F3E8A44"/>
    <w:rsid w:val="1F4343CD"/>
    <w:rsid w:val="1F67890E"/>
    <w:rsid w:val="1F69DD4E"/>
    <w:rsid w:val="1F782C62"/>
    <w:rsid w:val="1FA721D3"/>
    <w:rsid w:val="1FB4FF26"/>
    <w:rsid w:val="1FB58F6A"/>
    <w:rsid w:val="1FBE6340"/>
    <w:rsid w:val="201C2066"/>
    <w:rsid w:val="20661F09"/>
    <w:rsid w:val="2078A3F7"/>
    <w:rsid w:val="2092F6BE"/>
    <w:rsid w:val="20A13301"/>
    <w:rsid w:val="21560D9A"/>
    <w:rsid w:val="21889B0E"/>
    <w:rsid w:val="2196AD57"/>
    <w:rsid w:val="21A00642"/>
    <w:rsid w:val="21E74B69"/>
    <w:rsid w:val="222238B6"/>
    <w:rsid w:val="222ABF5E"/>
    <w:rsid w:val="223D0362"/>
    <w:rsid w:val="22C8DAC8"/>
    <w:rsid w:val="22F94DAF"/>
    <w:rsid w:val="23215D0B"/>
    <w:rsid w:val="2328165E"/>
    <w:rsid w:val="2372EE8A"/>
    <w:rsid w:val="239277C0"/>
    <w:rsid w:val="23978490"/>
    <w:rsid w:val="23BE0917"/>
    <w:rsid w:val="244802C5"/>
    <w:rsid w:val="246807EB"/>
    <w:rsid w:val="247A14E5"/>
    <w:rsid w:val="2482CAB7"/>
    <w:rsid w:val="248A2010"/>
    <w:rsid w:val="25239E1C"/>
    <w:rsid w:val="25655E20"/>
    <w:rsid w:val="25A5EE09"/>
    <w:rsid w:val="2624F9A4"/>
    <w:rsid w:val="262C126F"/>
    <w:rsid w:val="26455F84"/>
    <w:rsid w:val="26465B52"/>
    <w:rsid w:val="2647B478"/>
    <w:rsid w:val="2648834B"/>
    <w:rsid w:val="266CBC3A"/>
    <w:rsid w:val="26C1D3A7"/>
    <w:rsid w:val="26CAE616"/>
    <w:rsid w:val="26E3E296"/>
    <w:rsid w:val="271064AB"/>
    <w:rsid w:val="272B2288"/>
    <w:rsid w:val="27F61F56"/>
    <w:rsid w:val="27FE4230"/>
    <w:rsid w:val="287A881E"/>
    <w:rsid w:val="288A8F06"/>
    <w:rsid w:val="28A266AF"/>
    <w:rsid w:val="28B46442"/>
    <w:rsid w:val="28C2AE88"/>
    <w:rsid w:val="28E52AA7"/>
    <w:rsid w:val="28FAE5A5"/>
    <w:rsid w:val="29CCF976"/>
    <w:rsid w:val="2A2DFB57"/>
    <w:rsid w:val="2A6204D5"/>
    <w:rsid w:val="2B2396EE"/>
    <w:rsid w:val="2B2B56FA"/>
    <w:rsid w:val="2B3D1622"/>
    <w:rsid w:val="2BD67318"/>
    <w:rsid w:val="2BFC8FFC"/>
    <w:rsid w:val="2C70C25C"/>
    <w:rsid w:val="2C97CB17"/>
    <w:rsid w:val="2CAE8E9F"/>
    <w:rsid w:val="2CD8F9F4"/>
    <w:rsid w:val="2D1B9EF2"/>
    <w:rsid w:val="2D39B0AA"/>
    <w:rsid w:val="2D4AE296"/>
    <w:rsid w:val="2D7B45F2"/>
    <w:rsid w:val="2DC5F661"/>
    <w:rsid w:val="2DFAC5F5"/>
    <w:rsid w:val="2E280989"/>
    <w:rsid w:val="2E4B97A2"/>
    <w:rsid w:val="2E6560DA"/>
    <w:rsid w:val="2EA84CD1"/>
    <w:rsid w:val="2EB76F53"/>
    <w:rsid w:val="2F07A994"/>
    <w:rsid w:val="2F0A7D69"/>
    <w:rsid w:val="2F4BC10B"/>
    <w:rsid w:val="2F532F92"/>
    <w:rsid w:val="2FABCE70"/>
    <w:rsid w:val="2FB733CC"/>
    <w:rsid w:val="2FC4B4FD"/>
    <w:rsid w:val="2FCD1092"/>
    <w:rsid w:val="2FE5A11A"/>
    <w:rsid w:val="3001313B"/>
    <w:rsid w:val="30555CEB"/>
    <w:rsid w:val="311F5968"/>
    <w:rsid w:val="3151BE6C"/>
    <w:rsid w:val="31729DFE"/>
    <w:rsid w:val="31AF165C"/>
    <w:rsid w:val="31BDD04F"/>
    <w:rsid w:val="31CA1BFD"/>
    <w:rsid w:val="31CC4ECA"/>
    <w:rsid w:val="324B7AB9"/>
    <w:rsid w:val="326AE9A8"/>
    <w:rsid w:val="32AA5018"/>
    <w:rsid w:val="3304A7C6"/>
    <w:rsid w:val="334AC758"/>
    <w:rsid w:val="334C9D0E"/>
    <w:rsid w:val="33588AE1"/>
    <w:rsid w:val="33753B71"/>
    <w:rsid w:val="342DFBE4"/>
    <w:rsid w:val="3436BE20"/>
    <w:rsid w:val="3470D14F"/>
    <w:rsid w:val="348702D8"/>
    <w:rsid w:val="34895F2E"/>
    <w:rsid w:val="34F22D0E"/>
    <w:rsid w:val="35379554"/>
    <w:rsid w:val="3567B613"/>
    <w:rsid w:val="357202D5"/>
    <w:rsid w:val="36252F8F"/>
    <w:rsid w:val="363B5FC6"/>
    <w:rsid w:val="36658764"/>
    <w:rsid w:val="3681CF61"/>
    <w:rsid w:val="36E744E9"/>
    <w:rsid w:val="371C19C8"/>
    <w:rsid w:val="37887FDE"/>
    <w:rsid w:val="37C0FFF0"/>
    <w:rsid w:val="37E5C7EB"/>
    <w:rsid w:val="380092F6"/>
    <w:rsid w:val="387D03F4"/>
    <w:rsid w:val="3895CB1D"/>
    <w:rsid w:val="38BDEAB5"/>
    <w:rsid w:val="38F6CD9F"/>
    <w:rsid w:val="390828ED"/>
    <w:rsid w:val="3925F4EA"/>
    <w:rsid w:val="39519C01"/>
    <w:rsid w:val="39702644"/>
    <w:rsid w:val="39ABD347"/>
    <w:rsid w:val="39B41577"/>
    <w:rsid w:val="39C9B1AD"/>
    <w:rsid w:val="39CE4299"/>
    <w:rsid w:val="39F4026B"/>
    <w:rsid w:val="3A3FB2E6"/>
    <w:rsid w:val="3A56E0A5"/>
    <w:rsid w:val="3A6758DD"/>
    <w:rsid w:val="3A951001"/>
    <w:rsid w:val="3ACCCF0A"/>
    <w:rsid w:val="3B10CD07"/>
    <w:rsid w:val="3B53F442"/>
    <w:rsid w:val="3B65820E"/>
    <w:rsid w:val="3C36AF80"/>
    <w:rsid w:val="3CC4A795"/>
    <w:rsid w:val="3D01526F"/>
    <w:rsid w:val="3D36AF6F"/>
    <w:rsid w:val="3D8D94D6"/>
    <w:rsid w:val="3DAF9D7A"/>
    <w:rsid w:val="3DB43566"/>
    <w:rsid w:val="3DC857DF"/>
    <w:rsid w:val="3DE8CB7B"/>
    <w:rsid w:val="3E0DF202"/>
    <w:rsid w:val="3E397995"/>
    <w:rsid w:val="3E3E7A99"/>
    <w:rsid w:val="3E46A64F"/>
    <w:rsid w:val="3E58C9AE"/>
    <w:rsid w:val="3E707469"/>
    <w:rsid w:val="3E7161D0"/>
    <w:rsid w:val="3E822CD4"/>
    <w:rsid w:val="3EB43C68"/>
    <w:rsid w:val="3F000F4F"/>
    <w:rsid w:val="3F2195BC"/>
    <w:rsid w:val="3F561F3A"/>
    <w:rsid w:val="3FA529DD"/>
    <w:rsid w:val="403A961C"/>
    <w:rsid w:val="406BF0A7"/>
    <w:rsid w:val="40B63BBE"/>
    <w:rsid w:val="41138DC7"/>
    <w:rsid w:val="41231285"/>
    <w:rsid w:val="413C108E"/>
    <w:rsid w:val="4167E236"/>
    <w:rsid w:val="41E292B4"/>
    <w:rsid w:val="41F02F6E"/>
    <w:rsid w:val="41FA3F30"/>
    <w:rsid w:val="41FEB4CD"/>
    <w:rsid w:val="41FF22E8"/>
    <w:rsid w:val="42ABF899"/>
    <w:rsid w:val="42AF5E28"/>
    <w:rsid w:val="4364812B"/>
    <w:rsid w:val="43788179"/>
    <w:rsid w:val="438EBB32"/>
    <w:rsid w:val="438F4E3B"/>
    <w:rsid w:val="43BF994F"/>
    <w:rsid w:val="43DD9830"/>
    <w:rsid w:val="44186F7C"/>
    <w:rsid w:val="4429905D"/>
    <w:rsid w:val="447B9ED6"/>
    <w:rsid w:val="44B6FF1C"/>
    <w:rsid w:val="44CF5E2F"/>
    <w:rsid w:val="45FB11D5"/>
    <w:rsid w:val="4605BBA9"/>
    <w:rsid w:val="46328D50"/>
    <w:rsid w:val="4644F0CF"/>
    <w:rsid w:val="464E3C4D"/>
    <w:rsid w:val="46CC99A8"/>
    <w:rsid w:val="4733A09E"/>
    <w:rsid w:val="4789E56E"/>
    <w:rsid w:val="482FF7EB"/>
    <w:rsid w:val="488B8AE8"/>
    <w:rsid w:val="4892669B"/>
    <w:rsid w:val="48C8D749"/>
    <w:rsid w:val="4935E79C"/>
    <w:rsid w:val="494F0FF9"/>
    <w:rsid w:val="4959CBBE"/>
    <w:rsid w:val="49614184"/>
    <w:rsid w:val="49692BB6"/>
    <w:rsid w:val="4999EED9"/>
    <w:rsid w:val="499A61F7"/>
    <w:rsid w:val="49B51F4E"/>
    <w:rsid w:val="49C156CA"/>
    <w:rsid w:val="49C86C9D"/>
    <w:rsid w:val="49F0A935"/>
    <w:rsid w:val="4A92BDB3"/>
    <w:rsid w:val="4AA6DA29"/>
    <w:rsid w:val="4AB03C6B"/>
    <w:rsid w:val="4AD1B7FD"/>
    <w:rsid w:val="4B19FB13"/>
    <w:rsid w:val="4B363258"/>
    <w:rsid w:val="4B41B124"/>
    <w:rsid w:val="4B723743"/>
    <w:rsid w:val="4B9A032D"/>
    <w:rsid w:val="4B9BFEDE"/>
    <w:rsid w:val="4BAA05DE"/>
    <w:rsid w:val="4BDD5F5E"/>
    <w:rsid w:val="4BED009D"/>
    <w:rsid w:val="4BED34FA"/>
    <w:rsid w:val="4C0711C1"/>
    <w:rsid w:val="4C275511"/>
    <w:rsid w:val="4C525237"/>
    <w:rsid w:val="4C56406E"/>
    <w:rsid w:val="4C5E111B"/>
    <w:rsid w:val="4CC247AC"/>
    <w:rsid w:val="4CE2433D"/>
    <w:rsid w:val="4D1F63BF"/>
    <w:rsid w:val="4D65D7BE"/>
    <w:rsid w:val="4DAABF40"/>
    <w:rsid w:val="4DB74A46"/>
    <w:rsid w:val="4ED596F0"/>
    <w:rsid w:val="4ED840A3"/>
    <w:rsid w:val="4F1E5831"/>
    <w:rsid w:val="4F468FA1"/>
    <w:rsid w:val="4F69F5C8"/>
    <w:rsid w:val="5009A37B"/>
    <w:rsid w:val="504DB123"/>
    <w:rsid w:val="50613B22"/>
    <w:rsid w:val="50910171"/>
    <w:rsid w:val="510AD278"/>
    <w:rsid w:val="511DF026"/>
    <w:rsid w:val="512DEE03"/>
    <w:rsid w:val="51F0A408"/>
    <w:rsid w:val="521A4DCB"/>
    <w:rsid w:val="52202B65"/>
    <w:rsid w:val="525BD039"/>
    <w:rsid w:val="52BA0E4E"/>
    <w:rsid w:val="52C20994"/>
    <w:rsid w:val="52C96904"/>
    <w:rsid w:val="52D8029B"/>
    <w:rsid w:val="52EB917A"/>
    <w:rsid w:val="52F5F23F"/>
    <w:rsid w:val="53256495"/>
    <w:rsid w:val="535F8FF8"/>
    <w:rsid w:val="5394A05F"/>
    <w:rsid w:val="53EE2859"/>
    <w:rsid w:val="53FF6673"/>
    <w:rsid w:val="5402AA1C"/>
    <w:rsid w:val="5466B42A"/>
    <w:rsid w:val="5491C2A0"/>
    <w:rsid w:val="54E4C3C0"/>
    <w:rsid w:val="559B2D5D"/>
    <w:rsid w:val="559E7A7D"/>
    <w:rsid w:val="55DBB2B4"/>
    <w:rsid w:val="56650447"/>
    <w:rsid w:val="568246D3"/>
    <w:rsid w:val="56A6C77E"/>
    <w:rsid w:val="574C43D9"/>
    <w:rsid w:val="57A98F3E"/>
    <w:rsid w:val="57C10390"/>
    <w:rsid w:val="57DBE5D2"/>
    <w:rsid w:val="57F27188"/>
    <w:rsid w:val="582BCBEA"/>
    <w:rsid w:val="5863B951"/>
    <w:rsid w:val="586D5A85"/>
    <w:rsid w:val="58776996"/>
    <w:rsid w:val="58DBA26C"/>
    <w:rsid w:val="59650022"/>
    <w:rsid w:val="596F1CBB"/>
    <w:rsid w:val="5974BC9B"/>
    <w:rsid w:val="598E41E9"/>
    <w:rsid w:val="59B834E3"/>
    <w:rsid w:val="59DAE358"/>
    <w:rsid w:val="5A9541E2"/>
    <w:rsid w:val="5AB2C008"/>
    <w:rsid w:val="5AD8815D"/>
    <w:rsid w:val="5AE75242"/>
    <w:rsid w:val="5B19F038"/>
    <w:rsid w:val="5B1A41E9"/>
    <w:rsid w:val="5B2A124A"/>
    <w:rsid w:val="5B5FABD8"/>
    <w:rsid w:val="5B918A77"/>
    <w:rsid w:val="5BC456CA"/>
    <w:rsid w:val="5BDB9EBA"/>
    <w:rsid w:val="5BF5CA36"/>
    <w:rsid w:val="5C26F0B8"/>
    <w:rsid w:val="5C4793A4"/>
    <w:rsid w:val="5C4BF87A"/>
    <w:rsid w:val="5C80C028"/>
    <w:rsid w:val="5CA2567D"/>
    <w:rsid w:val="5CAF7DD0"/>
    <w:rsid w:val="5D26889F"/>
    <w:rsid w:val="5D34202F"/>
    <w:rsid w:val="5D787995"/>
    <w:rsid w:val="5DA823A1"/>
    <w:rsid w:val="5DE7C8DB"/>
    <w:rsid w:val="5DF348AE"/>
    <w:rsid w:val="5E8B7734"/>
    <w:rsid w:val="5E9EFC1A"/>
    <w:rsid w:val="5EB67974"/>
    <w:rsid w:val="5F1EC7B6"/>
    <w:rsid w:val="5F5180FD"/>
    <w:rsid w:val="5F62F70C"/>
    <w:rsid w:val="5F64A0F1"/>
    <w:rsid w:val="60094FFE"/>
    <w:rsid w:val="609C54A8"/>
    <w:rsid w:val="60BB89D0"/>
    <w:rsid w:val="60D19804"/>
    <w:rsid w:val="612483F1"/>
    <w:rsid w:val="61DEB523"/>
    <w:rsid w:val="61F57E4D"/>
    <w:rsid w:val="624D19A4"/>
    <w:rsid w:val="62BB39FE"/>
    <w:rsid w:val="62E27D28"/>
    <w:rsid w:val="62E68544"/>
    <w:rsid w:val="63256B0C"/>
    <w:rsid w:val="6355DF05"/>
    <w:rsid w:val="636711A5"/>
    <w:rsid w:val="6379A4BF"/>
    <w:rsid w:val="63FB03AF"/>
    <w:rsid w:val="6401E3E2"/>
    <w:rsid w:val="64485BBA"/>
    <w:rsid w:val="64654970"/>
    <w:rsid w:val="647F63A3"/>
    <w:rsid w:val="64A3FE7D"/>
    <w:rsid w:val="64E287B4"/>
    <w:rsid w:val="64E52F57"/>
    <w:rsid w:val="651AC1B8"/>
    <w:rsid w:val="65259747"/>
    <w:rsid w:val="65369D7F"/>
    <w:rsid w:val="6574B439"/>
    <w:rsid w:val="658D536F"/>
    <w:rsid w:val="659BA95D"/>
    <w:rsid w:val="65ACEA73"/>
    <w:rsid w:val="65E8819D"/>
    <w:rsid w:val="65E8DAA2"/>
    <w:rsid w:val="660EEF94"/>
    <w:rsid w:val="662B12F0"/>
    <w:rsid w:val="663C6C08"/>
    <w:rsid w:val="6674B277"/>
    <w:rsid w:val="667EB8EA"/>
    <w:rsid w:val="66EA8A78"/>
    <w:rsid w:val="67896C4D"/>
    <w:rsid w:val="679F0573"/>
    <w:rsid w:val="683A75D2"/>
    <w:rsid w:val="684F8A52"/>
    <w:rsid w:val="68ABF0C3"/>
    <w:rsid w:val="690F9B38"/>
    <w:rsid w:val="692032E7"/>
    <w:rsid w:val="692CD500"/>
    <w:rsid w:val="69AC5339"/>
    <w:rsid w:val="69BCCDE4"/>
    <w:rsid w:val="69BD2ACC"/>
    <w:rsid w:val="69D65329"/>
    <w:rsid w:val="6A2CE5F5"/>
    <w:rsid w:val="6A3F604C"/>
    <w:rsid w:val="6A49B57C"/>
    <w:rsid w:val="6A49E7D2"/>
    <w:rsid w:val="6A5568E5"/>
    <w:rsid w:val="6A55F223"/>
    <w:rsid w:val="6A5A160F"/>
    <w:rsid w:val="6AA6B377"/>
    <w:rsid w:val="6AB1699E"/>
    <w:rsid w:val="6AF04812"/>
    <w:rsid w:val="6B48239A"/>
    <w:rsid w:val="6BC33BE9"/>
    <w:rsid w:val="6BC6E699"/>
    <w:rsid w:val="6C1286A6"/>
    <w:rsid w:val="6C3737D5"/>
    <w:rsid w:val="6C3D1482"/>
    <w:rsid w:val="6C405CD3"/>
    <w:rsid w:val="6CF0052F"/>
    <w:rsid w:val="6CFA9007"/>
    <w:rsid w:val="6D287018"/>
    <w:rsid w:val="6D7E387B"/>
    <w:rsid w:val="6D8FC870"/>
    <w:rsid w:val="6DCC8110"/>
    <w:rsid w:val="6DF0A63C"/>
    <w:rsid w:val="6DFA7283"/>
    <w:rsid w:val="6E50B3A1"/>
    <w:rsid w:val="6E6DE010"/>
    <w:rsid w:val="6E772DBD"/>
    <w:rsid w:val="6E8D167E"/>
    <w:rsid w:val="6E975E9B"/>
    <w:rsid w:val="6EA56396"/>
    <w:rsid w:val="6F1F02F2"/>
    <w:rsid w:val="6F2EFBEA"/>
    <w:rsid w:val="6F51D30E"/>
    <w:rsid w:val="6F8DF6FB"/>
    <w:rsid w:val="6FAC8754"/>
    <w:rsid w:val="6FCEABE8"/>
    <w:rsid w:val="700F4A37"/>
    <w:rsid w:val="7022A9B7"/>
    <w:rsid w:val="7074D583"/>
    <w:rsid w:val="70BBFF49"/>
    <w:rsid w:val="71F7F59D"/>
    <w:rsid w:val="72305E1B"/>
    <w:rsid w:val="72388141"/>
    <w:rsid w:val="7266E084"/>
    <w:rsid w:val="7273AD53"/>
    <w:rsid w:val="72CAE9B2"/>
    <w:rsid w:val="72CF00E3"/>
    <w:rsid w:val="72D4E678"/>
    <w:rsid w:val="72FB0377"/>
    <w:rsid w:val="730EFEA3"/>
    <w:rsid w:val="7322FA4E"/>
    <w:rsid w:val="732804C4"/>
    <w:rsid w:val="736DBBE5"/>
    <w:rsid w:val="737D02B6"/>
    <w:rsid w:val="73ADD006"/>
    <w:rsid w:val="73D4FACC"/>
    <w:rsid w:val="73D7B87E"/>
    <w:rsid w:val="7406C5C2"/>
    <w:rsid w:val="740F7DB4"/>
    <w:rsid w:val="7457D005"/>
    <w:rsid w:val="74B441B5"/>
    <w:rsid w:val="74F6BFEF"/>
    <w:rsid w:val="759DD771"/>
    <w:rsid w:val="75DFCB41"/>
    <w:rsid w:val="75EBE44E"/>
    <w:rsid w:val="75F1AE79"/>
    <w:rsid w:val="75F93C03"/>
    <w:rsid w:val="75F9E771"/>
    <w:rsid w:val="76021B4F"/>
    <w:rsid w:val="76750F0F"/>
    <w:rsid w:val="76BD8F4E"/>
    <w:rsid w:val="770BF264"/>
    <w:rsid w:val="7751B0FE"/>
    <w:rsid w:val="776B7D6A"/>
    <w:rsid w:val="776C86BF"/>
    <w:rsid w:val="7791330F"/>
    <w:rsid w:val="77974784"/>
    <w:rsid w:val="77ABF155"/>
    <w:rsid w:val="77B83C44"/>
    <w:rsid w:val="77D210CB"/>
    <w:rsid w:val="78116DB0"/>
    <w:rsid w:val="781B2D26"/>
    <w:rsid w:val="784345E1"/>
    <w:rsid w:val="78720D27"/>
    <w:rsid w:val="7873364F"/>
    <w:rsid w:val="78E2EED7"/>
    <w:rsid w:val="78EC26F8"/>
    <w:rsid w:val="7909E065"/>
    <w:rsid w:val="79240F33"/>
    <w:rsid w:val="7967BACC"/>
    <w:rsid w:val="79B7B1C6"/>
    <w:rsid w:val="7A9A1B90"/>
    <w:rsid w:val="7ABEE253"/>
    <w:rsid w:val="7AE748D2"/>
    <w:rsid w:val="7AEFDD06"/>
    <w:rsid w:val="7B0B4F31"/>
    <w:rsid w:val="7B5710F7"/>
    <w:rsid w:val="7B899B24"/>
    <w:rsid w:val="7BE47F91"/>
    <w:rsid w:val="7C03C609"/>
    <w:rsid w:val="7C36F66E"/>
    <w:rsid w:val="7C38E1FA"/>
    <w:rsid w:val="7C439E5E"/>
    <w:rsid w:val="7C6B782D"/>
    <w:rsid w:val="7CF5968C"/>
    <w:rsid w:val="7D256B85"/>
    <w:rsid w:val="7D4FE3E4"/>
    <w:rsid w:val="7D5711E1"/>
    <w:rsid w:val="7DAF2003"/>
    <w:rsid w:val="7DD21C4E"/>
    <w:rsid w:val="7DD4B25B"/>
    <w:rsid w:val="7DD88EA3"/>
    <w:rsid w:val="7E0C0EFD"/>
    <w:rsid w:val="7E2C5847"/>
    <w:rsid w:val="7E41FB9E"/>
    <w:rsid w:val="7EEAF580"/>
    <w:rsid w:val="7F006EE4"/>
    <w:rsid w:val="7F7A285A"/>
    <w:rsid w:val="7F84CD74"/>
    <w:rsid w:val="7F92C694"/>
    <w:rsid w:val="7FC3E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9859"/>
  <w15:chartTrackingRefBased/>
  <w15:docId w15:val="{DA49E4C8-711A-4CF9-97E0-57E4133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FCA"/>
    <w:pPr>
      <w:spacing w:line="25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BA"/>
    <w:pPr>
      <w:keepNext/>
      <w:keepLines/>
      <w:numPr>
        <w:numId w:val="6"/>
      </w:numPr>
      <w:spacing w:before="240" w:after="0"/>
      <w:outlineLvl w:val="0"/>
    </w:pPr>
    <w:rPr>
      <w:rFonts w:eastAsiaTheme="majorEastAsia" w:cstheme="majorBidi"/>
      <w:b/>
      <w:color w:val="0098FF" w:themeColor="accen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36DBA"/>
    <w:pPr>
      <w:numPr>
        <w:ilvl w:val="1"/>
      </w:numPr>
      <w:spacing w:before="40"/>
      <w:outlineLvl w:val="1"/>
    </w:pPr>
    <w:rPr>
      <w:color w:val="005F83" w:themeColor="background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D001A"/>
    <w:pPr>
      <w:keepNext/>
      <w:keepLines/>
      <w:numPr>
        <w:ilvl w:val="2"/>
        <w:numId w:val="6"/>
      </w:numPr>
      <w:spacing w:before="40" w:after="0"/>
      <w:outlineLvl w:val="2"/>
    </w:pPr>
    <w:rPr>
      <w:rFonts w:eastAsiaTheme="majorEastAsia" w:cstheme="majorBidi"/>
      <w:b/>
      <w:color w:val="0098FF" w:themeColor="accen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D001A"/>
    <w:pPr>
      <w:keepNext/>
      <w:keepLines/>
      <w:numPr>
        <w:ilvl w:val="3"/>
        <w:numId w:val="6"/>
      </w:numPr>
      <w:spacing w:before="40" w:after="0"/>
      <w:outlineLvl w:val="3"/>
    </w:pPr>
    <w:rPr>
      <w:rFonts w:eastAsiaTheme="majorEastAsia" w:cstheme="majorBidi"/>
      <w:b/>
      <w:iCs/>
      <w:color w:val="005F83" w:themeColor="background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93FCA"/>
    <w:pPr>
      <w:keepNext/>
      <w:keepLines/>
      <w:numPr>
        <w:ilvl w:val="4"/>
        <w:numId w:val="6"/>
      </w:numPr>
      <w:spacing w:before="40" w:after="0"/>
      <w:outlineLvl w:val="4"/>
    </w:pPr>
    <w:rPr>
      <w:rFonts w:eastAsiaTheme="majorEastAsia" w:cstheme="majorBidi"/>
      <w:b/>
      <w:color w:val="005F83" w:themeColor="background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8123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hAnsiTheme="majorHAnsi" w:eastAsiaTheme="majorEastAsia" w:cstheme="majorBidi"/>
      <w:color w:val="2461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23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617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23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23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0542"/>
  </w:style>
  <w:style w:type="paragraph" w:styleId="Footer">
    <w:name w:val="footer"/>
    <w:basedOn w:val="Normal"/>
    <w:link w:val="FooterChar"/>
    <w:uiPriority w:val="99"/>
    <w:unhideWhenUsed/>
    <w:rsid w:val="000305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0542"/>
  </w:style>
  <w:style w:type="paragraph" w:styleId="NoSpacing">
    <w:name w:val="No Spacing"/>
    <w:uiPriority w:val="1"/>
    <w:qFormat/>
    <w:rsid w:val="00030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E0D"/>
    <w:pPr>
      <w:ind w:left="425" w:hanging="244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6DBA"/>
    <w:pPr>
      <w:spacing w:after="120"/>
    </w:pPr>
    <w:rPr>
      <w:b/>
      <w:bCs/>
      <w:color w:val="003863" w:themeColor="text2"/>
      <w:sz w:val="44"/>
      <w:szCs w:val="40"/>
    </w:rPr>
  </w:style>
  <w:style w:type="character" w:styleId="TitleChar" w:customStyle="1">
    <w:name w:val="Title Char"/>
    <w:basedOn w:val="DefaultParagraphFont"/>
    <w:link w:val="Title"/>
    <w:uiPriority w:val="10"/>
    <w:rsid w:val="00C36DBA"/>
    <w:rPr>
      <w:rFonts w:ascii="Arial" w:hAnsi="Arial"/>
      <w:b/>
      <w:bCs/>
      <w:color w:val="003863" w:themeColor="text2"/>
      <w:sz w:val="44"/>
      <w:szCs w:val="40"/>
    </w:rPr>
  </w:style>
  <w:style w:type="character" w:styleId="Heading1Char" w:customStyle="1">
    <w:name w:val="Heading 1 Char"/>
    <w:basedOn w:val="DefaultParagraphFont"/>
    <w:link w:val="Heading1"/>
    <w:uiPriority w:val="9"/>
    <w:rsid w:val="00C36DBA"/>
    <w:rPr>
      <w:rFonts w:ascii="Arial" w:hAnsi="Arial" w:eastAsiaTheme="majorEastAsia" w:cstheme="majorBidi"/>
      <w:b/>
      <w:color w:val="0098FF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36DBA"/>
    <w:rPr>
      <w:rFonts w:ascii="Arial" w:hAnsi="Arial" w:eastAsiaTheme="majorEastAsia" w:cstheme="majorBidi"/>
      <w:b/>
      <w:color w:val="005F83" w:themeColor="background2"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B2830"/>
    <w:pPr>
      <w:spacing w:before="240" w:after="200" w:line="240" w:lineRule="auto"/>
    </w:pPr>
    <w:rPr>
      <w:iCs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AD001A"/>
    <w:rPr>
      <w:rFonts w:eastAsiaTheme="majorEastAsia" w:cstheme="majorBidi"/>
      <w:b/>
      <w:color w:val="0098FF" w:themeColor="accent2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63DBB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DBB"/>
    <w:rPr>
      <w:color w:val="605E5C"/>
      <w:shd w:val="clear" w:color="auto" w:fill="E1DFDD"/>
    </w:rPr>
  </w:style>
  <w:style w:type="paragraph" w:styleId="Subtitle">
    <w:name w:val="Subtitle"/>
    <w:basedOn w:val="Title"/>
    <w:next w:val="Normal"/>
    <w:link w:val="SubtitleChar"/>
    <w:uiPriority w:val="11"/>
    <w:qFormat/>
    <w:rsid w:val="00C36DBA"/>
    <w:pPr>
      <w:numPr>
        <w:ilvl w:val="1"/>
      </w:numPr>
    </w:pPr>
    <w:rPr>
      <w:rFonts w:eastAsiaTheme="minorEastAsia"/>
      <w:color w:val="0098FF" w:themeColor="accent2"/>
      <w:sz w:val="36"/>
    </w:rPr>
  </w:style>
  <w:style w:type="character" w:styleId="SubtitleChar" w:customStyle="1">
    <w:name w:val="Subtitle Char"/>
    <w:basedOn w:val="DefaultParagraphFont"/>
    <w:link w:val="Subtitle"/>
    <w:uiPriority w:val="11"/>
    <w:rsid w:val="00C36DBA"/>
    <w:rPr>
      <w:rFonts w:ascii="Arial" w:hAnsi="Arial" w:eastAsiaTheme="minorEastAsia"/>
      <w:b/>
      <w:bCs/>
      <w:color w:val="0098FF" w:themeColor="accent2"/>
      <w:sz w:val="36"/>
      <w:szCs w:val="40"/>
    </w:rPr>
  </w:style>
  <w:style w:type="character" w:styleId="Heading4Char" w:customStyle="1">
    <w:name w:val="Heading 4 Char"/>
    <w:basedOn w:val="DefaultParagraphFont"/>
    <w:link w:val="Heading4"/>
    <w:uiPriority w:val="9"/>
    <w:rsid w:val="00AD001A"/>
    <w:rPr>
      <w:rFonts w:ascii="Arial" w:hAnsi="Arial" w:eastAsiaTheme="majorEastAsia" w:cstheme="majorBidi"/>
      <w:b/>
      <w:iCs/>
      <w:color w:val="005F83" w:themeColor="background2"/>
      <w:sz w:val="28"/>
    </w:rPr>
  </w:style>
  <w:style w:type="character" w:styleId="Heading5Char" w:customStyle="1">
    <w:name w:val="Heading 5 Char"/>
    <w:basedOn w:val="DefaultParagraphFont"/>
    <w:link w:val="Heading5"/>
    <w:uiPriority w:val="9"/>
    <w:rsid w:val="00493FCA"/>
    <w:rPr>
      <w:rFonts w:ascii="Arial" w:hAnsi="Arial" w:eastAsiaTheme="majorEastAsia" w:cstheme="majorBidi"/>
      <w:b/>
      <w:color w:val="005F83" w:themeColor="background2"/>
      <w:sz w:val="24"/>
    </w:rPr>
  </w:style>
  <w:style w:type="table" w:styleId="TableGrid">
    <w:name w:val="Table Grid"/>
    <w:basedOn w:val="TableNormal"/>
    <w:uiPriority w:val="39"/>
    <w:rsid w:val="00E555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2">
    <w:name w:val="Grid Table 4 Accent 2"/>
    <w:basedOn w:val="TableNormal"/>
    <w:uiPriority w:val="49"/>
    <w:rsid w:val="00AD001A"/>
    <w:pPr>
      <w:spacing w:after="0" w:line="240" w:lineRule="auto"/>
    </w:pPr>
    <w:tblPr>
      <w:tblStyleRowBandSize w:val="1"/>
      <w:tblStyleColBandSize w:val="1"/>
      <w:tblBorders>
        <w:top w:val="single" w:color="66C1FF" w:themeColor="accent2" w:themeTint="99" w:sz="4" w:space="0"/>
        <w:left w:val="single" w:color="66C1FF" w:themeColor="accent2" w:themeTint="99" w:sz="4" w:space="0"/>
        <w:bottom w:val="single" w:color="66C1FF" w:themeColor="accent2" w:themeTint="99" w:sz="4" w:space="0"/>
        <w:right w:val="single" w:color="66C1FF" w:themeColor="accent2" w:themeTint="99" w:sz="4" w:space="0"/>
        <w:insideH w:val="single" w:color="66C1FF" w:themeColor="accent2" w:themeTint="99" w:sz="4" w:space="0"/>
        <w:insideV w:val="single" w:color="66C1F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8FF" w:themeColor="accent2" w:sz="4" w:space="0"/>
          <w:left w:val="single" w:color="0098FF" w:themeColor="accent2" w:sz="4" w:space="0"/>
          <w:bottom w:val="single" w:color="0098FF" w:themeColor="accent2" w:sz="4" w:space="0"/>
          <w:right w:val="single" w:color="0098FF" w:themeColor="accent2" w:sz="4" w:space="0"/>
          <w:insideH w:val="nil"/>
          <w:insideV w:val="nil"/>
        </w:tcBorders>
        <w:shd w:val="clear" w:color="auto" w:fill="0098FF" w:themeFill="accent2"/>
      </w:tcPr>
    </w:tblStylePr>
    <w:tblStylePr w:type="lastRow">
      <w:rPr>
        <w:b/>
        <w:bCs/>
      </w:rPr>
      <w:tblPr/>
      <w:tcPr>
        <w:tcBorders>
          <w:top w:val="double" w:color="0098FF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2" w:themeFillTint="33"/>
      </w:tcPr>
    </w:tblStylePr>
    <w:tblStylePr w:type="band1Horz">
      <w:tblPr/>
      <w:tcPr>
        <w:shd w:val="clear" w:color="auto" w:fill="CCEAFF" w:themeFill="accent2" w:themeFillTint="33"/>
      </w:tcPr>
    </w:tblStylePr>
  </w:style>
  <w:style w:type="character" w:styleId="Emphasis">
    <w:name w:val="Emphasis"/>
    <w:basedOn w:val="DefaultParagraphFont"/>
    <w:uiPriority w:val="20"/>
    <w:qFormat/>
    <w:rsid w:val="00E46DA7"/>
    <w:rPr>
      <w:i/>
      <w:iCs/>
    </w:rPr>
  </w:style>
  <w:style w:type="paragraph" w:styleId="Revision">
    <w:name w:val="Revision"/>
    <w:hidden/>
    <w:uiPriority w:val="99"/>
    <w:semiHidden/>
    <w:rsid w:val="00DD0EE4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53F9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65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636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65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63658"/>
    <w:rPr>
      <w:rFonts w:ascii="Arial" w:hAnsi="Arial"/>
      <w:b/>
      <w:bCs/>
      <w:sz w:val="20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81234"/>
    <w:rPr>
      <w:rFonts w:asciiTheme="majorHAnsi" w:hAnsiTheme="majorHAnsi" w:eastAsiaTheme="majorEastAsia" w:cstheme="majorBidi"/>
      <w:color w:val="246174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81234"/>
    <w:rPr>
      <w:rFonts w:asciiTheme="majorHAnsi" w:hAnsiTheme="majorHAnsi" w:eastAsiaTheme="majorEastAsia" w:cstheme="majorBidi"/>
      <w:i/>
      <w:iCs/>
      <w:color w:val="246174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81234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81234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microsoft.com/office/2016/09/relationships/commentsIds" Target="commentsIds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legislation.vic.gov.au/in-force/acts/building-act-1993/136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11/relationships/commentsExtended" Target="commentsExtended.xml" Id="rId17" /><Relationship Type="http://schemas.microsoft.com/office/2011/relationships/people" Target="people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legislation.vic.gov.au/in-force/statutory-rules/plumbing-regulations-2018/004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www.vba.vic.gov.au/plumbing/PES-previous-sessions" TargetMode="External" Id="rId15" /><Relationship Type="http://schemas.openxmlformats.org/officeDocument/2006/relationships/header" Target="header3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vba.vic.gov.au/tools/vba360/compliance-certificates" TargetMode="Externa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m.coventry-poole@vba.vic.gov.au\Documents\Custom%20Office%20Templates\VBA%20Fact%20Sheet%20Template%20(Single%20column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3863"/>
      </a:dk2>
      <a:lt2>
        <a:srgbClr val="005F83"/>
      </a:lt2>
      <a:accent1>
        <a:srgbClr val="64B6CF"/>
      </a:accent1>
      <a:accent2>
        <a:srgbClr val="0098FF"/>
      </a:accent2>
      <a:accent3>
        <a:srgbClr val="00DAFF"/>
      </a:accent3>
      <a:accent4>
        <a:srgbClr val="434549"/>
      </a:accent4>
      <a:accent5>
        <a:srgbClr val="97999C"/>
      </a:accent5>
      <a:accent6>
        <a:srgbClr val="EBEBEA"/>
      </a:accent6>
      <a:hlink>
        <a:srgbClr val="000000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21ed4d-4625-44b5-9d39-61eada7d18db">
      <UserInfo>
        <DisplayName>Phillip Locke</DisplayName>
        <AccountId>446</AccountId>
        <AccountType/>
      </UserInfo>
      <UserInfo>
        <DisplayName>Ross Marshallsea</DisplayName>
        <AccountId>40</AccountId>
        <AccountType/>
      </UserInfo>
      <UserInfo>
        <DisplayName>Neville Campbell</DisplayName>
        <AccountId>380</AccountId>
        <AccountType/>
      </UserInfo>
      <UserInfo>
        <DisplayName>Sofia Kalogeropoulos</DisplayName>
        <AccountId>140</AccountId>
        <AccountType/>
      </UserInfo>
      <UserInfo>
        <DisplayName>Brandon Kiem</DisplayName>
        <AccountId>3034</AccountId>
        <AccountType/>
      </UserInfo>
    </SharedWithUsers>
    <lcf76f155ced4ddcb4097134ff3c332f xmlns="21032296-8ea8-4a1d-b2c3-bb497a045d14">
      <Terms xmlns="http://schemas.microsoft.com/office/infopath/2007/PartnerControls"/>
    </lcf76f155ced4ddcb4097134ff3c332f>
    <TaxCatchAll xmlns="9921ed4d-4625-44b5-9d39-61eada7d18db" xsi:nil="true"/>
    <View xmlns="21032296-8ea8-4a1d-b2c3-bb497a045d14">
      <Url xsi:nil="true"/>
      <Description xsi:nil="true"/>
    </View>
    <Content xmlns="21032296-8ea8-4a1d-b2c3-bb497a045d14" xsi:nil="true"/>
    <i56a704a06324775ac99fc7f08fe46f6 xmlns="21032296-8ea8-4a1d-b2c3-bb497a045d14">
      <Terms xmlns="http://schemas.microsoft.com/office/infopath/2007/PartnerControls"/>
    </i56a704a06324775ac99fc7f08fe46f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D97CE78B23C4EB173E316680EC691" ma:contentTypeVersion="20" ma:contentTypeDescription="Create a new document." ma:contentTypeScope="" ma:versionID="c09bd6615382f250849e75b092a3a159">
  <xsd:schema xmlns:xsd="http://www.w3.org/2001/XMLSchema" xmlns:xs="http://www.w3.org/2001/XMLSchema" xmlns:p="http://schemas.microsoft.com/office/2006/metadata/properties" xmlns:ns2="21032296-8ea8-4a1d-b2c3-bb497a045d14" xmlns:ns3="9921ed4d-4625-44b5-9d39-61eada7d18db" targetNamespace="http://schemas.microsoft.com/office/2006/metadata/properties" ma:root="true" ma:fieldsID="e9d492a1dd00ff7f0c6cc9d8e1776698" ns2:_="" ns3:_="">
    <xsd:import namespace="21032296-8ea8-4a1d-b2c3-bb497a045d14"/>
    <xsd:import namespace="9921ed4d-4625-44b5-9d39-61eada7d1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iew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ntent" minOccurs="0"/>
                <xsd:element ref="ns2:i56a704a06324775ac99fc7f08fe46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32296-8ea8-4a1d-b2c3-bb497a045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ew" ma:index="20" nillable="true" ma:displayName="View" ma:format="Image" ma:internalName="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63fc812-d172-49f1-88c6-a03d0575b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ntent" ma:index="25" nillable="true" ma:displayName="Content" ma:format="Dropdown" ma:internalName="Cont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adding"/>
                    <xsd:enumeration value="DBI"/>
                    <xsd:enumeration value="VBA Culture"/>
                    <xsd:enumeration value="Insolvency"/>
                    <xsd:enumeration value="Virtual audits"/>
                    <xsd:enumeration value="Shangri La Constructions"/>
                    <xsd:enumeration value="C&amp;E"/>
                    <xsd:enumeration value="A&amp;I"/>
                    <xsd:enumeration value="Choice 9"/>
                  </xsd:restriction>
                </xsd:simpleType>
              </xsd:element>
            </xsd:sequence>
          </xsd:extension>
        </xsd:complexContent>
      </xsd:complexType>
    </xsd:element>
    <xsd:element name="i56a704a06324775ac99fc7f08fe46f6" ma:index="27" nillable="true" ma:taxonomy="true" ma:internalName="i56a704a06324775ac99fc7f08fe46f6" ma:taxonomyFieldName="Metadata" ma:displayName="Metadata" ma:default="" ma:fieldId="{256a704a-0632-4775-ac99-fc7f08fe46f6}" ma:taxonomyMulti="true" ma:sspId="963fc812-d172-49f1-88c6-a03d0575b30e" ma:termSetId="c866ca65-f095-4a16-9249-028d500f77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1ed4d-4625-44b5-9d39-61eada7d1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eec696c-8354-438c-9755-c02e9bf7bc84}" ma:internalName="TaxCatchAll" ma:showField="CatchAllData" ma:web="9921ed4d-4625-44b5-9d39-61eada7d1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AB154-059C-47A2-976F-AFB18535B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43960-FC61-433D-A6F6-CE8FC0FC8A5D}">
  <ds:schemaRefs>
    <ds:schemaRef ds:uri="http://schemas.microsoft.com/office/2006/metadata/properties"/>
    <ds:schemaRef ds:uri="9921ed4d-4625-44b5-9d39-61eada7d18d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1032296-8ea8-4a1d-b2c3-bb497a045d14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DB0E64-70BC-4390-A38E-99FD329D8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9BCB4-453E-4C2E-AD9E-87D2309D8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32296-8ea8-4a1d-b2c3-bb497a045d14"/>
    <ds:schemaRef ds:uri="9921ed4d-4625-44b5-9d39-61eada7d1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VBA Fact Sheet Template (Single column).dotx</ap:Template>
  <ap:Application>Microsoft Word for the web</ap:Application>
  <ap:DocSecurity>6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Carly Djosovic</dc:creator>
  <keywords/>
  <dc:description/>
  <lastModifiedBy>Nandini Krishnan</lastModifiedBy>
  <revision>450</revision>
  <lastPrinted>2023-04-21T18:24:00.0000000Z</lastPrinted>
  <dcterms:created xsi:type="dcterms:W3CDTF">2023-04-21T18:24:00.0000000Z</dcterms:created>
  <dcterms:modified xsi:type="dcterms:W3CDTF">2023-06-21T03:16:45.3749670Z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0x01010051FD97CE78B23C4EB173E316680EC691</vt:lpwstr>
  </property>
  <property fmtid="{D5CDD505-2E9C-101B-9397-08002B2CF9AE}" pid="3" name="Order">
    <vt:i4>2240700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etadata">
    <vt:lpwstr/>
  </property>
</Properties>
</file>