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29F" w14:textId="20560B97" w:rsidR="0099076D" w:rsidRPr="00C36DBA" w:rsidRDefault="03C8FB12" w:rsidP="65369D7F">
      <w:pPr>
        <w:pStyle w:val="Title"/>
        <w:spacing w:before="120"/>
        <w:rPr>
          <w:rFonts w:cs="Arial"/>
        </w:rPr>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sidRPr="3B0D8139">
        <w:rPr>
          <w:rFonts w:cs="Arial"/>
        </w:rPr>
        <w:t>Introduction to Condensation Management</w:t>
      </w:r>
    </w:p>
    <w:p w14:paraId="3A39BE29" w14:textId="7D73BDE9" w:rsidR="00A36218" w:rsidRPr="003F6D55" w:rsidRDefault="00CD560D"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5CCCD890" w14:textId="7AB23F88" w:rsidR="00783A3C" w:rsidRDefault="00CD560D" w:rsidP="3B0D8139">
      <w:pPr>
        <w:rPr>
          <w:rFonts w:cs="Arial"/>
          <w:i/>
          <w:iCs/>
        </w:rPr>
      </w:pPr>
      <w:r w:rsidRPr="3B0D8139">
        <w:rPr>
          <w:rFonts w:cs="Arial"/>
          <w:i/>
          <w:iCs/>
        </w:rPr>
        <w:t>The following answers have been provided to questions asked during the</w:t>
      </w:r>
      <w:r w:rsidR="1F3E8A44" w:rsidRPr="3B0D8139">
        <w:rPr>
          <w:rFonts w:cs="Arial"/>
          <w:i/>
          <w:iCs/>
        </w:rPr>
        <w:t xml:space="preserve"> </w:t>
      </w:r>
      <w:hyperlink r:id="rId15" w:history="1">
        <w:r w:rsidR="14A75215" w:rsidRPr="007B05F3">
          <w:rPr>
            <w:rStyle w:val="Hyperlink"/>
            <w:rFonts w:cs="Arial"/>
            <w:i/>
            <w:iCs/>
          </w:rPr>
          <w:t>Introduction to Condensation Management</w:t>
        </w:r>
        <w:r w:rsidRPr="007B05F3">
          <w:rPr>
            <w:rStyle w:val="Hyperlink"/>
            <w:rFonts w:cs="Arial"/>
            <w:i/>
            <w:iCs/>
          </w:rPr>
          <w:t xml:space="preserve"> </w:t>
        </w:r>
        <w:r w:rsidR="00882356" w:rsidRPr="007B05F3">
          <w:rPr>
            <w:rStyle w:val="Hyperlink"/>
            <w:rFonts w:cs="Arial"/>
            <w:i/>
            <w:iCs/>
          </w:rPr>
          <w:t>webinar</w:t>
        </w:r>
      </w:hyperlink>
      <w:r w:rsidR="00882356" w:rsidRPr="3B0D8139">
        <w:rPr>
          <w:rFonts w:cs="Arial"/>
          <w:i/>
          <w:iCs/>
        </w:rPr>
        <w:t xml:space="preserve"> on </w:t>
      </w:r>
      <w:r w:rsidR="40A5F574" w:rsidRPr="3B0D8139">
        <w:rPr>
          <w:rFonts w:cs="Arial"/>
          <w:i/>
          <w:iCs/>
        </w:rPr>
        <w:t>31 August</w:t>
      </w:r>
      <w:r w:rsidR="00882356" w:rsidRPr="3B0D8139">
        <w:rPr>
          <w:rFonts w:cs="Arial"/>
          <w:i/>
          <w:iCs/>
        </w:rPr>
        <w:t xml:space="preserve"> 2023. </w:t>
      </w:r>
    </w:p>
    <w:p w14:paraId="70CE8FCF" w14:textId="1DF7B359" w:rsidR="00021430" w:rsidRDefault="00021430" w:rsidP="3B0D8139">
      <w:pPr>
        <w:rPr>
          <w:rFonts w:cs="Arial"/>
          <w:i/>
          <w:iCs/>
        </w:rPr>
      </w:pPr>
      <w:r w:rsidRPr="3B0D8139">
        <w:rPr>
          <w:rFonts w:cs="Arial"/>
          <w:i/>
          <w:iCs/>
        </w:rPr>
        <w:t xml:space="preserve">The answers provided are correct as </w:t>
      </w:r>
      <w:r w:rsidR="00E35568" w:rsidRPr="3B0D8139">
        <w:rPr>
          <w:rFonts w:cs="Arial"/>
          <w:i/>
          <w:iCs/>
        </w:rPr>
        <w:t>of</w:t>
      </w:r>
      <w:r w:rsidRPr="3B0D8139">
        <w:rPr>
          <w:rFonts w:cs="Arial"/>
          <w:i/>
          <w:iCs/>
        </w:rPr>
        <w:t xml:space="preserve"> </w:t>
      </w:r>
      <w:r w:rsidR="769FE3C6" w:rsidRPr="3B0D8139">
        <w:rPr>
          <w:rFonts w:cs="Arial"/>
          <w:i/>
          <w:iCs/>
        </w:rPr>
        <w:t>12</w:t>
      </w:r>
      <w:r w:rsidR="00EE3BAD" w:rsidRPr="3B0D8139">
        <w:rPr>
          <w:rFonts w:cs="Arial"/>
          <w:i/>
          <w:iCs/>
        </w:rPr>
        <w:t xml:space="preserve"> </w:t>
      </w:r>
      <w:r w:rsidR="470C8BD8" w:rsidRPr="3B0D8139">
        <w:rPr>
          <w:rFonts w:cs="Arial"/>
          <w:i/>
          <w:iCs/>
        </w:rPr>
        <w:t>September</w:t>
      </w:r>
      <w:r w:rsidRPr="3B0D8139">
        <w:rPr>
          <w:rFonts w:cs="Arial"/>
          <w:i/>
          <w:iCs/>
        </w:rPr>
        <w:t xml:space="preserve"> 2023.</w:t>
      </w:r>
      <w:r w:rsidR="00D34CF8" w:rsidRPr="3B0D8139">
        <w:rPr>
          <w:rFonts w:cs="Arial"/>
          <w:i/>
          <w:iCs/>
        </w:rPr>
        <w:t xml:space="preserve"> </w:t>
      </w:r>
    </w:p>
    <w:p w14:paraId="3247C355" w14:textId="6793E1FE" w:rsidR="6401E3E2" w:rsidRDefault="6401E3E2" w:rsidP="6401E3E2">
      <w:pPr>
        <w:rPr>
          <w:rFonts w:cs="Arial"/>
          <w:i/>
          <w:iCs/>
        </w:rPr>
      </w:pPr>
    </w:p>
    <w:p w14:paraId="33B44B99" w14:textId="54B2D757" w:rsidR="00012666" w:rsidRPr="00E00273" w:rsidRDefault="00C3587E" w:rsidP="00493FCA">
      <w:pPr>
        <w:rPr>
          <w:rFonts w:cs="Arial"/>
          <w:b/>
          <w:bCs/>
        </w:rPr>
      </w:pPr>
      <w:r w:rsidRPr="7ABEE253">
        <w:rPr>
          <w:rFonts w:cs="Arial"/>
          <w:b/>
          <w:bCs/>
        </w:rPr>
        <w:t>Where can I find a</w:t>
      </w:r>
      <w:r w:rsidR="00E00273" w:rsidRPr="7ABEE253">
        <w:rPr>
          <w:rFonts w:cs="Arial"/>
          <w:b/>
          <w:bCs/>
        </w:rPr>
        <w:t xml:space="preserve"> copy of the presentation slides?</w:t>
      </w:r>
    </w:p>
    <w:p w14:paraId="42F062CB" w14:textId="4A37B9EA" w:rsidR="00A1279E" w:rsidRDefault="23854B1A" w:rsidP="443170D4">
      <w:pPr>
        <w:rPr>
          <w:color w:val="003863" w:themeColor="text2"/>
        </w:rPr>
      </w:pPr>
      <w:r w:rsidRPr="443170D4">
        <w:rPr>
          <w:rFonts w:eastAsia="Arial" w:cs="Arial"/>
          <w:color w:val="000000" w:themeColor="text1"/>
        </w:rPr>
        <w:t xml:space="preserve">A copy of the presentation slides and recording of the webinar </w:t>
      </w:r>
      <w:r w:rsidR="006B176B">
        <w:rPr>
          <w:rFonts w:eastAsia="Arial" w:cs="Arial"/>
          <w:color w:val="000000" w:themeColor="text1"/>
        </w:rPr>
        <w:t>are</w:t>
      </w:r>
      <w:r w:rsidRPr="443170D4">
        <w:rPr>
          <w:rFonts w:eastAsia="Arial" w:cs="Arial"/>
          <w:color w:val="000000" w:themeColor="text1"/>
        </w:rPr>
        <w:t xml:space="preserve"> available from the </w:t>
      </w:r>
      <w:hyperlink r:id="rId16" w:history="1">
        <w:r w:rsidRPr="0055540A">
          <w:rPr>
            <w:rStyle w:val="Hyperlink"/>
            <w:rFonts w:eastAsia="Arial" w:cs="Arial"/>
          </w:rPr>
          <w:t>VBA website</w:t>
        </w:r>
      </w:hyperlink>
      <w:r w:rsidR="0055540A">
        <w:rPr>
          <w:rFonts w:eastAsia="Arial" w:cs="Arial"/>
          <w:color w:val="000000" w:themeColor="text1"/>
        </w:rPr>
        <w:t>.</w:t>
      </w:r>
    </w:p>
    <w:p w14:paraId="0872EEB9" w14:textId="545F22EC" w:rsidR="00A1279E" w:rsidRPr="00782CB6" w:rsidRDefault="767408BE" w:rsidP="00782CB6">
      <w:pPr>
        <w:rPr>
          <w:rFonts w:cs="Arial"/>
          <w:b/>
          <w:bCs/>
        </w:rPr>
      </w:pPr>
      <w:r w:rsidRPr="3B0D8139">
        <w:rPr>
          <w:rFonts w:cs="Arial"/>
          <w:b/>
          <w:bCs/>
        </w:rPr>
        <w:t>I have a house with double glazing and condensation runs over the aluminium sill and onto the MDF timber surround</w:t>
      </w:r>
      <w:r w:rsidR="006E735C">
        <w:rPr>
          <w:rFonts w:cs="Arial"/>
          <w:b/>
          <w:bCs/>
        </w:rPr>
        <w:t>,</w:t>
      </w:r>
      <w:r w:rsidRPr="3B0D8139">
        <w:rPr>
          <w:rFonts w:cs="Arial"/>
          <w:b/>
          <w:bCs/>
        </w:rPr>
        <w:t xml:space="preserve"> which is rotting. Is there an easy way to rectify this situation?</w:t>
      </w:r>
    </w:p>
    <w:p w14:paraId="7D38F634" w14:textId="77607226" w:rsidR="0BC731CB" w:rsidRDefault="0BC731CB" w:rsidP="3B0D8139">
      <w:pPr>
        <w:rPr>
          <w:b/>
          <w:bCs/>
        </w:rPr>
      </w:pPr>
      <w:r w:rsidRPr="3B0D8139">
        <w:rPr>
          <w:rFonts w:cs="Arial"/>
        </w:rPr>
        <w:t>As outlined in the webinar, condensation is water vapour caused by humans and normal daily activities. As our buildings are becoming more sealed, there is little place for the water vapour to escape</w:t>
      </w:r>
      <w:r w:rsidR="00D84AF7">
        <w:rPr>
          <w:rFonts w:cs="Arial"/>
        </w:rPr>
        <w:t>, so</w:t>
      </w:r>
      <w:r w:rsidRPr="3B0D8139">
        <w:rPr>
          <w:rFonts w:cs="Arial"/>
        </w:rPr>
        <w:t xml:space="preserve"> it collects where warm and cold surfaces meet. To resolve </w:t>
      </w:r>
      <w:r w:rsidR="375221C9" w:rsidRPr="3B0D8139">
        <w:rPr>
          <w:rFonts w:cs="Arial"/>
        </w:rPr>
        <w:t>this,</w:t>
      </w:r>
      <w:r w:rsidRPr="3B0D8139">
        <w:rPr>
          <w:rFonts w:cs="Arial"/>
        </w:rPr>
        <w:t xml:space="preserve"> you need to provide as much ventilation as needed to release or dry out the water vapour. This could be </w:t>
      </w:r>
      <w:r w:rsidR="00F203C4">
        <w:rPr>
          <w:rFonts w:cs="Arial"/>
        </w:rPr>
        <w:t>done by</w:t>
      </w:r>
      <w:r w:rsidRPr="3B0D8139">
        <w:rPr>
          <w:rFonts w:cs="Arial"/>
        </w:rPr>
        <w:t xml:space="preserve"> openings</w:t>
      </w:r>
      <w:r w:rsidR="00F203C4">
        <w:rPr>
          <w:rFonts w:cs="Arial"/>
        </w:rPr>
        <w:t>,</w:t>
      </w:r>
      <w:r w:rsidRPr="3B0D8139">
        <w:rPr>
          <w:rFonts w:cs="Arial"/>
        </w:rPr>
        <w:t xml:space="preserve"> such as windows or by exhaust fans vented to outside air</w:t>
      </w:r>
      <w:r w:rsidR="00F203C4">
        <w:rPr>
          <w:rFonts w:cs="Arial"/>
        </w:rPr>
        <w:t>,</w:t>
      </w:r>
      <w:r w:rsidRPr="3B0D8139">
        <w:rPr>
          <w:rFonts w:cs="Arial"/>
        </w:rPr>
        <w:t xml:space="preserve"> that run for a period at least ten minutes after a bathroom or sanitary compartment is used.</w:t>
      </w:r>
    </w:p>
    <w:p w14:paraId="07B985F5" w14:textId="3327760F" w:rsidR="41D0B140" w:rsidRDefault="41D0B140" w:rsidP="3B0D8139">
      <w:pPr>
        <w:rPr>
          <w:b/>
          <w:bCs/>
        </w:rPr>
      </w:pPr>
      <w:r w:rsidRPr="3B0D8139">
        <w:rPr>
          <w:b/>
          <w:bCs/>
        </w:rPr>
        <w:t>As a building surveyor, do I now have to ask what sort of clothes dryer they are going to install? What about their fridges and what stars they are going to get, or maybe a heat pump dryer</w:t>
      </w:r>
      <w:r w:rsidR="00BC3661">
        <w:rPr>
          <w:b/>
          <w:bCs/>
        </w:rPr>
        <w:t>?</w:t>
      </w:r>
      <w:r w:rsidRPr="3B0D8139">
        <w:rPr>
          <w:b/>
          <w:bCs/>
        </w:rPr>
        <w:t xml:space="preserve"> What if they don't know? </w:t>
      </w:r>
    </w:p>
    <w:p w14:paraId="53E787B2" w14:textId="487FC6EC" w:rsidR="00A56519" w:rsidRDefault="75F706FA" w:rsidP="443170D4">
      <w:pPr>
        <w:rPr>
          <w:rFonts w:eastAsia="Arial" w:cs="Arial"/>
        </w:rPr>
      </w:pPr>
      <w:r w:rsidRPr="3B0D8139">
        <w:rPr>
          <w:rFonts w:asciiTheme="minorHAnsi" w:eastAsiaTheme="minorEastAsia" w:hAnsiTheme="minorHAnsi"/>
          <w:color w:val="000000" w:themeColor="text1"/>
        </w:rPr>
        <w:t xml:space="preserve">Yes, the relevant building surveyor </w:t>
      </w:r>
      <w:r w:rsidR="000A02B4">
        <w:rPr>
          <w:rFonts w:asciiTheme="minorHAnsi" w:eastAsiaTheme="minorEastAsia" w:hAnsiTheme="minorHAnsi"/>
          <w:color w:val="000000" w:themeColor="text1"/>
        </w:rPr>
        <w:t xml:space="preserve">(RBS) </w:t>
      </w:r>
      <w:r w:rsidRPr="3B0D8139">
        <w:rPr>
          <w:rFonts w:asciiTheme="minorHAnsi" w:eastAsiaTheme="minorEastAsia" w:hAnsiTheme="minorHAnsi"/>
          <w:color w:val="000000" w:themeColor="text1"/>
        </w:rPr>
        <w:t>will need to know whether a dryer that is required to be ducted to outside air is to be installed, prior to issu</w:t>
      </w:r>
      <w:r w:rsidR="00787C7D">
        <w:rPr>
          <w:rFonts w:asciiTheme="minorHAnsi" w:eastAsiaTheme="minorEastAsia" w:hAnsiTheme="minorHAnsi"/>
          <w:color w:val="000000" w:themeColor="text1"/>
        </w:rPr>
        <w:t>ing</w:t>
      </w:r>
      <w:r w:rsidRPr="3B0D8139">
        <w:rPr>
          <w:rFonts w:asciiTheme="minorHAnsi" w:eastAsiaTheme="minorEastAsia" w:hAnsiTheme="minorHAnsi"/>
          <w:color w:val="000000" w:themeColor="text1"/>
        </w:rPr>
        <w:t xml:space="preserve"> of a building permit, so that they can assess whether the condensation management requirements have been met. This will entail requesting specification of the type of dryer being installed, specification of the exhaust fan for flow rate and the exhaust system discharge requirements being documented in the plans and specifications. It may be </w:t>
      </w:r>
      <w:r w:rsidR="00F40E9B">
        <w:rPr>
          <w:rFonts w:asciiTheme="minorHAnsi" w:eastAsiaTheme="minorEastAsia" w:hAnsiTheme="minorHAnsi"/>
          <w:color w:val="000000" w:themeColor="text1"/>
        </w:rPr>
        <w:t>worth</w:t>
      </w:r>
      <w:r w:rsidRPr="3B0D8139">
        <w:rPr>
          <w:rFonts w:asciiTheme="minorHAnsi" w:eastAsiaTheme="minorEastAsia" w:hAnsiTheme="minorHAnsi"/>
          <w:color w:val="000000" w:themeColor="text1"/>
        </w:rPr>
        <w:t xml:space="preserve"> suggest</w:t>
      </w:r>
      <w:r w:rsidR="00F40E9B">
        <w:rPr>
          <w:rFonts w:asciiTheme="minorHAnsi" w:eastAsiaTheme="minorEastAsia" w:hAnsiTheme="minorHAnsi"/>
          <w:color w:val="000000" w:themeColor="text1"/>
        </w:rPr>
        <w:t>ing</w:t>
      </w:r>
      <w:r w:rsidRPr="3B0D8139">
        <w:rPr>
          <w:rFonts w:asciiTheme="minorHAnsi" w:eastAsiaTheme="minorEastAsia" w:hAnsiTheme="minorHAnsi"/>
          <w:color w:val="000000" w:themeColor="text1"/>
        </w:rPr>
        <w:t xml:space="preserve"> that that an exhaust duct is installed to outdoor air with a wall socket</w:t>
      </w:r>
      <w:r w:rsidR="00E9105F">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so that any future users of the building can connect a dryer duct to the wall socket </w:t>
      </w:r>
      <w:r w:rsidR="0026277C">
        <w:rPr>
          <w:rFonts w:asciiTheme="minorHAnsi" w:eastAsiaTheme="minorEastAsia" w:hAnsiTheme="minorHAnsi"/>
          <w:color w:val="000000" w:themeColor="text1"/>
        </w:rPr>
        <w:t>for</w:t>
      </w:r>
      <w:r w:rsidRPr="3B0D8139">
        <w:rPr>
          <w:rFonts w:asciiTheme="minorHAnsi" w:eastAsiaTheme="minorEastAsia" w:hAnsiTheme="minorHAnsi"/>
          <w:color w:val="000000" w:themeColor="text1"/>
        </w:rPr>
        <w:t xml:space="preserve"> the requirement </w:t>
      </w:r>
      <w:r w:rsidR="0026277C">
        <w:rPr>
          <w:rFonts w:asciiTheme="minorHAnsi" w:eastAsiaTheme="minorEastAsia" w:hAnsiTheme="minorHAnsi"/>
          <w:color w:val="000000" w:themeColor="text1"/>
        </w:rPr>
        <w:t>to</w:t>
      </w:r>
      <w:r w:rsidR="0026277C" w:rsidRPr="3B0D8139">
        <w:rPr>
          <w:rFonts w:asciiTheme="minorHAnsi" w:eastAsiaTheme="minorEastAsia" w:hAnsiTheme="minorHAnsi"/>
          <w:color w:val="000000" w:themeColor="text1"/>
        </w:rPr>
        <w:t xml:space="preserve"> </w:t>
      </w:r>
      <w:r w:rsidRPr="3B0D8139">
        <w:rPr>
          <w:rFonts w:asciiTheme="minorHAnsi" w:eastAsiaTheme="minorEastAsia" w:hAnsiTheme="minorHAnsi"/>
          <w:color w:val="000000" w:themeColor="text1"/>
        </w:rPr>
        <w:t>be met.</w:t>
      </w:r>
    </w:p>
    <w:p w14:paraId="6125C642" w14:textId="68FF3382" w:rsidR="00A56519" w:rsidRDefault="74E7536C" w:rsidP="0DA30459">
      <w:pPr>
        <w:rPr>
          <w:rFonts w:asciiTheme="minorHAnsi" w:eastAsiaTheme="minorEastAsia" w:hAnsiTheme="minorHAnsi"/>
          <w:b/>
          <w:bCs/>
          <w:color w:val="000000" w:themeColor="text1"/>
        </w:rPr>
      </w:pPr>
      <w:r w:rsidRPr="0DA30459">
        <w:rPr>
          <w:rFonts w:asciiTheme="minorHAnsi" w:eastAsiaTheme="minorEastAsia" w:hAnsiTheme="minorHAnsi"/>
          <w:b/>
          <w:bCs/>
          <w:color w:val="000000" w:themeColor="text1"/>
        </w:rPr>
        <w:t>What is the definition of "kitchen" in Clause F8D4(1)? Does "kitchen"</w:t>
      </w:r>
      <w:r w:rsidR="5E57837C" w:rsidRPr="0DA30459">
        <w:rPr>
          <w:rFonts w:asciiTheme="minorHAnsi" w:eastAsiaTheme="minorEastAsia" w:hAnsiTheme="minorHAnsi"/>
          <w:b/>
          <w:bCs/>
          <w:color w:val="000000" w:themeColor="text1"/>
        </w:rPr>
        <w:t xml:space="preserve"> </w:t>
      </w:r>
      <w:r w:rsidRPr="0DA30459">
        <w:rPr>
          <w:rFonts w:asciiTheme="minorHAnsi" w:eastAsiaTheme="minorEastAsia" w:hAnsiTheme="minorHAnsi"/>
          <w:b/>
          <w:bCs/>
          <w:color w:val="000000" w:themeColor="text1"/>
        </w:rPr>
        <w:t>only apply to commercial kitchens or both domestic and commercial kitchens? Clause F8D</w:t>
      </w:r>
      <w:r w:rsidR="203335FC" w:rsidRPr="0DA30459">
        <w:rPr>
          <w:rFonts w:asciiTheme="minorHAnsi" w:eastAsiaTheme="minorEastAsia" w:hAnsiTheme="minorHAnsi"/>
          <w:b/>
          <w:bCs/>
          <w:color w:val="000000" w:themeColor="text1"/>
        </w:rPr>
        <w:t>5</w:t>
      </w:r>
      <w:r w:rsidRPr="0DA30459">
        <w:rPr>
          <w:rFonts w:asciiTheme="minorHAnsi" w:eastAsiaTheme="minorEastAsia" w:hAnsiTheme="minorHAnsi"/>
          <w:b/>
          <w:bCs/>
          <w:color w:val="000000" w:themeColor="text1"/>
        </w:rPr>
        <w:t xml:space="preserve"> (2) differentiates kitchens from kitchen rangehoods. Also</w:t>
      </w:r>
      <w:r w:rsidR="00531976" w:rsidRPr="0DA30459">
        <w:rPr>
          <w:rFonts w:asciiTheme="minorHAnsi" w:eastAsiaTheme="minorEastAsia" w:hAnsiTheme="minorHAnsi"/>
          <w:b/>
          <w:bCs/>
          <w:color w:val="000000" w:themeColor="text1"/>
        </w:rPr>
        <w:t>,</w:t>
      </w:r>
      <w:r w:rsidRPr="0DA30459">
        <w:rPr>
          <w:rFonts w:asciiTheme="minorHAnsi" w:eastAsiaTheme="minorEastAsia" w:hAnsiTheme="minorHAnsi"/>
          <w:b/>
          <w:bCs/>
          <w:color w:val="000000" w:themeColor="text1"/>
        </w:rPr>
        <w:t xml:space="preserve"> is this considered a required </w:t>
      </w:r>
      <w:r w:rsidR="3DA9F615" w:rsidRPr="0DA30459">
        <w:rPr>
          <w:rFonts w:asciiTheme="minorHAnsi" w:eastAsiaTheme="minorEastAsia" w:hAnsiTheme="minorHAnsi"/>
          <w:b/>
          <w:bCs/>
          <w:color w:val="000000" w:themeColor="text1"/>
        </w:rPr>
        <w:t>mechanical</w:t>
      </w:r>
      <w:r w:rsidRPr="0DA30459">
        <w:rPr>
          <w:rFonts w:asciiTheme="minorHAnsi" w:eastAsiaTheme="minorEastAsia" w:hAnsiTheme="minorHAnsi"/>
          <w:b/>
          <w:bCs/>
          <w:color w:val="000000" w:themeColor="text1"/>
        </w:rPr>
        <w:t xml:space="preserve"> ventilation</w:t>
      </w:r>
      <w:r w:rsidR="004D6B43">
        <w:rPr>
          <w:rFonts w:asciiTheme="minorHAnsi" w:eastAsiaTheme="minorEastAsia" w:hAnsiTheme="minorHAnsi"/>
          <w:b/>
          <w:bCs/>
          <w:color w:val="000000" w:themeColor="text1"/>
        </w:rPr>
        <w:t xml:space="preserve"> and</w:t>
      </w:r>
      <w:r w:rsidRPr="0DA30459">
        <w:rPr>
          <w:rFonts w:asciiTheme="minorHAnsi" w:eastAsiaTheme="minorEastAsia" w:hAnsiTheme="minorHAnsi"/>
          <w:b/>
          <w:bCs/>
          <w:color w:val="000000" w:themeColor="text1"/>
        </w:rPr>
        <w:t xml:space="preserve"> thus, buildings are not required to meet J5D2</w:t>
      </w:r>
      <w:r w:rsidR="29456354" w:rsidRPr="0DA30459">
        <w:rPr>
          <w:rFonts w:asciiTheme="minorHAnsi" w:eastAsiaTheme="minorEastAsia" w:hAnsiTheme="minorHAnsi"/>
          <w:b/>
          <w:bCs/>
          <w:color w:val="000000" w:themeColor="text1"/>
        </w:rPr>
        <w:t>(c)</w:t>
      </w:r>
      <w:r w:rsidR="00531976" w:rsidRPr="0DA30459">
        <w:rPr>
          <w:rFonts w:asciiTheme="minorHAnsi" w:eastAsiaTheme="minorEastAsia" w:hAnsiTheme="minorHAnsi"/>
          <w:b/>
          <w:bCs/>
          <w:color w:val="000000" w:themeColor="text1"/>
        </w:rPr>
        <w:t>?</w:t>
      </w:r>
    </w:p>
    <w:p w14:paraId="3724D418" w14:textId="7A1F152F" w:rsidR="3BCE0C80" w:rsidRDefault="3BCE0C80"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As discussed during the webinar, F8D4 applies to exhausts in kitchens</w:t>
      </w:r>
      <w:r w:rsidR="007C1975">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including rangehoods in Class 2 &amp; 4 parts of </w:t>
      </w:r>
      <w:r w:rsidR="65CD99EC" w:rsidRPr="3B0D8139">
        <w:rPr>
          <w:rFonts w:asciiTheme="minorHAnsi" w:eastAsiaTheme="minorEastAsia" w:hAnsiTheme="minorHAnsi"/>
          <w:color w:val="000000" w:themeColor="text1"/>
        </w:rPr>
        <w:t>buildings</w:t>
      </w:r>
      <w:r w:rsidR="00373483">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not commercial type buildings. The requirements relate to condensation management</w:t>
      </w:r>
      <w:r w:rsidR="003B599A">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which is in </w:t>
      </w:r>
      <w:r w:rsidR="39E1C985" w:rsidRPr="3B0D8139">
        <w:rPr>
          <w:rFonts w:asciiTheme="minorHAnsi" w:eastAsiaTheme="minorEastAsia" w:hAnsiTheme="minorHAnsi"/>
          <w:color w:val="000000" w:themeColor="text1"/>
        </w:rPr>
        <w:t>addition</w:t>
      </w:r>
      <w:r w:rsidRPr="3B0D8139">
        <w:rPr>
          <w:rFonts w:asciiTheme="minorHAnsi" w:eastAsiaTheme="minorEastAsia" w:hAnsiTheme="minorHAnsi"/>
          <w:color w:val="000000" w:themeColor="text1"/>
        </w:rPr>
        <w:t xml:space="preserve"> to the </w:t>
      </w:r>
      <w:r w:rsidR="40338D3A" w:rsidRPr="3B0D8139">
        <w:rPr>
          <w:rFonts w:asciiTheme="minorHAnsi" w:eastAsiaTheme="minorEastAsia" w:hAnsiTheme="minorHAnsi"/>
          <w:color w:val="000000" w:themeColor="text1"/>
        </w:rPr>
        <w:t>ventilation</w:t>
      </w:r>
      <w:r w:rsidRPr="3B0D8139">
        <w:rPr>
          <w:rFonts w:asciiTheme="minorHAnsi" w:eastAsiaTheme="minorEastAsia" w:hAnsiTheme="minorHAnsi"/>
          <w:color w:val="000000" w:themeColor="text1"/>
        </w:rPr>
        <w:t xml:space="preserve"> requirements under part F6. They would be considered a mechanical ventilation system</w:t>
      </w:r>
      <w:r w:rsidR="003B599A">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however J5D2(c) only provides an exemption from the sealing of exhaust systems, where there is sufficient pressurisation to prevent </w:t>
      </w:r>
      <w:r w:rsidR="7ACE8FA1" w:rsidRPr="3B0D8139">
        <w:rPr>
          <w:rFonts w:asciiTheme="minorHAnsi" w:eastAsiaTheme="minorEastAsia" w:hAnsiTheme="minorHAnsi"/>
          <w:color w:val="000000" w:themeColor="text1"/>
        </w:rPr>
        <w:t>outdoor</w:t>
      </w:r>
      <w:r w:rsidRPr="3B0D8139">
        <w:rPr>
          <w:rFonts w:asciiTheme="minorHAnsi" w:eastAsiaTheme="minorEastAsia" w:hAnsiTheme="minorHAnsi"/>
          <w:color w:val="000000" w:themeColor="text1"/>
        </w:rPr>
        <w:t xml:space="preserve"> air infiltration back into the room or space through the exhaust system. This is because part J5 requires </w:t>
      </w:r>
      <w:r w:rsidRPr="3B0D8139">
        <w:rPr>
          <w:rFonts w:asciiTheme="minorHAnsi" w:eastAsiaTheme="minorEastAsia" w:hAnsiTheme="minorHAnsi"/>
          <w:color w:val="000000" w:themeColor="text1"/>
        </w:rPr>
        <w:lastRenderedPageBreak/>
        <w:t xml:space="preserve">all exhausts to be </w:t>
      </w:r>
      <w:r w:rsidR="108C9D5A" w:rsidRPr="3B0D8139">
        <w:rPr>
          <w:rFonts w:asciiTheme="minorHAnsi" w:eastAsiaTheme="minorEastAsia" w:hAnsiTheme="minorHAnsi"/>
          <w:color w:val="000000" w:themeColor="text1"/>
        </w:rPr>
        <w:t>self-closing</w:t>
      </w:r>
      <w:r w:rsidRPr="3B0D8139">
        <w:rPr>
          <w:rFonts w:asciiTheme="minorHAnsi" w:eastAsiaTheme="minorEastAsia" w:hAnsiTheme="minorHAnsi"/>
          <w:color w:val="000000" w:themeColor="text1"/>
        </w:rPr>
        <w:t xml:space="preserve"> to prevent outdoor air infiltration back into the building. </w:t>
      </w:r>
      <w:r w:rsidR="007E7564" w:rsidRPr="3B0D8139">
        <w:rPr>
          <w:rFonts w:asciiTheme="minorHAnsi" w:eastAsiaTheme="minorEastAsia" w:hAnsiTheme="minorHAnsi"/>
          <w:color w:val="000000" w:themeColor="text1"/>
        </w:rPr>
        <w:t>To</w:t>
      </w:r>
      <w:r w:rsidRPr="3B0D8139">
        <w:rPr>
          <w:rFonts w:asciiTheme="minorHAnsi" w:eastAsiaTheme="minorEastAsia" w:hAnsiTheme="minorHAnsi"/>
          <w:color w:val="000000" w:themeColor="text1"/>
        </w:rPr>
        <w:t xml:space="preserve"> be able to get this exemption, you would need to have supporting evidence that sufficient pressure exists</w:t>
      </w:r>
      <w:r w:rsidR="00BE623E">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so that air will not infiltrate back inside.</w:t>
      </w:r>
    </w:p>
    <w:p w14:paraId="1E10B52E" w14:textId="7FA0AD0C" w:rsidR="004E444D" w:rsidRDefault="20DCA794"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With ever</w:t>
      </w:r>
      <w:r w:rsidR="00925742">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increasing energy efficiency and insulating requirements of buildings</w:t>
      </w:r>
      <w:r w:rsidR="00111592">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 xml:space="preserve"> has </w:t>
      </w:r>
      <w:r w:rsidR="171A046C" w:rsidRPr="3B0D8139">
        <w:rPr>
          <w:rFonts w:asciiTheme="minorHAnsi" w:eastAsiaTheme="minorEastAsia" w:hAnsiTheme="minorHAnsi"/>
          <w:b/>
          <w:bCs/>
          <w:color w:val="000000" w:themeColor="text1"/>
        </w:rPr>
        <w:t>there</w:t>
      </w:r>
      <w:r w:rsidRPr="3B0D8139">
        <w:rPr>
          <w:rFonts w:asciiTheme="minorHAnsi" w:eastAsiaTheme="minorEastAsia" w:hAnsiTheme="minorHAnsi"/>
          <w:b/>
          <w:bCs/>
          <w:color w:val="000000" w:themeColor="text1"/>
        </w:rPr>
        <w:t xml:space="preserve"> been any talk</w:t>
      </w:r>
      <w:r w:rsidR="00A5593F">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 xml:space="preserve"> now or for the future</w:t>
      </w:r>
      <w:r w:rsidR="00A5593F">
        <w:rPr>
          <w:rFonts w:asciiTheme="minorHAnsi" w:eastAsiaTheme="minorEastAsia" w:hAnsiTheme="minorHAnsi"/>
          <w:b/>
          <w:bCs/>
          <w:color w:val="000000" w:themeColor="text1"/>
        </w:rPr>
        <w:t xml:space="preserve">, </w:t>
      </w:r>
      <w:r w:rsidR="0079784F">
        <w:rPr>
          <w:rFonts w:asciiTheme="minorHAnsi" w:eastAsiaTheme="minorEastAsia" w:hAnsiTheme="minorHAnsi"/>
          <w:b/>
          <w:bCs/>
          <w:color w:val="000000" w:themeColor="text1"/>
        </w:rPr>
        <w:t>of</w:t>
      </w:r>
      <w:r w:rsidRPr="3B0D8139">
        <w:rPr>
          <w:rFonts w:asciiTheme="minorHAnsi" w:eastAsiaTheme="minorEastAsia" w:hAnsiTheme="minorHAnsi"/>
          <w:b/>
          <w:bCs/>
          <w:color w:val="000000" w:themeColor="text1"/>
        </w:rPr>
        <w:t xml:space="preserve"> introduc</w:t>
      </w:r>
      <w:r w:rsidR="001F7D66">
        <w:rPr>
          <w:rFonts w:asciiTheme="minorHAnsi" w:eastAsiaTheme="minorEastAsia" w:hAnsiTheme="minorHAnsi"/>
          <w:b/>
          <w:bCs/>
          <w:color w:val="000000" w:themeColor="text1"/>
        </w:rPr>
        <w:t>ing</w:t>
      </w:r>
      <w:r w:rsidRPr="3B0D8139">
        <w:rPr>
          <w:rFonts w:asciiTheme="minorHAnsi" w:eastAsiaTheme="minorEastAsia" w:hAnsiTheme="minorHAnsi"/>
          <w:b/>
          <w:bCs/>
          <w:color w:val="000000" w:themeColor="text1"/>
        </w:rPr>
        <w:t xml:space="preserve"> HRV systems to exchange fresh air from the outside to the inside of buildings</w:t>
      </w:r>
      <w:r w:rsidR="002D0529">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 xml:space="preserve"> without having to open windows and doors for ventilation and moisture purposes?</w:t>
      </w:r>
    </w:p>
    <w:p w14:paraId="1B22F3CA" w14:textId="521BB479" w:rsidR="004E444D" w:rsidRDefault="404259BC"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There has not been any talk about introducing heat recovery ventilation systems in buildings. However, there is no reason why these systems could not be incorporated into a building where desired.</w:t>
      </w:r>
    </w:p>
    <w:p w14:paraId="5F6260DA" w14:textId="0BE75D67" w:rsidR="2CAE809F" w:rsidRDefault="002F1A2D"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What if the dwelling is an investment property and is going to be rented out, how do you know what clothes dryer will be used</w:t>
      </w:r>
      <w:r w:rsidR="0023648A">
        <w:rPr>
          <w:rFonts w:asciiTheme="minorHAnsi" w:eastAsiaTheme="minorEastAsia" w:hAnsiTheme="minorHAnsi"/>
          <w:b/>
          <w:bCs/>
          <w:color w:val="000000" w:themeColor="text1"/>
        </w:rPr>
        <w:t>?</w:t>
      </w:r>
    </w:p>
    <w:p w14:paraId="32D2807C" w14:textId="58CBC97E" w:rsidR="02C53AB4" w:rsidRDefault="02C53AB4">
      <w:r>
        <w:t>With respect to the requirements for Class 1 buildings and the requirement for where a venting clothes dryer is to be installed, regardless of whether the building is to be a rental property or not, the designer will need to specify whether a venting dryer is proposed on being installed</w:t>
      </w:r>
      <w:r w:rsidR="00500332">
        <w:t>.</w:t>
      </w:r>
      <w:r>
        <w:t xml:space="preserve"> </w:t>
      </w:r>
      <w:r w:rsidR="00500332">
        <w:t>T</w:t>
      </w:r>
      <w:r>
        <w:t xml:space="preserve">he </w:t>
      </w:r>
      <w:r w:rsidR="000A02B4">
        <w:t>RBS</w:t>
      </w:r>
      <w:r>
        <w:t xml:space="preserve"> will need to assess the plans to determine if it will be ducted to </w:t>
      </w:r>
      <w:r w:rsidR="1F467234">
        <w:t>outdoor</w:t>
      </w:r>
      <w:r>
        <w:t xml:space="preserve"> air. If it is a rental and the owner cannot be sure if one will be used, then it may be best to provide an exhaust duct to </w:t>
      </w:r>
      <w:r w:rsidR="0DD8401D">
        <w:t>outside</w:t>
      </w:r>
      <w:r>
        <w:t xml:space="preserve"> air that has a wall socket that a venting dryer could be connected to</w:t>
      </w:r>
      <w:r w:rsidR="002671C2">
        <w:t>.</w:t>
      </w:r>
      <w:r>
        <w:t xml:space="preserve"> </w:t>
      </w:r>
      <w:r w:rsidR="002671C2">
        <w:t>This will allow the</w:t>
      </w:r>
      <w:r w:rsidR="006C59EC">
        <w:t xml:space="preserve"> </w:t>
      </w:r>
      <w:r>
        <w:t xml:space="preserve">tenants using a venting dryer </w:t>
      </w:r>
      <w:r w:rsidR="006C59EC">
        <w:t xml:space="preserve">to </w:t>
      </w:r>
      <w:r>
        <w:t>use the wall socket duct to vent their dryer and prevent the owner's home from being damaged by excessive condensation from the dryer.</w:t>
      </w:r>
    </w:p>
    <w:p w14:paraId="084D7097" w14:textId="270B7391" w:rsidR="57A98F3E" w:rsidRDefault="0695B091" w:rsidP="73D4FACC">
      <w:pPr>
        <w:rPr>
          <w:b/>
          <w:bCs/>
        </w:rPr>
      </w:pPr>
      <w:r w:rsidRPr="3B0D8139">
        <w:rPr>
          <w:b/>
          <w:bCs/>
        </w:rPr>
        <w:t>What use is a vapour permeable membrane if you are direct</w:t>
      </w:r>
      <w:r w:rsidR="4CC12C63" w:rsidRPr="3B0D8139">
        <w:rPr>
          <w:b/>
          <w:bCs/>
        </w:rPr>
        <w:t>ly</w:t>
      </w:r>
      <w:r w:rsidRPr="3B0D8139">
        <w:rPr>
          <w:b/>
          <w:bCs/>
        </w:rPr>
        <w:t xml:space="preserve"> fixing cladding to a frame?</w:t>
      </w:r>
    </w:p>
    <w:p w14:paraId="5EDE7F5D" w14:textId="5C4BC0FD" w:rsidR="2DC117B0" w:rsidRDefault="2DC117B0">
      <w:r>
        <w:t>Using a vapour permeable membrane with a direct fix cladding system is mandatory under the N</w:t>
      </w:r>
      <w:r w:rsidR="00E0795E">
        <w:t xml:space="preserve">ational Construction </w:t>
      </w:r>
      <w:r>
        <w:t>C</w:t>
      </w:r>
      <w:r w:rsidR="007C3DD7">
        <w:t>ode (NCC)</w:t>
      </w:r>
      <w:r>
        <w:t xml:space="preserve"> </w:t>
      </w:r>
      <w:r w:rsidR="009A18C7" w:rsidRPr="009A18C7">
        <w:t xml:space="preserve">Deemed-to-Satisfy </w:t>
      </w:r>
      <w:r w:rsidR="009A18C7">
        <w:t>(</w:t>
      </w:r>
      <w:r>
        <w:t>DtS</w:t>
      </w:r>
      <w:r w:rsidR="009A18C7">
        <w:t>)</w:t>
      </w:r>
      <w:r>
        <w:t xml:space="preserve"> provisions for Victoria. Many manufacturers will also not guarantee their products if a vapour permeable membrane is not used</w:t>
      </w:r>
      <w:r w:rsidR="001427EB">
        <w:t>,</w:t>
      </w:r>
      <w:r>
        <w:t xml:space="preserve"> as water vapour or moisture may become trapped between the membrane and the back of the cladding and can deteriorate these elements. Furthermore, having a direct fix cladding system without a membrane would allow condensation to get to the water sensitive materials</w:t>
      </w:r>
      <w:r w:rsidR="00991613">
        <w:t>,</w:t>
      </w:r>
      <w:r>
        <w:t xml:space="preserve"> which with no cavity to assist in drying is </w:t>
      </w:r>
      <w:r w:rsidR="008B7A45">
        <w:t>likely</w:t>
      </w:r>
      <w:r>
        <w:t xml:space="preserve"> to result in the risk of mould or the deterioration of building elements. If you do not wish to use a vapour permeable membrane, you must provide a drained cavity with </w:t>
      </w:r>
      <w:r w:rsidR="00101CEA">
        <w:t>no</w:t>
      </w:r>
      <w:r>
        <w:t xml:space="preserve"> membrane under the DtS provisions or formulate a performance solution to satisfaction of the </w:t>
      </w:r>
      <w:r w:rsidR="000A02B4">
        <w:t>RBS</w:t>
      </w:r>
      <w:r>
        <w:t>.</w:t>
      </w:r>
    </w:p>
    <w:p w14:paraId="5115A21A" w14:textId="38CAC730" w:rsidR="002E687E" w:rsidRDefault="3ED3FF5E" w:rsidP="0C79B510">
      <w:pPr>
        <w:spacing w:before="240"/>
        <w:rPr>
          <w:b/>
          <w:bCs/>
        </w:rPr>
      </w:pPr>
      <w:r w:rsidRPr="3B0D8139">
        <w:rPr>
          <w:b/>
          <w:bCs/>
        </w:rPr>
        <w:t>Vapour permeable membranes don't work well without a ventilation cavity (between wrap and cladding). Is this still not a requirement?</w:t>
      </w:r>
    </w:p>
    <w:p w14:paraId="5DF09BF2" w14:textId="613784A6" w:rsidR="07CAFCA3" w:rsidRDefault="07CAFCA3" w:rsidP="3B0D8139">
      <w:pPr>
        <w:spacing w:before="240"/>
      </w:pPr>
      <w:r>
        <w:t xml:space="preserve">No. It is only a requirement under NCC 2022 for a drained cavity to be provided where a vapour permeable pliable </w:t>
      </w:r>
      <w:r w:rsidR="5DEB5765">
        <w:t>building</w:t>
      </w:r>
      <w:r>
        <w:t xml:space="preserve"> membrane is </w:t>
      </w:r>
      <w:r w:rsidR="00E63A7C">
        <w:t>not</w:t>
      </w:r>
      <w:r>
        <w:t xml:space="preserve"> used.</w:t>
      </w:r>
    </w:p>
    <w:p w14:paraId="1926137C" w14:textId="059C88B5" w:rsidR="76B81758" w:rsidRDefault="76B81758" w:rsidP="3B0D8139">
      <w:pPr>
        <w:rPr>
          <w:b/>
          <w:bCs/>
        </w:rPr>
      </w:pPr>
      <w:r w:rsidRPr="3B0D8139">
        <w:rPr>
          <w:b/>
          <w:bCs/>
        </w:rPr>
        <w:t>W</w:t>
      </w:r>
      <w:r w:rsidR="07CAFCA3" w:rsidRPr="3B0D8139">
        <w:rPr>
          <w:b/>
          <w:bCs/>
        </w:rPr>
        <w:t>hat happens when the light is not required or switched on by the user?</w:t>
      </w:r>
    </w:p>
    <w:p w14:paraId="46968628" w14:textId="29E8ACDF" w:rsidR="38F19B1C" w:rsidRDefault="38F19B1C" w:rsidP="3B0D8139">
      <w:pPr>
        <w:rPr>
          <w:b/>
          <w:bCs/>
        </w:rPr>
      </w:pPr>
      <w:r>
        <w:t xml:space="preserve">Where a room is naturally </w:t>
      </w:r>
      <w:r w:rsidR="45743450">
        <w:t>ventilated</w:t>
      </w:r>
      <w:r>
        <w:t xml:space="preserve"> in accordance with part F6 of the NCC, this is not required. However, where not naturally ventilated and an exhaust does </w:t>
      </w:r>
      <w:r w:rsidR="00373C6F">
        <w:t>not</w:t>
      </w:r>
      <w:r>
        <w:t xml:space="preserve"> run </w:t>
      </w:r>
      <w:r w:rsidR="6451EDC9">
        <w:t>continuously</w:t>
      </w:r>
      <w:r>
        <w:t>, it must be interlocked with the light switch. The NCC requirement is to interlock the exhaust with the light switch</w:t>
      </w:r>
      <w:r w:rsidR="006119D5">
        <w:t>,</w:t>
      </w:r>
      <w:r>
        <w:t xml:space="preserve"> regardless of whether the occupants will use the light switch and it does not contemplate the </w:t>
      </w:r>
      <w:r w:rsidR="21B3F455">
        <w:t>behaviour</w:t>
      </w:r>
      <w:r>
        <w:t xml:space="preserve"> of occupants. It is in the best interests for occupants to use the light switch and run the exhaust</w:t>
      </w:r>
      <w:r w:rsidR="00F55D49">
        <w:t>,</w:t>
      </w:r>
      <w:r>
        <w:t xml:space="preserve"> as it will assist in mitigating excessive condensation in the building.</w:t>
      </w:r>
    </w:p>
    <w:p w14:paraId="289153D6" w14:textId="77777777" w:rsidR="004D6B43" w:rsidRDefault="004D6B43">
      <w:pPr>
        <w:spacing w:line="259" w:lineRule="auto"/>
        <w:rPr>
          <w:b/>
          <w:bCs/>
        </w:rPr>
      </w:pPr>
      <w:r>
        <w:rPr>
          <w:b/>
          <w:bCs/>
        </w:rPr>
        <w:br w:type="page"/>
      </w:r>
    </w:p>
    <w:p w14:paraId="5AAC4C2C" w14:textId="3082E4D4" w:rsidR="75FCC68F" w:rsidRDefault="75FCC68F" w:rsidP="3B0D8139">
      <w:pPr>
        <w:rPr>
          <w:b/>
          <w:bCs/>
        </w:rPr>
      </w:pPr>
      <w:r w:rsidRPr="3B0D8139">
        <w:rPr>
          <w:b/>
          <w:bCs/>
        </w:rPr>
        <w:lastRenderedPageBreak/>
        <w:t xml:space="preserve">Is it correct to say that </w:t>
      </w:r>
      <w:r w:rsidR="6BE13D1F" w:rsidRPr="3B0D8139">
        <w:rPr>
          <w:b/>
          <w:bCs/>
        </w:rPr>
        <w:t>t</w:t>
      </w:r>
      <w:r w:rsidR="248D085B" w:rsidRPr="3B0D8139">
        <w:rPr>
          <w:b/>
          <w:bCs/>
        </w:rPr>
        <w:t>here should be no ventilation allowed into a roof space</w:t>
      </w:r>
      <w:r w:rsidR="00D40B66">
        <w:rPr>
          <w:b/>
          <w:bCs/>
        </w:rPr>
        <w:t xml:space="preserve"> and</w:t>
      </w:r>
      <w:r w:rsidR="248D085B" w:rsidRPr="3B0D8139">
        <w:rPr>
          <w:b/>
          <w:bCs/>
        </w:rPr>
        <w:t xml:space="preserve"> it should all be vented to outside</w:t>
      </w:r>
      <w:r w:rsidR="00D40B66">
        <w:rPr>
          <w:b/>
          <w:bCs/>
        </w:rPr>
        <w:t>?</w:t>
      </w:r>
      <w:r w:rsidR="1A95586A" w:rsidRPr="3B0D8139">
        <w:rPr>
          <w:b/>
          <w:bCs/>
        </w:rPr>
        <w:t xml:space="preserve"> </w:t>
      </w:r>
      <w:r w:rsidR="00FC785B">
        <w:rPr>
          <w:b/>
          <w:bCs/>
        </w:rPr>
        <w:t>A</w:t>
      </w:r>
      <w:r w:rsidR="248D085B" w:rsidRPr="3B0D8139">
        <w:rPr>
          <w:b/>
          <w:bCs/>
        </w:rPr>
        <w:t>ll roof spaces I have seen that is vented have mould</w:t>
      </w:r>
      <w:r w:rsidR="41478265" w:rsidRPr="3B0D8139">
        <w:rPr>
          <w:b/>
          <w:bCs/>
        </w:rPr>
        <w:t>. What are the requirements around it?</w:t>
      </w:r>
    </w:p>
    <w:p w14:paraId="0B939907" w14:textId="19E816FA" w:rsidR="7B62DFBF" w:rsidRDefault="66DB1DF5" w:rsidP="443170D4">
      <w:r>
        <w:t xml:space="preserve">The requirement for NCC 2022 is for </w:t>
      </w:r>
      <w:r w:rsidR="00ED50A0">
        <w:t>all</w:t>
      </w:r>
      <w:r>
        <w:t xml:space="preserve"> exhaust systems to be discharged to outdoor air</w:t>
      </w:r>
      <w:r w:rsidR="009826D7">
        <w:t>,</w:t>
      </w:r>
      <w:r>
        <w:t xml:space="preserve"> unless otherwise exempt. The requirement for roof </w:t>
      </w:r>
      <w:r w:rsidR="16AA53F7">
        <w:t>ventilation</w:t>
      </w:r>
      <w:r>
        <w:t xml:space="preserve"> is a </w:t>
      </w:r>
      <w:r w:rsidR="295E5C28">
        <w:t>separate</w:t>
      </w:r>
      <w:r>
        <w:t xml:space="preserve"> mandatory requirement if using the DtS provisions, in add</w:t>
      </w:r>
      <w:r w:rsidR="3EC75E50">
        <w:t>it</w:t>
      </w:r>
      <w:r>
        <w:t>ion to exhausts to outdoor air.</w:t>
      </w:r>
    </w:p>
    <w:p w14:paraId="2DBFC029" w14:textId="5F4CEE2A" w:rsidR="6331ED8C" w:rsidRDefault="6331ED8C"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How do you ventilate a roof space if there are no eaves?</w:t>
      </w:r>
    </w:p>
    <w:p w14:paraId="38215857" w14:textId="3DDEC8B2" w:rsidR="00FA6F73" w:rsidRPr="00C56A74" w:rsidRDefault="1B703C5A"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There are different types of proprietary vent systems currently </w:t>
      </w:r>
      <w:r w:rsidR="7447C4D8" w:rsidRPr="3B0D8139">
        <w:rPr>
          <w:rFonts w:asciiTheme="minorHAnsi" w:eastAsiaTheme="minorEastAsia" w:hAnsiTheme="minorHAnsi"/>
          <w:color w:val="000000" w:themeColor="text1"/>
        </w:rPr>
        <w:t>available</w:t>
      </w:r>
      <w:r w:rsidRPr="3B0D8139">
        <w:rPr>
          <w:rFonts w:asciiTheme="minorHAnsi" w:eastAsiaTheme="minorEastAsia" w:hAnsiTheme="minorHAnsi"/>
          <w:color w:val="000000" w:themeColor="text1"/>
        </w:rPr>
        <w:t xml:space="preserve"> on the market. There are some that have the same profile as roof tiles but with a vent in them, fas</w:t>
      </w:r>
      <w:r w:rsidR="00A47F09">
        <w:rPr>
          <w:rFonts w:asciiTheme="minorHAnsi" w:eastAsiaTheme="minorEastAsia" w:hAnsiTheme="minorHAnsi"/>
          <w:color w:val="000000" w:themeColor="text1"/>
        </w:rPr>
        <w:t>c</w:t>
      </w:r>
      <w:r w:rsidRPr="3B0D8139">
        <w:rPr>
          <w:rFonts w:asciiTheme="minorHAnsi" w:eastAsiaTheme="minorEastAsia" w:hAnsiTheme="minorHAnsi"/>
          <w:color w:val="000000" w:themeColor="text1"/>
        </w:rPr>
        <w:t xml:space="preserve">ia vents and other low level ventilation systems. You would have to contact the manufacturer for specific requirements on the minimum opening area for each respective system to </w:t>
      </w:r>
      <w:r w:rsidR="048B2A81" w:rsidRPr="3B0D8139">
        <w:rPr>
          <w:rFonts w:asciiTheme="minorHAnsi" w:eastAsiaTheme="minorEastAsia" w:hAnsiTheme="minorHAnsi"/>
          <w:color w:val="000000" w:themeColor="text1"/>
        </w:rPr>
        <w:t>determine</w:t>
      </w:r>
      <w:r w:rsidRPr="3B0D8139">
        <w:rPr>
          <w:rFonts w:asciiTheme="minorHAnsi" w:eastAsiaTheme="minorEastAsia" w:hAnsiTheme="minorHAnsi"/>
          <w:color w:val="000000" w:themeColor="text1"/>
        </w:rPr>
        <w:t xml:space="preserve"> what </w:t>
      </w:r>
      <w:r w:rsidR="7CE78F15" w:rsidRPr="3B0D8139">
        <w:rPr>
          <w:rFonts w:asciiTheme="minorHAnsi" w:eastAsiaTheme="minorEastAsia" w:hAnsiTheme="minorHAnsi"/>
          <w:color w:val="000000" w:themeColor="text1"/>
        </w:rPr>
        <w:t>is</w:t>
      </w:r>
      <w:r w:rsidRPr="3B0D8139">
        <w:rPr>
          <w:rFonts w:asciiTheme="minorHAnsi" w:eastAsiaTheme="minorEastAsia" w:hAnsiTheme="minorHAnsi"/>
          <w:color w:val="000000" w:themeColor="text1"/>
        </w:rPr>
        <w:t xml:space="preserve"> </w:t>
      </w:r>
      <w:r w:rsidR="3AF1CE11" w:rsidRPr="3B0D8139">
        <w:rPr>
          <w:rFonts w:asciiTheme="minorHAnsi" w:eastAsiaTheme="minorEastAsia" w:hAnsiTheme="minorHAnsi"/>
          <w:color w:val="000000" w:themeColor="text1"/>
        </w:rPr>
        <w:t>appropriate</w:t>
      </w:r>
      <w:r w:rsidRPr="3B0D8139">
        <w:rPr>
          <w:rFonts w:asciiTheme="minorHAnsi" w:eastAsiaTheme="minorEastAsia" w:hAnsiTheme="minorHAnsi"/>
          <w:color w:val="000000" w:themeColor="text1"/>
        </w:rPr>
        <w:t xml:space="preserve"> for each installation.</w:t>
      </w:r>
    </w:p>
    <w:p w14:paraId="384F51E3" w14:textId="28AE4355" w:rsidR="54596178" w:rsidRDefault="54596178" w:rsidP="3B0D8139">
      <w:pPr>
        <w:rPr>
          <w:b/>
          <w:bCs/>
        </w:rPr>
      </w:pPr>
      <w:r w:rsidRPr="3B0D8139">
        <w:rPr>
          <w:b/>
          <w:bCs/>
        </w:rPr>
        <w:t xml:space="preserve">Class 2 Low Rise Multi Level Apartments </w:t>
      </w:r>
      <w:r w:rsidR="00485CFE">
        <w:rPr>
          <w:b/>
          <w:bCs/>
        </w:rPr>
        <w:t>with</w:t>
      </w:r>
      <w:r w:rsidRPr="3B0D8139">
        <w:rPr>
          <w:b/>
          <w:bCs/>
        </w:rPr>
        <w:t xml:space="preserve"> a suspended concrete balcony above a habitable room is a huge problem. The concrete substrate gets cold, the hot air from below pushes up</w:t>
      </w:r>
      <w:r w:rsidR="00FD0F6E">
        <w:rPr>
          <w:b/>
          <w:bCs/>
        </w:rPr>
        <w:t xml:space="preserve"> and the</w:t>
      </w:r>
      <w:r w:rsidRPr="3B0D8139">
        <w:rPr>
          <w:b/>
          <w:bCs/>
        </w:rPr>
        <w:t xml:space="preserve"> cavity basically </w:t>
      </w:r>
      <w:r w:rsidR="00FD0F6E">
        <w:rPr>
          <w:b/>
          <w:bCs/>
        </w:rPr>
        <w:t xml:space="preserve">starts </w:t>
      </w:r>
      <w:r w:rsidRPr="3B0D8139">
        <w:rPr>
          <w:b/>
          <w:bCs/>
        </w:rPr>
        <w:t>raining. What is the requirement for this?</w:t>
      </w:r>
    </w:p>
    <w:p w14:paraId="59771328" w14:textId="2CEB9B1F" w:rsidR="03787788" w:rsidRDefault="21D6D2BE">
      <w:r w:rsidRPr="3B0D8139">
        <w:t>There are no requirement</w:t>
      </w:r>
      <w:r w:rsidR="173F3C5E" w:rsidRPr="3B0D8139">
        <w:t>s</w:t>
      </w:r>
      <w:r w:rsidRPr="3B0D8139">
        <w:t xml:space="preserve"> to address this issue under NCC 2022. </w:t>
      </w:r>
      <w:r w:rsidR="5C3A01AE" w:rsidRPr="3B0D8139">
        <w:t>H</w:t>
      </w:r>
      <w:r w:rsidRPr="3B0D8139">
        <w:t>owever, the A</w:t>
      </w:r>
      <w:r w:rsidR="00FD0F6E">
        <w:t xml:space="preserve">ustralian </w:t>
      </w:r>
      <w:r w:rsidRPr="3B0D8139">
        <w:t>B</w:t>
      </w:r>
      <w:r w:rsidR="00FD0F6E">
        <w:t xml:space="preserve">uilding </w:t>
      </w:r>
      <w:r w:rsidRPr="3B0D8139">
        <w:t>C</w:t>
      </w:r>
      <w:r w:rsidR="00FD0F6E">
        <w:t xml:space="preserve">odes </w:t>
      </w:r>
      <w:r w:rsidRPr="3B0D8139">
        <w:t>B</w:t>
      </w:r>
      <w:r w:rsidR="00FD0F6E">
        <w:t>oard (ABCB)</w:t>
      </w:r>
      <w:r w:rsidRPr="3B0D8139">
        <w:t xml:space="preserve"> are still conducting research as part of the condensation management project</w:t>
      </w:r>
      <w:r w:rsidR="00550DE6">
        <w:t>,</w:t>
      </w:r>
      <w:r w:rsidRPr="3B0D8139">
        <w:t xml:space="preserve"> so </w:t>
      </w:r>
      <w:r w:rsidR="00E11C86">
        <w:t xml:space="preserve">this </w:t>
      </w:r>
      <w:r w:rsidRPr="3B0D8139">
        <w:t>may be addressed in future NCC versions if the ABCB deem necessary.</w:t>
      </w:r>
    </w:p>
    <w:p w14:paraId="5A2502A9" w14:textId="26A5B545" w:rsidR="287A881E" w:rsidRDefault="7F553E74"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Where roof ventilation is not applicable (e.g. FZ roofs), does it mean the only pathway is a Performance Solution, or does it mean there is no need for roof ventilation?</w:t>
      </w:r>
    </w:p>
    <w:p w14:paraId="0704BF7F" w14:textId="2155ACA5" w:rsidR="287A881E" w:rsidRDefault="665E1C31"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DtS clause F8D1(1) states that compliance with performance requirement F8</w:t>
      </w:r>
      <w:r w:rsidR="00081B37" w:rsidRPr="3B0D8139">
        <w:rPr>
          <w:rFonts w:asciiTheme="minorHAnsi" w:eastAsiaTheme="minorEastAsia" w:hAnsiTheme="minorHAnsi"/>
          <w:color w:val="000000" w:themeColor="text1"/>
        </w:rPr>
        <w:t>P</w:t>
      </w:r>
      <w:r w:rsidRPr="3B0D8139">
        <w:rPr>
          <w:rFonts w:asciiTheme="minorHAnsi" w:eastAsiaTheme="minorEastAsia" w:hAnsiTheme="minorHAnsi"/>
          <w:color w:val="000000" w:themeColor="text1"/>
        </w:rPr>
        <w:t xml:space="preserve">1 is satisfied by complying with DtS </w:t>
      </w:r>
      <w:r w:rsidR="59C21D55" w:rsidRPr="3B0D8139">
        <w:rPr>
          <w:rFonts w:asciiTheme="minorHAnsi" w:eastAsiaTheme="minorEastAsia" w:hAnsiTheme="minorHAnsi"/>
          <w:color w:val="000000" w:themeColor="text1"/>
        </w:rPr>
        <w:t>provision</w:t>
      </w:r>
      <w:r w:rsidRPr="3B0D8139">
        <w:rPr>
          <w:rFonts w:asciiTheme="minorHAnsi" w:eastAsiaTheme="minorEastAsia" w:hAnsiTheme="minorHAnsi"/>
          <w:color w:val="000000" w:themeColor="text1"/>
        </w:rPr>
        <w:t xml:space="preserve"> F8D2 to F8D5. Therefore, as clause F8D5(2)(c) provides an exemption for roofs subject to BAL FZ requirements under AS 3959, there are no ventilation requirements if using the DtS provisions for a roof subject to BAL FZ requirements.</w:t>
      </w:r>
    </w:p>
    <w:p w14:paraId="6C6FED94" w14:textId="13ABD95A" w:rsidR="287A881E" w:rsidRDefault="2EF4BB1E"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The exception to condensing dryers also contradicts the requirements of AS1668.2-2012 via F6 where condensing dryers require 20 L/s/room - which takes precedence? AS1668.2 requires exhaust ventilation to be ducted outside.</w:t>
      </w:r>
    </w:p>
    <w:p w14:paraId="55A040A8" w14:textId="65996EAC" w:rsidR="287A881E" w:rsidRDefault="45B08ECA"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Clause A4G2 of the Governing Requirements of the NCC (which is mandatory) states that the NCC </w:t>
      </w:r>
      <w:r w:rsidR="6D642CB0" w:rsidRPr="3B0D8139">
        <w:rPr>
          <w:rFonts w:asciiTheme="minorHAnsi" w:eastAsiaTheme="minorEastAsia" w:hAnsiTheme="minorHAnsi"/>
          <w:color w:val="000000" w:themeColor="text1"/>
        </w:rPr>
        <w:t>overrules</w:t>
      </w:r>
      <w:r w:rsidRPr="3B0D8139">
        <w:rPr>
          <w:rFonts w:asciiTheme="minorHAnsi" w:eastAsiaTheme="minorEastAsia" w:hAnsiTheme="minorHAnsi"/>
          <w:color w:val="000000" w:themeColor="text1"/>
        </w:rPr>
        <w:t xml:space="preserve"> any primary </w:t>
      </w:r>
      <w:r w:rsidR="4B530643" w:rsidRPr="3B0D8139">
        <w:rPr>
          <w:rFonts w:asciiTheme="minorHAnsi" w:eastAsiaTheme="minorEastAsia" w:hAnsiTheme="minorHAnsi"/>
          <w:color w:val="000000" w:themeColor="text1"/>
        </w:rPr>
        <w:t>referenced</w:t>
      </w:r>
      <w:r w:rsidRPr="3B0D8139">
        <w:rPr>
          <w:rFonts w:asciiTheme="minorHAnsi" w:eastAsiaTheme="minorEastAsia" w:hAnsiTheme="minorHAnsi"/>
          <w:color w:val="000000" w:themeColor="text1"/>
        </w:rPr>
        <w:t xml:space="preserve"> documen</w:t>
      </w:r>
      <w:r w:rsidR="00EB3ABF">
        <w:rPr>
          <w:rFonts w:asciiTheme="minorHAnsi" w:eastAsiaTheme="minorEastAsia" w:hAnsiTheme="minorHAnsi"/>
          <w:color w:val="000000" w:themeColor="text1"/>
        </w:rPr>
        <w:t>t</w:t>
      </w:r>
      <w:r w:rsidR="00501829">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w:t>
      </w:r>
      <w:r w:rsidR="004D6B43">
        <w:rPr>
          <w:rFonts w:asciiTheme="minorHAnsi" w:eastAsiaTheme="minorEastAsia" w:hAnsiTheme="minorHAnsi"/>
          <w:color w:val="000000" w:themeColor="text1"/>
        </w:rPr>
        <w:t>T</w:t>
      </w:r>
      <w:r w:rsidR="004D6B43" w:rsidRPr="3B0D8139">
        <w:rPr>
          <w:rFonts w:asciiTheme="minorHAnsi" w:eastAsiaTheme="minorEastAsia" w:hAnsiTheme="minorHAnsi"/>
          <w:color w:val="000000" w:themeColor="text1"/>
        </w:rPr>
        <w:t>he</w:t>
      </w:r>
      <w:r w:rsidR="004D6B43">
        <w:rPr>
          <w:rFonts w:asciiTheme="minorHAnsi" w:eastAsiaTheme="minorEastAsia" w:hAnsiTheme="minorHAnsi"/>
          <w:color w:val="000000" w:themeColor="text1"/>
        </w:rPr>
        <w:t>refore,</w:t>
      </w:r>
      <w:r w:rsidR="00DF51B7">
        <w:rPr>
          <w:rFonts w:asciiTheme="minorHAnsi" w:eastAsiaTheme="minorEastAsia" w:hAnsiTheme="minorHAnsi"/>
          <w:color w:val="000000" w:themeColor="text1"/>
        </w:rPr>
        <w:t xml:space="preserve"> the</w:t>
      </w:r>
      <w:r w:rsidRPr="3B0D8139">
        <w:rPr>
          <w:rFonts w:asciiTheme="minorHAnsi" w:eastAsiaTheme="minorEastAsia" w:hAnsiTheme="minorHAnsi"/>
          <w:color w:val="000000" w:themeColor="text1"/>
        </w:rPr>
        <w:t xml:space="preserve"> NCC </w:t>
      </w:r>
      <w:r w:rsidR="6188A063" w:rsidRPr="3B0D8139">
        <w:rPr>
          <w:rFonts w:asciiTheme="minorHAnsi" w:eastAsiaTheme="minorEastAsia" w:hAnsiTheme="minorHAnsi"/>
          <w:color w:val="000000" w:themeColor="text1"/>
        </w:rPr>
        <w:t>provisions</w:t>
      </w:r>
      <w:r w:rsidRPr="3B0D8139">
        <w:rPr>
          <w:rFonts w:asciiTheme="minorHAnsi" w:eastAsiaTheme="minorEastAsia" w:hAnsiTheme="minorHAnsi"/>
          <w:color w:val="000000" w:themeColor="text1"/>
        </w:rPr>
        <w:t xml:space="preserve"> </w:t>
      </w:r>
      <w:r w:rsidR="5CCF5697" w:rsidRPr="3B0D8139">
        <w:rPr>
          <w:rFonts w:asciiTheme="minorHAnsi" w:eastAsiaTheme="minorEastAsia" w:hAnsiTheme="minorHAnsi"/>
          <w:color w:val="000000" w:themeColor="text1"/>
        </w:rPr>
        <w:t>override</w:t>
      </w:r>
      <w:r w:rsidRPr="3B0D8139">
        <w:rPr>
          <w:rFonts w:asciiTheme="minorHAnsi" w:eastAsiaTheme="minorEastAsia" w:hAnsiTheme="minorHAnsi"/>
          <w:color w:val="000000" w:themeColor="text1"/>
        </w:rPr>
        <w:t xml:space="preserve"> AS 1668 requirements where there is a difference in their provisions.</w:t>
      </w:r>
    </w:p>
    <w:p w14:paraId="5131282A" w14:textId="7D525BE2" w:rsidR="31034E0E" w:rsidRDefault="71779C15"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 xml:space="preserve">When a builder is </w:t>
      </w:r>
      <w:r w:rsidR="3583EEB9" w:rsidRPr="3B0D8139">
        <w:rPr>
          <w:rFonts w:asciiTheme="minorHAnsi" w:eastAsiaTheme="minorEastAsia" w:hAnsiTheme="minorHAnsi"/>
          <w:b/>
          <w:bCs/>
          <w:color w:val="000000" w:themeColor="text1"/>
        </w:rPr>
        <w:t>engaged</w:t>
      </w:r>
      <w:r w:rsidRPr="3B0D8139">
        <w:rPr>
          <w:rFonts w:asciiTheme="minorHAnsi" w:eastAsiaTheme="minorEastAsia" w:hAnsiTheme="minorHAnsi"/>
          <w:b/>
          <w:bCs/>
          <w:color w:val="000000" w:themeColor="text1"/>
        </w:rPr>
        <w:t xml:space="preserve"> on a build only contract</w:t>
      </w:r>
      <w:r w:rsidR="00B84A30">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 xml:space="preserve"> on a multistorey apartment project, and there is no provision for make up air within the Building Permited documents, where does liability sit when the building 12 months post Cert of Occupancy has excessive condensation</w:t>
      </w:r>
      <w:r w:rsidR="00B84A30">
        <w:rPr>
          <w:rFonts w:asciiTheme="minorHAnsi" w:eastAsiaTheme="minorEastAsia" w:hAnsiTheme="minorHAnsi"/>
          <w:b/>
          <w:bCs/>
          <w:color w:val="000000" w:themeColor="text1"/>
        </w:rPr>
        <w:t>?</w:t>
      </w:r>
    </w:p>
    <w:p w14:paraId="45E6CBBE" w14:textId="73916FAF" w:rsidR="0C710C17" w:rsidRDefault="0C710C17" w:rsidP="3B0D8139">
      <w:pPr>
        <w:rPr>
          <w:b/>
          <w:bCs/>
        </w:rPr>
      </w:pPr>
      <w:r>
        <w:t xml:space="preserve">If the project is subject to the NCC 2022 condensation management requirements (from 1 May 2024) and the requirements for condensation management are not shown on the plans or specifications, then you should contact the </w:t>
      </w:r>
      <w:r w:rsidR="000A02B4">
        <w:t>RBS</w:t>
      </w:r>
      <w:r>
        <w:t xml:space="preserve"> for further advice. The </w:t>
      </w:r>
      <w:r w:rsidR="000A02B4">
        <w:t>RBS</w:t>
      </w:r>
      <w:r>
        <w:t xml:space="preserve"> is responsible for assessing the application for building permit against the </w:t>
      </w:r>
      <w:r w:rsidRPr="00267F6E">
        <w:rPr>
          <w:i/>
          <w:iCs/>
        </w:rPr>
        <w:t>Building Act</w:t>
      </w:r>
      <w:r w:rsidR="00267F6E" w:rsidRPr="00267F6E">
        <w:rPr>
          <w:i/>
          <w:iCs/>
        </w:rPr>
        <w:t xml:space="preserve"> 1993</w:t>
      </w:r>
      <w:r w:rsidR="00267F6E">
        <w:t xml:space="preserve"> (the Act)</w:t>
      </w:r>
      <w:r>
        <w:t xml:space="preserve">, Regulations and NCC. However, it may be the case that Section 10 of the Act was applied permitting NCC 2019 provisions to be used, there was a </w:t>
      </w:r>
      <w:r w:rsidR="004D6B43">
        <w:t>performance</w:t>
      </w:r>
      <w:r>
        <w:t xml:space="preserve"> solution or the area in question was naturally ventilated instead using an exhaust for compliance. In terms of a </w:t>
      </w:r>
      <w:r w:rsidR="73CAC314">
        <w:t>builder's</w:t>
      </w:r>
      <w:r>
        <w:t xml:space="preserve"> liability in relation to defects where the condensation </w:t>
      </w:r>
      <w:r w:rsidR="764EE33F">
        <w:t>management</w:t>
      </w:r>
      <w:r>
        <w:t xml:space="preserve"> provisions were </w:t>
      </w:r>
      <w:r w:rsidR="0835094A">
        <w:t>required but</w:t>
      </w:r>
      <w:r>
        <w:t xml:space="preserve"> was not documented on the approved plans or specifications, you can contact </w:t>
      </w:r>
      <w:hyperlink r:id="rId17" w:history="1">
        <w:r w:rsidRPr="008D71BC">
          <w:rPr>
            <w:rStyle w:val="Hyperlink"/>
          </w:rPr>
          <w:t>Consumer Affai</w:t>
        </w:r>
        <w:r w:rsidR="00EA066B" w:rsidRPr="008D71BC">
          <w:rPr>
            <w:rStyle w:val="Hyperlink"/>
          </w:rPr>
          <w:t>r</w:t>
        </w:r>
        <w:r w:rsidRPr="008D71BC">
          <w:rPr>
            <w:rStyle w:val="Hyperlink"/>
          </w:rPr>
          <w:t>s Victoria</w:t>
        </w:r>
      </w:hyperlink>
      <w:r>
        <w:t xml:space="preserve"> for advice.</w:t>
      </w:r>
    </w:p>
    <w:p w14:paraId="34592B17" w14:textId="77777777" w:rsidR="004D6B43" w:rsidRDefault="004D6B43">
      <w:pPr>
        <w:spacing w:line="259" w:lineRule="auto"/>
        <w:rPr>
          <w:rFonts w:asciiTheme="minorHAnsi" w:eastAsiaTheme="minorEastAsia" w:hAnsiTheme="minorHAnsi"/>
          <w:b/>
          <w:bCs/>
          <w:color w:val="000000" w:themeColor="text1"/>
        </w:rPr>
      </w:pPr>
      <w:r>
        <w:rPr>
          <w:rFonts w:asciiTheme="minorHAnsi" w:eastAsiaTheme="minorEastAsia" w:hAnsiTheme="minorHAnsi"/>
          <w:b/>
          <w:bCs/>
          <w:color w:val="000000" w:themeColor="text1"/>
        </w:rPr>
        <w:br w:type="page"/>
      </w:r>
    </w:p>
    <w:p w14:paraId="2A5E2FD4" w14:textId="6A4A02C5" w:rsidR="38520C88" w:rsidRDefault="38520C88"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lastRenderedPageBreak/>
        <w:t xml:space="preserve">The webinar mentioned </w:t>
      </w:r>
      <w:r w:rsidR="08CF4DA0" w:rsidRPr="3B0D8139">
        <w:rPr>
          <w:rFonts w:asciiTheme="minorHAnsi" w:eastAsiaTheme="minorEastAsia" w:hAnsiTheme="minorHAnsi"/>
          <w:b/>
          <w:bCs/>
          <w:color w:val="000000" w:themeColor="text1"/>
        </w:rPr>
        <w:t>that under F8D4 ventilation to the outside must be installed by a licensed plumber. Can you please expand on this?</w:t>
      </w:r>
    </w:p>
    <w:p w14:paraId="34B45EC3" w14:textId="5448DC13" w:rsidR="57714133" w:rsidRDefault="0E04EF30"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Installation of flexible or rigid ductwork is regulated plumbing work under the </w:t>
      </w:r>
      <w:r w:rsidR="00D3687D" w:rsidRPr="00D3687D">
        <w:rPr>
          <w:rFonts w:asciiTheme="minorHAnsi" w:eastAsiaTheme="minorEastAsia" w:hAnsiTheme="minorHAnsi"/>
          <w:i/>
          <w:iCs/>
          <w:color w:val="000000" w:themeColor="text1"/>
        </w:rPr>
        <w:t>P</w:t>
      </w:r>
      <w:r w:rsidRPr="00D3687D">
        <w:rPr>
          <w:rFonts w:asciiTheme="minorHAnsi" w:eastAsiaTheme="minorEastAsia" w:hAnsiTheme="minorHAnsi"/>
          <w:i/>
          <w:iCs/>
          <w:color w:val="000000" w:themeColor="text1"/>
        </w:rPr>
        <w:t>lumbing Regulations 2018</w:t>
      </w:r>
      <w:r w:rsidRPr="3B0D8139">
        <w:rPr>
          <w:rFonts w:asciiTheme="minorHAnsi" w:eastAsiaTheme="minorEastAsia" w:hAnsiTheme="minorHAnsi"/>
          <w:color w:val="000000" w:themeColor="text1"/>
        </w:rPr>
        <w:t>. This work is required to be carried out by a licensed plumber in the class of mechanical services or restricted mechanical services. A plumbing compliance certificate will be required to be provided by the plumber where the cost of the work is more than $750.</w:t>
      </w:r>
    </w:p>
    <w:p w14:paraId="40E9E596" w14:textId="08050601" w:rsidR="2B6997C7" w:rsidRDefault="2B6997C7"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Do</w:t>
      </w:r>
      <w:r w:rsidR="004F2059">
        <w:rPr>
          <w:rFonts w:asciiTheme="minorHAnsi" w:eastAsiaTheme="minorEastAsia" w:hAnsiTheme="minorHAnsi"/>
          <w:b/>
          <w:bCs/>
          <w:color w:val="000000" w:themeColor="text1"/>
        </w:rPr>
        <w:t>es a</w:t>
      </w:r>
      <w:r w:rsidRPr="3B0D8139">
        <w:rPr>
          <w:rFonts w:asciiTheme="minorHAnsi" w:eastAsiaTheme="minorEastAsia" w:hAnsiTheme="minorHAnsi"/>
          <w:b/>
          <w:bCs/>
          <w:color w:val="000000" w:themeColor="text1"/>
        </w:rPr>
        <w:t xml:space="preserve"> </w:t>
      </w:r>
      <w:r w:rsidR="004F2059">
        <w:rPr>
          <w:rFonts w:asciiTheme="minorHAnsi" w:eastAsiaTheme="minorEastAsia" w:hAnsiTheme="minorHAnsi"/>
          <w:b/>
          <w:bCs/>
          <w:color w:val="000000" w:themeColor="text1"/>
        </w:rPr>
        <w:t>h</w:t>
      </w:r>
      <w:r w:rsidRPr="3B0D8139">
        <w:rPr>
          <w:rFonts w:asciiTheme="minorHAnsi" w:eastAsiaTheme="minorEastAsia" w:hAnsiTheme="minorHAnsi"/>
          <w:b/>
          <w:bCs/>
          <w:color w:val="000000" w:themeColor="text1"/>
        </w:rPr>
        <w:t xml:space="preserve">eat pump </w:t>
      </w:r>
      <w:r w:rsidR="004F2059">
        <w:rPr>
          <w:rFonts w:asciiTheme="minorHAnsi" w:eastAsiaTheme="minorEastAsia" w:hAnsiTheme="minorHAnsi"/>
          <w:b/>
          <w:bCs/>
          <w:color w:val="000000" w:themeColor="text1"/>
        </w:rPr>
        <w:t>d</w:t>
      </w:r>
      <w:r w:rsidRPr="3B0D8139">
        <w:rPr>
          <w:rFonts w:asciiTheme="minorHAnsi" w:eastAsiaTheme="minorEastAsia" w:hAnsiTheme="minorHAnsi"/>
          <w:b/>
          <w:bCs/>
          <w:color w:val="000000" w:themeColor="text1"/>
        </w:rPr>
        <w:t>ryer require the mandatory ventilation?</w:t>
      </w:r>
    </w:p>
    <w:p w14:paraId="492717DE" w14:textId="32C725CE" w:rsidR="287A881E" w:rsidRDefault="5EF65A09"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If the heat pump appliance is being used to satisfy the laundry facility requirements under part F4 of the NCC, then a space to duct the appliance is required to be provided. The best way to deal with this provision where </w:t>
      </w:r>
      <w:r w:rsidR="004D6B43" w:rsidRPr="3B0D8139">
        <w:rPr>
          <w:rFonts w:asciiTheme="minorHAnsi" w:eastAsiaTheme="minorEastAsia" w:hAnsiTheme="minorHAnsi"/>
          <w:color w:val="000000" w:themeColor="text1"/>
        </w:rPr>
        <w:t>clothes</w:t>
      </w:r>
      <w:r w:rsidRPr="3B0D8139">
        <w:rPr>
          <w:rFonts w:asciiTheme="minorHAnsi" w:eastAsiaTheme="minorEastAsia" w:hAnsiTheme="minorHAnsi"/>
          <w:color w:val="000000" w:themeColor="text1"/>
        </w:rPr>
        <w:t xml:space="preserve"> drying </w:t>
      </w:r>
      <w:r w:rsidR="25EE5FE9" w:rsidRPr="3B0D8139">
        <w:rPr>
          <w:rFonts w:asciiTheme="minorHAnsi" w:eastAsiaTheme="minorEastAsia" w:hAnsiTheme="minorHAnsi"/>
          <w:color w:val="000000" w:themeColor="text1"/>
        </w:rPr>
        <w:t>appliance</w:t>
      </w:r>
      <w:r w:rsidRPr="3B0D8139">
        <w:rPr>
          <w:rFonts w:asciiTheme="minorHAnsi" w:eastAsiaTheme="minorEastAsia" w:hAnsiTheme="minorHAnsi"/>
          <w:color w:val="000000" w:themeColor="text1"/>
        </w:rPr>
        <w:t xml:space="preserve"> is being used to comply is to provide a duct to outdoor air within the wall, with a wall socket for future occupants to connect </w:t>
      </w:r>
      <w:r w:rsidR="004D6B43" w:rsidRPr="3B0D8139">
        <w:rPr>
          <w:rFonts w:asciiTheme="minorHAnsi" w:eastAsiaTheme="minorEastAsia" w:hAnsiTheme="minorHAnsi"/>
          <w:color w:val="000000" w:themeColor="text1"/>
        </w:rPr>
        <w:t>clothes</w:t>
      </w:r>
      <w:r w:rsidRPr="3B0D8139">
        <w:rPr>
          <w:rFonts w:asciiTheme="minorHAnsi" w:eastAsiaTheme="minorEastAsia" w:hAnsiTheme="minorHAnsi"/>
          <w:color w:val="000000" w:themeColor="text1"/>
        </w:rPr>
        <w:t xml:space="preserve"> drying appliance to.</w:t>
      </w:r>
    </w:p>
    <w:p w14:paraId="4579E1E5" w14:textId="2350E7BE" w:rsidR="287A881E" w:rsidRDefault="7E730FB9"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Can we use whirlybirds</w:t>
      </w:r>
      <w:r w:rsidR="007F205D">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 xml:space="preserve"> </w:t>
      </w:r>
      <w:r w:rsidR="007F205D">
        <w:rPr>
          <w:rFonts w:asciiTheme="minorHAnsi" w:eastAsiaTheme="minorEastAsia" w:hAnsiTheme="minorHAnsi"/>
          <w:b/>
          <w:bCs/>
          <w:color w:val="000000" w:themeColor="text1"/>
        </w:rPr>
        <w:t>U</w:t>
      </w:r>
      <w:r w:rsidRPr="3B0D8139">
        <w:rPr>
          <w:rFonts w:asciiTheme="minorHAnsi" w:eastAsiaTheme="minorEastAsia" w:hAnsiTheme="minorHAnsi"/>
          <w:b/>
          <w:bCs/>
          <w:color w:val="000000" w:themeColor="text1"/>
        </w:rPr>
        <w:t>sually</w:t>
      </w:r>
      <w:r w:rsidR="007F205D">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 xml:space="preserve"> </w:t>
      </w:r>
      <w:r w:rsidR="007F205D">
        <w:rPr>
          <w:rFonts w:asciiTheme="minorHAnsi" w:eastAsiaTheme="minorEastAsia" w:hAnsiTheme="minorHAnsi"/>
          <w:b/>
          <w:bCs/>
          <w:color w:val="000000" w:themeColor="text1"/>
        </w:rPr>
        <w:t xml:space="preserve">one can </w:t>
      </w:r>
      <w:r w:rsidRPr="3B0D8139">
        <w:rPr>
          <w:rFonts w:asciiTheme="minorHAnsi" w:eastAsiaTheme="minorEastAsia" w:hAnsiTheme="minorHAnsi"/>
          <w:b/>
          <w:bCs/>
          <w:color w:val="000000" w:themeColor="text1"/>
        </w:rPr>
        <w:t>provide ventilation to 100m2 of roof space</w:t>
      </w:r>
      <w:r w:rsidR="004735BA">
        <w:rPr>
          <w:rFonts w:asciiTheme="minorHAnsi" w:eastAsiaTheme="minorEastAsia" w:hAnsiTheme="minorHAnsi"/>
          <w:b/>
          <w:bCs/>
          <w:color w:val="000000" w:themeColor="text1"/>
        </w:rPr>
        <w:t>.</w:t>
      </w:r>
    </w:p>
    <w:p w14:paraId="0D4A856A" w14:textId="7799A3C4" w:rsidR="5EF81AAA" w:rsidRDefault="4BE3A34A" w:rsidP="3B0D8139">
      <w:pPr>
        <w:rPr>
          <w:rFonts w:asciiTheme="minorHAnsi" w:eastAsiaTheme="minorEastAsia" w:hAnsiTheme="minorHAnsi"/>
          <w:b/>
          <w:bCs/>
          <w:color w:val="000000" w:themeColor="text1"/>
        </w:rPr>
      </w:pPr>
      <w:r>
        <w:t xml:space="preserve">Whirlybirds can be used to ventilate the roof </w:t>
      </w:r>
      <w:r w:rsidR="004D6B43">
        <w:t>space;</w:t>
      </w:r>
      <w:r>
        <w:t xml:space="preserve"> </w:t>
      </w:r>
      <w:r w:rsidR="004D6B43">
        <w:t>however,</w:t>
      </w:r>
      <w:r>
        <w:t xml:space="preserve"> you need to take into account the minimum amount of opening area of the whirlybird</w:t>
      </w:r>
      <w:r w:rsidR="004742F8">
        <w:t xml:space="preserve"> (</w:t>
      </w:r>
      <w:r>
        <w:t>the openings between the whirlybird blades</w:t>
      </w:r>
      <w:r w:rsidR="004742F8">
        <w:t>)</w:t>
      </w:r>
      <w:r>
        <w:t>, which really does not give you much open area to work with</w:t>
      </w:r>
      <w:r w:rsidR="00783206">
        <w:t>.</w:t>
      </w:r>
      <w:r>
        <w:t xml:space="preserve"> </w:t>
      </w:r>
      <w:r w:rsidR="00783206">
        <w:t>T</w:t>
      </w:r>
      <w:r>
        <w:t xml:space="preserve">herefore, there would most likely be too many required to </w:t>
      </w:r>
      <w:r w:rsidR="21D69D76">
        <w:t>achieve</w:t>
      </w:r>
      <w:r>
        <w:t xml:space="preserve"> the minimum requirements under the DtS provisions. Alternatively, whirlybirds could be used as a performance solution if you can justify compliance with the performance </w:t>
      </w:r>
      <w:r w:rsidR="004D6B43">
        <w:t>requirement.</w:t>
      </w:r>
      <w:r w:rsidR="004D6B43">
        <w:rPr>
          <w:rFonts w:asciiTheme="minorHAnsi" w:eastAsiaTheme="minorEastAsia" w:hAnsiTheme="minorHAnsi"/>
          <w:b/>
          <w:bCs/>
          <w:color w:val="000000" w:themeColor="text1"/>
        </w:rPr>
        <w:t xml:space="preserve"> </w:t>
      </w:r>
      <w:r w:rsidR="004D6B43" w:rsidRPr="3B0D8139">
        <w:rPr>
          <w:rFonts w:asciiTheme="minorHAnsi" w:eastAsiaTheme="minorEastAsia" w:hAnsiTheme="minorHAnsi"/>
          <w:b/>
          <w:bCs/>
          <w:color w:val="000000" w:themeColor="text1"/>
        </w:rPr>
        <w:t>If</w:t>
      </w:r>
      <w:r w:rsidR="5EF81AAA" w:rsidRPr="3B0D8139">
        <w:rPr>
          <w:rFonts w:asciiTheme="minorHAnsi" w:eastAsiaTheme="minorEastAsia" w:hAnsiTheme="minorHAnsi"/>
          <w:b/>
          <w:bCs/>
          <w:color w:val="000000" w:themeColor="text1"/>
        </w:rPr>
        <w:t xml:space="preserve"> the building </w:t>
      </w:r>
      <w:r w:rsidR="037A9B05" w:rsidRPr="3B0D8139">
        <w:rPr>
          <w:rFonts w:asciiTheme="minorHAnsi" w:eastAsiaTheme="minorEastAsia" w:hAnsiTheme="minorHAnsi"/>
          <w:b/>
          <w:bCs/>
          <w:color w:val="000000" w:themeColor="text1"/>
        </w:rPr>
        <w:t>doesn</w:t>
      </w:r>
      <w:r w:rsidR="00262CFC">
        <w:rPr>
          <w:rFonts w:asciiTheme="minorHAnsi" w:eastAsiaTheme="minorEastAsia" w:hAnsiTheme="minorHAnsi"/>
          <w:b/>
          <w:bCs/>
          <w:color w:val="000000" w:themeColor="text1"/>
        </w:rPr>
        <w:t>’</w:t>
      </w:r>
      <w:r w:rsidR="037A9B05" w:rsidRPr="3B0D8139">
        <w:rPr>
          <w:rFonts w:asciiTheme="minorHAnsi" w:eastAsiaTheme="minorEastAsia" w:hAnsiTheme="minorHAnsi"/>
          <w:b/>
          <w:bCs/>
          <w:color w:val="000000" w:themeColor="text1"/>
        </w:rPr>
        <w:t>t</w:t>
      </w:r>
      <w:r w:rsidR="5EF81AAA" w:rsidRPr="3B0D8139">
        <w:rPr>
          <w:rFonts w:asciiTheme="minorHAnsi" w:eastAsiaTheme="minorEastAsia" w:hAnsiTheme="minorHAnsi"/>
          <w:b/>
          <w:bCs/>
          <w:color w:val="000000" w:themeColor="text1"/>
        </w:rPr>
        <w:t xml:space="preserve"> have eaves</w:t>
      </w:r>
      <w:r w:rsidR="00262CFC">
        <w:rPr>
          <w:rFonts w:asciiTheme="minorHAnsi" w:eastAsiaTheme="minorEastAsia" w:hAnsiTheme="minorHAnsi"/>
          <w:b/>
          <w:bCs/>
          <w:color w:val="000000" w:themeColor="text1"/>
        </w:rPr>
        <w:t>,</w:t>
      </w:r>
      <w:r w:rsidR="5EF81AAA" w:rsidRPr="3B0D8139">
        <w:rPr>
          <w:rFonts w:asciiTheme="minorHAnsi" w:eastAsiaTheme="minorEastAsia" w:hAnsiTheme="minorHAnsi"/>
          <w:b/>
          <w:bCs/>
          <w:color w:val="000000" w:themeColor="text1"/>
        </w:rPr>
        <w:t xml:space="preserve"> or only to the front </w:t>
      </w:r>
      <w:r w:rsidR="00262CFC">
        <w:rPr>
          <w:rFonts w:asciiTheme="minorHAnsi" w:eastAsiaTheme="minorEastAsia" w:hAnsiTheme="minorHAnsi"/>
          <w:b/>
          <w:bCs/>
          <w:color w:val="000000" w:themeColor="text1"/>
        </w:rPr>
        <w:t>façade, h</w:t>
      </w:r>
      <w:r w:rsidR="5EF81AAA" w:rsidRPr="3B0D8139">
        <w:rPr>
          <w:rFonts w:asciiTheme="minorHAnsi" w:eastAsiaTheme="minorEastAsia" w:hAnsiTheme="minorHAnsi"/>
          <w:b/>
          <w:bCs/>
          <w:color w:val="000000" w:themeColor="text1"/>
        </w:rPr>
        <w:t>ow is the venting achieved evenly around the dwelling for compliance?</w:t>
      </w:r>
    </w:p>
    <w:p w14:paraId="6CF96BB9" w14:textId="61144EBF" w:rsidR="12264128" w:rsidRDefault="12264128"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As discussed in the webinar Q&amp;A, a performance solution is required to be formulated where a building does not have eaves and would </w:t>
      </w:r>
      <w:r w:rsidR="423F4541" w:rsidRPr="3B0D8139">
        <w:rPr>
          <w:rFonts w:asciiTheme="minorHAnsi" w:eastAsiaTheme="minorEastAsia" w:hAnsiTheme="minorHAnsi"/>
          <w:color w:val="000000" w:themeColor="text1"/>
        </w:rPr>
        <w:t>also be</w:t>
      </w:r>
      <w:r w:rsidRPr="3B0D8139">
        <w:rPr>
          <w:rFonts w:asciiTheme="minorHAnsi" w:eastAsiaTheme="minorEastAsia" w:hAnsiTheme="minorHAnsi"/>
          <w:color w:val="000000" w:themeColor="text1"/>
        </w:rPr>
        <w:t xml:space="preserve"> due to only having an eave at the front as it cannot meet the DtS provisions.</w:t>
      </w:r>
    </w:p>
    <w:p w14:paraId="33848B4E" w14:textId="4B3168E8" w:rsidR="287A881E" w:rsidRDefault="4242252D"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 xml:space="preserve">If we have different eave lengths, then </w:t>
      </w:r>
      <w:r w:rsidR="00F25898">
        <w:rPr>
          <w:rFonts w:asciiTheme="minorHAnsi" w:eastAsiaTheme="minorEastAsia" w:hAnsiTheme="minorHAnsi"/>
          <w:b/>
          <w:bCs/>
          <w:color w:val="000000" w:themeColor="text1"/>
        </w:rPr>
        <w:t xml:space="preserve">won’t </w:t>
      </w:r>
      <w:r w:rsidRPr="3B0D8139">
        <w:rPr>
          <w:rFonts w:asciiTheme="minorHAnsi" w:eastAsiaTheme="minorEastAsia" w:hAnsiTheme="minorHAnsi"/>
          <w:b/>
          <w:bCs/>
          <w:color w:val="000000" w:themeColor="text1"/>
        </w:rPr>
        <w:t>using the number of eaves to determine the total number of vents required</w:t>
      </w:r>
      <w:r w:rsidR="00F25898">
        <w:rPr>
          <w:rFonts w:asciiTheme="minorHAnsi" w:eastAsiaTheme="minorEastAsia" w:hAnsiTheme="minorHAnsi"/>
          <w:b/>
          <w:bCs/>
          <w:color w:val="000000" w:themeColor="text1"/>
        </w:rPr>
        <w:t xml:space="preserve"> </w:t>
      </w:r>
      <w:r w:rsidRPr="3B0D8139">
        <w:rPr>
          <w:rFonts w:asciiTheme="minorHAnsi" w:eastAsiaTheme="minorEastAsia" w:hAnsiTheme="minorHAnsi"/>
          <w:b/>
          <w:bCs/>
          <w:color w:val="000000" w:themeColor="text1"/>
        </w:rPr>
        <w:t>result in un-even spacing of eave vents to each eave?</w:t>
      </w:r>
    </w:p>
    <w:p w14:paraId="182061C7" w14:textId="26661722" w:rsidR="71A7ABB4" w:rsidRDefault="71A7ABB4"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If there </w:t>
      </w:r>
      <w:r w:rsidR="283D33DA" w:rsidRPr="3B0D8139">
        <w:rPr>
          <w:rFonts w:asciiTheme="minorHAnsi" w:eastAsiaTheme="minorEastAsia" w:hAnsiTheme="minorHAnsi"/>
          <w:color w:val="000000" w:themeColor="text1"/>
        </w:rPr>
        <w:t xml:space="preserve">are </w:t>
      </w:r>
      <w:r w:rsidRPr="3B0D8139">
        <w:rPr>
          <w:rFonts w:asciiTheme="minorHAnsi" w:eastAsiaTheme="minorEastAsia" w:hAnsiTheme="minorHAnsi"/>
          <w:color w:val="000000" w:themeColor="text1"/>
        </w:rPr>
        <w:t xml:space="preserve">different eaves lengths, yes, </w:t>
      </w:r>
      <w:r w:rsidR="2E767801" w:rsidRPr="3B0D8139">
        <w:rPr>
          <w:rFonts w:asciiTheme="minorHAnsi" w:eastAsiaTheme="minorEastAsia" w:hAnsiTheme="minorHAnsi"/>
          <w:color w:val="000000" w:themeColor="text1"/>
        </w:rPr>
        <w:t>it's</w:t>
      </w:r>
      <w:r w:rsidRPr="3B0D8139">
        <w:rPr>
          <w:rFonts w:asciiTheme="minorHAnsi" w:eastAsiaTheme="minorEastAsia" w:hAnsiTheme="minorHAnsi"/>
          <w:color w:val="000000" w:themeColor="text1"/>
        </w:rPr>
        <w:t xml:space="preserve"> possible it will result in uneven ventilation. Common sense must prevail when calculating the required ventilation for the eaves. The ex</w:t>
      </w:r>
      <w:r w:rsidR="1E9C35B7" w:rsidRPr="3B0D8139">
        <w:rPr>
          <w:rFonts w:asciiTheme="minorHAnsi" w:eastAsiaTheme="minorEastAsia" w:hAnsiTheme="minorHAnsi"/>
          <w:color w:val="000000" w:themeColor="text1"/>
        </w:rPr>
        <w:t>a</w:t>
      </w:r>
      <w:r w:rsidRPr="3B0D8139">
        <w:rPr>
          <w:rFonts w:asciiTheme="minorHAnsi" w:eastAsiaTheme="minorEastAsia" w:hAnsiTheme="minorHAnsi"/>
          <w:color w:val="000000" w:themeColor="text1"/>
        </w:rPr>
        <w:t>m</w:t>
      </w:r>
      <w:r w:rsidR="0D23FCA1" w:rsidRPr="3B0D8139">
        <w:rPr>
          <w:rFonts w:asciiTheme="minorHAnsi" w:eastAsiaTheme="minorEastAsia" w:hAnsiTheme="minorHAnsi"/>
          <w:color w:val="000000" w:themeColor="text1"/>
        </w:rPr>
        <w:t>p</w:t>
      </w:r>
      <w:r w:rsidRPr="3B0D8139">
        <w:rPr>
          <w:rFonts w:asciiTheme="minorHAnsi" w:eastAsiaTheme="minorEastAsia" w:hAnsiTheme="minorHAnsi"/>
          <w:color w:val="000000" w:themeColor="text1"/>
        </w:rPr>
        <w:t xml:space="preserve">le in the webinar was a very basic </w:t>
      </w:r>
      <w:r w:rsidR="330F652F" w:rsidRPr="3B0D8139">
        <w:rPr>
          <w:rFonts w:asciiTheme="minorHAnsi" w:eastAsiaTheme="minorEastAsia" w:hAnsiTheme="minorHAnsi"/>
          <w:color w:val="000000" w:themeColor="text1"/>
        </w:rPr>
        <w:t>example</w:t>
      </w:r>
      <w:r w:rsidRPr="3B0D8139">
        <w:rPr>
          <w:rFonts w:asciiTheme="minorHAnsi" w:eastAsiaTheme="minorEastAsia" w:hAnsiTheme="minorHAnsi"/>
          <w:color w:val="000000" w:themeColor="text1"/>
        </w:rPr>
        <w:t xml:space="preserve"> of a gable end roof that had the same length eaves and was an </w:t>
      </w:r>
      <w:r w:rsidR="12930874" w:rsidRPr="3B0D8139">
        <w:rPr>
          <w:rFonts w:asciiTheme="minorHAnsi" w:eastAsiaTheme="minorEastAsia" w:hAnsiTheme="minorHAnsi"/>
          <w:color w:val="000000" w:themeColor="text1"/>
        </w:rPr>
        <w:t>example</w:t>
      </w:r>
      <w:r w:rsidRPr="3B0D8139">
        <w:rPr>
          <w:rFonts w:asciiTheme="minorHAnsi" w:eastAsiaTheme="minorEastAsia" w:hAnsiTheme="minorHAnsi"/>
          <w:color w:val="000000" w:themeColor="text1"/>
        </w:rPr>
        <w:t xml:space="preserve"> calculation only, to demonstrate how it is to be carried out. The same princip</w:t>
      </w:r>
      <w:r w:rsidR="00AB6CA6">
        <w:rPr>
          <w:rFonts w:asciiTheme="minorHAnsi" w:eastAsiaTheme="minorEastAsia" w:hAnsiTheme="minorHAnsi"/>
          <w:color w:val="000000" w:themeColor="text1"/>
        </w:rPr>
        <w:t>les</w:t>
      </w:r>
      <w:r w:rsidRPr="3B0D8139">
        <w:rPr>
          <w:rFonts w:asciiTheme="minorHAnsi" w:eastAsiaTheme="minorEastAsia" w:hAnsiTheme="minorHAnsi"/>
          <w:color w:val="000000" w:themeColor="text1"/>
        </w:rPr>
        <w:t xml:space="preserve"> </w:t>
      </w:r>
      <w:r w:rsidR="004D6B43" w:rsidRPr="3B0D8139">
        <w:rPr>
          <w:rFonts w:asciiTheme="minorHAnsi" w:eastAsiaTheme="minorEastAsia" w:hAnsiTheme="minorHAnsi"/>
          <w:color w:val="000000" w:themeColor="text1"/>
        </w:rPr>
        <w:t>apply</w:t>
      </w:r>
      <w:r w:rsidR="004D6B43">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w:t>
      </w:r>
      <w:r w:rsidR="004D6B43" w:rsidRPr="3B0D8139">
        <w:rPr>
          <w:rFonts w:asciiTheme="minorHAnsi" w:eastAsiaTheme="minorEastAsia" w:hAnsiTheme="minorHAnsi"/>
          <w:color w:val="000000" w:themeColor="text1"/>
        </w:rPr>
        <w:t>however,</w:t>
      </w:r>
      <w:r w:rsidRPr="3B0D8139">
        <w:rPr>
          <w:rFonts w:asciiTheme="minorHAnsi" w:eastAsiaTheme="minorEastAsia" w:hAnsiTheme="minorHAnsi"/>
          <w:color w:val="000000" w:themeColor="text1"/>
        </w:rPr>
        <w:t xml:space="preserve"> each specific building design will need to be given consideration as to the number and length of the eaves</w:t>
      </w:r>
      <w:r w:rsidR="00AB6CA6">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in order to ensure that vents are evenly distributed.</w:t>
      </w:r>
    </w:p>
    <w:p w14:paraId="1DE6BC3D" w14:textId="11821BD9" w:rsidR="287A881E" w:rsidRDefault="11540536"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 xml:space="preserve">The example the VBA presenter used to </w:t>
      </w:r>
      <w:r w:rsidR="00A96BFA">
        <w:rPr>
          <w:rFonts w:asciiTheme="minorHAnsi" w:eastAsiaTheme="minorEastAsia" w:hAnsiTheme="minorHAnsi"/>
          <w:b/>
          <w:bCs/>
          <w:color w:val="000000" w:themeColor="text1"/>
        </w:rPr>
        <w:t>demonstrate</w:t>
      </w:r>
      <w:r w:rsidR="00A96BFA" w:rsidRPr="3B0D8139">
        <w:rPr>
          <w:rFonts w:asciiTheme="minorHAnsi" w:eastAsiaTheme="minorEastAsia" w:hAnsiTheme="minorHAnsi"/>
          <w:b/>
          <w:bCs/>
          <w:color w:val="000000" w:themeColor="text1"/>
        </w:rPr>
        <w:t xml:space="preserve"> </w:t>
      </w:r>
      <w:r w:rsidRPr="3B0D8139">
        <w:rPr>
          <w:rFonts w:asciiTheme="minorHAnsi" w:eastAsiaTheme="minorEastAsia" w:hAnsiTheme="minorHAnsi"/>
          <w:b/>
          <w:bCs/>
          <w:color w:val="000000" w:themeColor="text1"/>
        </w:rPr>
        <w:t xml:space="preserve">evenly </w:t>
      </w:r>
      <w:r w:rsidR="3384FA9A" w:rsidRPr="3B0D8139">
        <w:rPr>
          <w:rFonts w:asciiTheme="minorHAnsi" w:eastAsiaTheme="minorEastAsia" w:hAnsiTheme="minorHAnsi"/>
          <w:b/>
          <w:bCs/>
          <w:color w:val="000000" w:themeColor="text1"/>
        </w:rPr>
        <w:t>distributed</w:t>
      </w:r>
      <w:r w:rsidRPr="3B0D8139">
        <w:rPr>
          <w:rFonts w:asciiTheme="minorHAnsi" w:eastAsiaTheme="minorEastAsia" w:hAnsiTheme="minorHAnsi"/>
          <w:b/>
          <w:bCs/>
          <w:color w:val="000000" w:themeColor="text1"/>
        </w:rPr>
        <w:t xml:space="preserve"> eave vents included an eave at the front and rear of the building. Vents were not shown within the front or rear eave. Why?</w:t>
      </w:r>
    </w:p>
    <w:p w14:paraId="0A32E912" w14:textId="60112BFC" w:rsidR="00187C91" w:rsidRDefault="41966B60"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The figure used in the webinar to demonstrate the roof ventilation calculation was an example of a gable end roof</w:t>
      </w:r>
      <w:r w:rsidR="00A96BFA">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with the gable ends at the left and right side of the figure. The design in the </w:t>
      </w:r>
      <w:r w:rsidR="0061786C" w:rsidRPr="3B0D8139">
        <w:rPr>
          <w:rFonts w:asciiTheme="minorHAnsi" w:eastAsiaTheme="minorEastAsia" w:hAnsiTheme="minorHAnsi"/>
          <w:color w:val="000000" w:themeColor="text1"/>
        </w:rPr>
        <w:t>example</w:t>
      </w:r>
      <w:r w:rsidRPr="3B0D8139">
        <w:rPr>
          <w:rFonts w:asciiTheme="minorHAnsi" w:eastAsiaTheme="minorEastAsia" w:hAnsiTheme="minorHAnsi"/>
          <w:color w:val="000000" w:themeColor="text1"/>
        </w:rPr>
        <w:t xml:space="preserve"> has no eaves/roof space access at the gable ends</w:t>
      </w:r>
      <w:r w:rsidR="0061786C">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w:t>
      </w:r>
      <w:r w:rsidR="0061786C">
        <w:rPr>
          <w:rFonts w:asciiTheme="minorHAnsi" w:eastAsiaTheme="minorEastAsia" w:hAnsiTheme="minorHAnsi"/>
          <w:color w:val="000000" w:themeColor="text1"/>
        </w:rPr>
        <w:t>T</w:t>
      </w:r>
      <w:r w:rsidRPr="3B0D8139">
        <w:rPr>
          <w:rFonts w:asciiTheme="minorHAnsi" w:eastAsiaTheme="minorEastAsia" w:hAnsiTheme="minorHAnsi"/>
          <w:color w:val="000000" w:themeColor="text1"/>
        </w:rPr>
        <w:t>herefore, the requirement was met by evenly distributing the vents at the boxed eaves at the top and bottom of the figure. This will not be applicable to a typical gable roof that has boxed eaves right around the building and attention must be given to each particular design</w:t>
      </w:r>
      <w:r w:rsidR="0061786C">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in order to </w:t>
      </w:r>
      <w:r w:rsidR="756DA634" w:rsidRPr="3B0D8139">
        <w:rPr>
          <w:rFonts w:asciiTheme="minorHAnsi" w:eastAsiaTheme="minorEastAsia" w:hAnsiTheme="minorHAnsi"/>
          <w:color w:val="000000" w:themeColor="text1"/>
        </w:rPr>
        <w:t>achieve</w:t>
      </w:r>
      <w:r w:rsidRPr="3B0D8139">
        <w:rPr>
          <w:rFonts w:asciiTheme="minorHAnsi" w:eastAsiaTheme="minorEastAsia" w:hAnsiTheme="minorHAnsi"/>
          <w:color w:val="000000" w:themeColor="text1"/>
        </w:rPr>
        <w:t xml:space="preserve"> compliance with the roof ventilation requirements.</w:t>
      </w:r>
    </w:p>
    <w:p w14:paraId="30CAB451" w14:textId="56BED5C4" w:rsidR="287A881E" w:rsidRDefault="31DFB3C9" w:rsidP="004D6B43">
      <w:pPr>
        <w:spacing w:line="259" w:lineRule="auto"/>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W</w:t>
      </w:r>
      <w:r w:rsidR="17BA9B9A" w:rsidRPr="3B0D8139">
        <w:rPr>
          <w:rFonts w:asciiTheme="minorHAnsi" w:eastAsiaTheme="minorEastAsia" w:hAnsiTheme="minorHAnsi"/>
          <w:b/>
          <w:bCs/>
          <w:color w:val="000000" w:themeColor="text1"/>
        </w:rPr>
        <w:t>ould you need high</w:t>
      </w:r>
      <w:r w:rsidR="00A5780C">
        <w:rPr>
          <w:rFonts w:asciiTheme="minorHAnsi" w:eastAsiaTheme="minorEastAsia" w:hAnsiTheme="minorHAnsi"/>
          <w:b/>
          <w:bCs/>
          <w:color w:val="000000" w:themeColor="text1"/>
        </w:rPr>
        <w:t>-</w:t>
      </w:r>
      <w:r w:rsidR="17BA9B9A" w:rsidRPr="3B0D8139">
        <w:rPr>
          <w:rFonts w:asciiTheme="minorHAnsi" w:eastAsiaTheme="minorEastAsia" w:hAnsiTheme="minorHAnsi"/>
          <w:b/>
          <w:bCs/>
          <w:color w:val="000000" w:themeColor="text1"/>
        </w:rPr>
        <w:t xml:space="preserve">level vents in a roof if the sarking does not overlap the ridge battens? Lysaght claim a standard ridge on corrugated roof sheeting can </w:t>
      </w:r>
      <w:r w:rsidR="06B82A3B" w:rsidRPr="3B0D8139">
        <w:rPr>
          <w:rFonts w:asciiTheme="minorHAnsi" w:eastAsiaTheme="minorEastAsia" w:hAnsiTheme="minorHAnsi"/>
          <w:b/>
          <w:bCs/>
          <w:color w:val="000000" w:themeColor="text1"/>
        </w:rPr>
        <w:t>ventilate</w:t>
      </w:r>
      <w:r w:rsidR="17BA9B9A" w:rsidRPr="3B0D8139">
        <w:rPr>
          <w:rFonts w:asciiTheme="minorHAnsi" w:eastAsiaTheme="minorEastAsia" w:hAnsiTheme="minorHAnsi"/>
          <w:b/>
          <w:bCs/>
          <w:color w:val="000000" w:themeColor="text1"/>
        </w:rPr>
        <w:t xml:space="preserve"> 8000mm2 per metre. Obviously</w:t>
      </w:r>
      <w:r w:rsidR="00A8563B">
        <w:rPr>
          <w:rFonts w:asciiTheme="minorHAnsi" w:eastAsiaTheme="minorEastAsia" w:hAnsiTheme="minorHAnsi"/>
          <w:b/>
          <w:bCs/>
          <w:color w:val="000000" w:themeColor="text1"/>
        </w:rPr>
        <w:t>,</w:t>
      </w:r>
      <w:r w:rsidR="17BA9B9A" w:rsidRPr="3B0D8139">
        <w:rPr>
          <w:rFonts w:asciiTheme="minorHAnsi" w:eastAsiaTheme="minorEastAsia" w:hAnsiTheme="minorHAnsi"/>
          <w:b/>
          <w:bCs/>
          <w:color w:val="000000" w:themeColor="text1"/>
        </w:rPr>
        <w:t xml:space="preserve"> in a Bal rated zone mesh could be used to prevent embers entering the roof space.</w:t>
      </w:r>
    </w:p>
    <w:p w14:paraId="1C1654AE" w14:textId="313F9A08" w:rsidR="6A4B9DC0" w:rsidRDefault="6C92485C" w:rsidP="443170D4">
      <w:pPr>
        <w:rPr>
          <w:rFonts w:eastAsia="Arial" w:cs="Arial"/>
        </w:rPr>
      </w:pPr>
      <w:r w:rsidRPr="0DA30459">
        <w:rPr>
          <w:rFonts w:asciiTheme="minorHAnsi" w:eastAsiaTheme="minorEastAsia" w:hAnsiTheme="minorHAnsi"/>
          <w:color w:val="000000" w:themeColor="text1"/>
        </w:rPr>
        <w:t xml:space="preserve">The roof </w:t>
      </w:r>
      <w:r w:rsidR="1149183B" w:rsidRPr="0DA30459">
        <w:rPr>
          <w:rFonts w:asciiTheme="minorHAnsi" w:eastAsiaTheme="minorEastAsia" w:hAnsiTheme="minorHAnsi"/>
          <w:color w:val="000000" w:themeColor="text1"/>
        </w:rPr>
        <w:t>ventilation</w:t>
      </w:r>
      <w:r w:rsidRPr="0DA30459">
        <w:rPr>
          <w:rFonts w:asciiTheme="minorHAnsi" w:eastAsiaTheme="minorEastAsia" w:hAnsiTheme="minorHAnsi"/>
          <w:color w:val="000000" w:themeColor="text1"/>
        </w:rPr>
        <w:t xml:space="preserve"> requirements under the DtS provisions call up an amount of free open area for high level openings. If the minimum ventilation </w:t>
      </w:r>
      <w:r w:rsidR="780C440D" w:rsidRPr="0DA30459">
        <w:rPr>
          <w:rFonts w:asciiTheme="minorHAnsi" w:eastAsiaTheme="minorEastAsia" w:hAnsiTheme="minorHAnsi"/>
          <w:color w:val="000000" w:themeColor="text1"/>
        </w:rPr>
        <w:t>requirement</w:t>
      </w:r>
      <w:r w:rsidRPr="0DA30459">
        <w:rPr>
          <w:rFonts w:asciiTheme="minorHAnsi" w:eastAsiaTheme="minorEastAsia" w:hAnsiTheme="minorHAnsi"/>
          <w:color w:val="000000" w:themeColor="text1"/>
        </w:rPr>
        <w:t xml:space="preserve"> can be achieved for high level openings through the gaps in the </w:t>
      </w:r>
      <w:r w:rsidR="250D22DE" w:rsidRPr="0DA30459">
        <w:rPr>
          <w:rFonts w:asciiTheme="minorHAnsi" w:eastAsiaTheme="minorEastAsia" w:hAnsiTheme="minorHAnsi"/>
          <w:color w:val="000000" w:themeColor="text1"/>
        </w:rPr>
        <w:t xml:space="preserve">corrugations </w:t>
      </w:r>
      <w:r w:rsidRPr="0DA30459">
        <w:rPr>
          <w:rFonts w:asciiTheme="minorHAnsi" w:eastAsiaTheme="minorEastAsia" w:hAnsiTheme="minorHAnsi"/>
          <w:color w:val="000000" w:themeColor="text1"/>
        </w:rPr>
        <w:t>and using mesh for BAL requirements</w:t>
      </w:r>
      <w:r w:rsidR="00A5780C" w:rsidRPr="0DA30459">
        <w:rPr>
          <w:rFonts w:asciiTheme="minorHAnsi" w:eastAsiaTheme="minorEastAsia" w:hAnsiTheme="minorHAnsi"/>
          <w:color w:val="000000" w:themeColor="text1"/>
        </w:rPr>
        <w:t>,</w:t>
      </w:r>
      <w:r w:rsidRPr="0DA30459">
        <w:rPr>
          <w:rFonts w:asciiTheme="minorHAnsi" w:eastAsiaTheme="minorEastAsia" w:hAnsiTheme="minorHAnsi"/>
          <w:color w:val="000000" w:themeColor="text1"/>
        </w:rPr>
        <w:t xml:space="preserve"> and </w:t>
      </w:r>
      <w:r w:rsidR="002C4E36">
        <w:rPr>
          <w:rFonts w:asciiTheme="minorHAnsi" w:eastAsiaTheme="minorEastAsia" w:hAnsiTheme="minorHAnsi"/>
          <w:color w:val="000000" w:themeColor="text1"/>
        </w:rPr>
        <w:t xml:space="preserve">if </w:t>
      </w:r>
      <w:r w:rsidRPr="0DA30459">
        <w:rPr>
          <w:rFonts w:asciiTheme="minorHAnsi" w:eastAsiaTheme="minorEastAsia" w:hAnsiTheme="minorHAnsi"/>
          <w:color w:val="000000" w:themeColor="text1"/>
        </w:rPr>
        <w:t xml:space="preserve">this can be </w:t>
      </w:r>
      <w:r w:rsidRPr="0DA30459">
        <w:rPr>
          <w:rFonts w:asciiTheme="minorHAnsi" w:eastAsiaTheme="minorEastAsia" w:hAnsiTheme="minorHAnsi"/>
          <w:color w:val="000000" w:themeColor="text1"/>
        </w:rPr>
        <w:lastRenderedPageBreak/>
        <w:t xml:space="preserve">demonstrated to the </w:t>
      </w:r>
      <w:r w:rsidR="000A02B4" w:rsidRPr="0DA30459">
        <w:rPr>
          <w:rFonts w:asciiTheme="minorHAnsi" w:eastAsiaTheme="minorEastAsia" w:hAnsiTheme="minorHAnsi"/>
          <w:color w:val="000000" w:themeColor="text1"/>
        </w:rPr>
        <w:t>RBS</w:t>
      </w:r>
      <w:r w:rsidRPr="0DA30459">
        <w:rPr>
          <w:rFonts w:asciiTheme="minorHAnsi" w:eastAsiaTheme="minorEastAsia" w:hAnsiTheme="minorHAnsi"/>
          <w:color w:val="000000" w:themeColor="text1"/>
        </w:rPr>
        <w:t xml:space="preserve">, then these openings may be used to </w:t>
      </w:r>
      <w:r w:rsidR="6698BEDB" w:rsidRPr="0DA30459">
        <w:rPr>
          <w:rFonts w:asciiTheme="minorHAnsi" w:eastAsiaTheme="minorEastAsia" w:hAnsiTheme="minorHAnsi"/>
          <w:color w:val="000000" w:themeColor="text1"/>
        </w:rPr>
        <w:t>achieve</w:t>
      </w:r>
      <w:r w:rsidRPr="0DA30459">
        <w:rPr>
          <w:rFonts w:asciiTheme="minorHAnsi" w:eastAsiaTheme="minorEastAsia" w:hAnsiTheme="minorHAnsi"/>
          <w:color w:val="000000" w:themeColor="text1"/>
        </w:rPr>
        <w:t xml:space="preserve"> the </w:t>
      </w:r>
      <w:r w:rsidR="64694D48" w:rsidRPr="0DA30459">
        <w:rPr>
          <w:rFonts w:asciiTheme="minorHAnsi" w:eastAsiaTheme="minorEastAsia" w:hAnsiTheme="minorHAnsi"/>
          <w:color w:val="000000" w:themeColor="text1"/>
        </w:rPr>
        <w:t>high-level</w:t>
      </w:r>
      <w:r w:rsidRPr="0DA30459">
        <w:rPr>
          <w:rFonts w:asciiTheme="minorHAnsi" w:eastAsiaTheme="minorEastAsia" w:hAnsiTheme="minorHAnsi"/>
          <w:color w:val="000000" w:themeColor="text1"/>
        </w:rPr>
        <w:t xml:space="preserve"> roof ventilation requirement.</w:t>
      </w:r>
    </w:p>
    <w:p w14:paraId="68942D2F" w14:textId="7004F3F4" w:rsidR="287A881E" w:rsidRDefault="7E72DA71"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A</w:t>
      </w:r>
      <w:r w:rsidR="4176BBE8" w:rsidRPr="3B0D8139">
        <w:rPr>
          <w:rFonts w:asciiTheme="minorHAnsi" w:eastAsiaTheme="minorEastAsia" w:hAnsiTheme="minorHAnsi"/>
          <w:b/>
          <w:bCs/>
          <w:color w:val="000000" w:themeColor="text1"/>
        </w:rPr>
        <w:t xml:space="preserve">lthough you may not be required to provide a space for a clothes dryer </w:t>
      </w:r>
      <w:r w:rsidR="00575444">
        <w:rPr>
          <w:rFonts w:asciiTheme="minorHAnsi" w:eastAsiaTheme="minorEastAsia" w:hAnsiTheme="minorHAnsi"/>
          <w:b/>
          <w:bCs/>
          <w:color w:val="000000" w:themeColor="text1"/>
        </w:rPr>
        <w:t xml:space="preserve">but </w:t>
      </w:r>
      <w:r w:rsidR="4176BBE8" w:rsidRPr="3B0D8139">
        <w:rPr>
          <w:rFonts w:asciiTheme="minorHAnsi" w:eastAsiaTheme="minorEastAsia" w:hAnsiTheme="minorHAnsi"/>
          <w:b/>
          <w:bCs/>
          <w:color w:val="000000" w:themeColor="text1"/>
        </w:rPr>
        <w:t>choose to provide such a space, then do you require both an exhaust fan for the laundry room as well as a dedicated exhaust system for the future clothes dryer?</w:t>
      </w:r>
    </w:p>
    <w:p w14:paraId="7429CECE" w14:textId="7DD10FDF" w:rsidR="4176BBE8" w:rsidRDefault="4176BBE8"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For a Class 2 or 4 part of a building there is no </w:t>
      </w:r>
      <w:r w:rsidR="5008FFDA" w:rsidRPr="3B0D8139">
        <w:rPr>
          <w:rFonts w:asciiTheme="minorHAnsi" w:eastAsiaTheme="minorEastAsia" w:hAnsiTheme="minorHAnsi"/>
          <w:color w:val="000000" w:themeColor="text1"/>
        </w:rPr>
        <w:t>additional</w:t>
      </w:r>
      <w:r w:rsidRPr="3B0D8139">
        <w:rPr>
          <w:rFonts w:asciiTheme="minorHAnsi" w:eastAsiaTheme="minorEastAsia" w:hAnsiTheme="minorHAnsi"/>
          <w:color w:val="000000" w:themeColor="text1"/>
        </w:rPr>
        <w:t xml:space="preserve"> exhaust system required if providing a space for a ducted drying appliance and a space for ducting the exhaust to outdoor air. It is best to include an exhaust wall socket within </w:t>
      </w:r>
      <w:r w:rsidR="0D4527C2" w:rsidRPr="3B0D8139">
        <w:rPr>
          <w:rFonts w:asciiTheme="minorHAnsi" w:eastAsiaTheme="minorEastAsia" w:hAnsiTheme="minorHAnsi"/>
          <w:color w:val="000000" w:themeColor="text1"/>
        </w:rPr>
        <w:t>laundries</w:t>
      </w:r>
      <w:r w:rsidRPr="3B0D8139">
        <w:rPr>
          <w:rFonts w:asciiTheme="minorHAnsi" w:eastAsiaTheme="minorEastAsia" w:hAnsiTheme="minorHAnsi"/>
          <w:color w:val="000000" w:themeColor="text1"/>
        </w:rPr>
        <w:t xml:space="preserve"> so that occupiers can connect a ducted drying appliance if they wish to, to mitigate against excessive condensation, as you may not know whether future owners will use a dryer.</w:t>
      </w:r>
    </w:p>
    <w:p w14:paraId="231A3801" w14:textId="0A1E9145" w:rsidR="4176BBE8" w:rsidRDefault="4176BBE8"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 xml:space="preserve">Regarding the </w:t>
      </w:r>
      <w:r w:rsidR="005B6CF2" w:rsidRPr="3B0D8139">
        <w:rPr>
          <w:rFonts w:asciiTheme="minorHAnsi" w:eastAsiaTheme="minorEastAsia" w:hAnsiTheme="minorHAnsi"/>
          <w:b/>
          <w:bCs/>
          <w:color w:val="000000" w:themeColor="text1"/>
        </w:rPr>
        <w:t>10-minute</w:t>
      </w:r>
      <w:r w:rsidRPr="3B0D8139">
        <w:rPr>
          <w:rFonts w:asciiTheme="minorHAnsi" w:eastAsiaTheme="minorEastAsia" w:hAnsiTheme="minorHAnsi"/>
          <w:b/>
          <w:bCs/>
          <w:color w:val="000000" w:themeColor="text1"/>
        </w:rPr>
        <w:t xml:space="preserve"> run time for a bathroom exhaust fan</w:t>
      </w:r>
      <w:r w:rsidR="7EC1925C" w:rsidRPr="3B0D8139">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 xml:space="preserve"> if </w:t>
      </w:r>
      <w:r w:rsidR="39EC6EC0" w:rsidRPr="3B0D8139">
        <w:rPr>
          <w:rFonts w:asciiTheme="minorHAnsi" w:eastAsiaTheme="minorEastAsia" w:hAnsiTheme="minorHAnsi"/>
          <w:b/>
          <w:bCs/>
          <w:color w:val="000000" w:themeColor="text1"/>
        </w:rPr>
        <w:t>I</w:t>
      </w:r>
      <w:r w:rsidRPr="3B0D8139">
        <w:rPr>
          <w:rFonts w:asciiTheme="minorHAnsi" w:eastAsiaTheme="minorEastAsia" w:hAnsiTheme="minorHAnsi"/>
          <w:b/>
          <w:bCs/>
          <w:color w:val="000000" w:themeColor="text1"/>
        </w:rPr>
        <w:t xml:space="preserve"> walk in and wash my hands and not use the shower, it is still required that the fan run for 10 minutes?</w:t>
      </w:r>
    </w:p>
    <w:p w14:paraId="21ABC437" w14:textId="51B7AEDA" w:rsidR="4176BBE8" w:rsidRDefault="4176BBE8"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Yes. The fan is interlocked with the light switch</w:t>
      </w:r>
      <w:r w:rsidR="005B6CF2">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therefore whenever the light switch is activated, the fan will run for 10 minutes after it is switched off, regardless of whether a shower is used or only washing hands.</w:t>
      </w:r>
    </w:p>
    <w:p w14:paraId="11D83445" w14:textId="0EBBB02C" w:rsidR="4176BBE8" w:rsidRDefault="4176BBE8"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 xml:space="preserve">With regards to roof ventilation, this will have an impact on the </w:t>
      </w:r>
      <w:r w:rsidR="517C5264" w:rsidRPr="3B0D8139">
        <w:rPr>
          <w:rFonts w:asciiTheme="minorHAnsi" w:eastAsiaTheme="minorEastAsia" w:hAnsiTheme="minorHAnsi"/>
          <w:b/>
          <w:bCs/>
          <w:color w:val="000000" w:themeColor="text1"/>
        </w:rPr>
        <w:t>corrosivity</w:t>
      </w:r>
      <w:r w:rsidRPr="3B0D8139">
        <w:rPr>
          <w:rFonts w:asciiTheme="minorHAnsi" w:eastAsiaTheme="minorEastAsia" w:hAnsiTheme="minorHAnsi"/>
          <w:b/>
          <w:bCs/>
          <w:color w:val="000000" w:themeColor="text1"/>
        </w:rPr>
        <w:t xml:space="preserve"> category to a space inside the building envelope, as it is possible for external airborne moisture (and indeed salts etc) to enter the roof space. In practice this is often ignored or not realised with regard to corrosion protection requirements for steelwork and steel</w:t>
      </w:r>
      <w:r w:rsidR="30CEC4FD" w:rsidRPr="3B0D8139">
        <w:rPr>
          <w:rFonts w:asciiTheme="minorHAnsi" w:eastAsiaTheme="minorEastAsia" w:hAnsiTheme="minorHAnsi"/>
          <w:b/>
          <w:bCs/>
          <w:color w:val="000000" w:themeColor="text1"/>
        </w:rPr>
        <w:t xml:space="preserve"> </w:t>
      </w:r>
      <w:r w:rsidRPr="3B0D8139">
        <w:rPr>
          <w:rFonts w:asciiTheme="minorHAnsi" w:eastAsiaTheme="minorEastAsia" w:hAnsiTheme="minorHAnsi"/>
          <w:b/>
          <w:bCs/>
          <w:color w:val="000000" w:themeColor="text1"/>
        </w:rPr>
        <w:t>brackets/fasteners/fixtures etc. What guidance can VBA provide on this issue?</w:t>
      </w:r>
    </w:p>
    <w:p w14:paraId="28BCD53D" w14:textId="4CD30C88" w:rsidR="4176BBE8" w:rsidRDefault="4176BBE8" w:rsidP="0DA30459">
      <w:pPr>
        <w:rPr>
          <w:rFonts w:asciiTheme="minorHAnsi" w:eastAsiaTheme="minorEastAsia" w:hAnsiTheme="minorHAnsi"/>
          <w:color w:val="000000" w:themeColor="text1"/>
        </w:rPr>
      </w:pPr>
      <w:r w:rsidRPr="0DA30459">
        <w:rPr>
          <w:rFonts w:asciiTheme="minorHAnsi" w:eastAsiaTheme="minorEastAsia" w:hAnsiTheme="minorHAnsi"/>
          <w:color w:val="000000" w:themeColor="text1"/>
        </w:rPr>
        <w:t xml:space="preserve">The </w:t>
      </w:r>
      <w:r w:rsidR="7F792A12" w:rsidRPr="0DA30459">
        <w:rPr>
          <w:rFonts w:asciiTheme="minorHAnsi" w:eastAsiaTheme="minorEastAsia" w:hAnsiTheme="minorHAnsi"/>
          <w:color w:val="000000" w:themeColor="text1"/>
        </w:rPr>
        <w:t>condensation</w:t>
      </w:r>
      <w:r w:rsidRPr="0DA30459">
        <w:rPr>
          <w:rFonts w:asciiTheme="minorHAnsi" w:eastAsiaTheme="minorEastAsia" w:hAnsiTheme="minorHAnsi"/>
          <w:color w:val="000000" w:themeColor="text1"/>
        </w:rPr>
        <w:t xml:space="preserve"> management requirements are </w:t>
      </w:r>
      <w:r w:rsidR="75F012A1" w:rsidRPr="0DA30459">
        <w:rPr>
          <w:rFonts w:asciiTheme="minorHAnsi" w:eastAsiaTheme="minorEastAsia" w:hAnsiTheme="minorHAnsi"/>
          <w:color w:val="000000" w:themeColor="text1"/>
        </w:rPr>
        <w:t>separate</w:t>
      </w:r>
      <w:r w:rsidRPr="0DA30459">
        <w:rPr>
          <w:rFonts w:asciiTheme="minorHAnsi" w:eastAsiaTheme="minorEastAsia" w:hAnsiTheme="minorHAnsi"/>
          <w:color w:val="000000" w:themeColor="text1"/>
        </w:rPr>
        <w:t xml:space="preserve"> to that for durability and do not take into account the corrosive nature of the </w:t>
      </w:r>
      <w:r w:rsidR="6D3C6568" w:rsidRPr="0DA30459">
        <w:rPr>
          <w:rFonts w:asciiTheme="minorHAnsi" w:eastAsiaTheme="minorEastAsia" w:hAnsiTheme="minorHAnsi"/>
          <w:color w:val="000000" w:themeColor="text1"/>
        </w:rPr>
        <w:t>environment</w:t>
      </w:r>
      <w:r w:rsidRPr="0DA30459">
        <w:rPr>
          <w:rFonts w:asciiTheme="minorHAnsi" w:eastAsiaTheme="minorEastAsia" w:hAnsiTheme="minorHAnsi"/>
          <w:color w:val="000000" w:themeColor="text1"/>
        </w:rPr>
        <w:t>. However, there are other requirements under specific Australian Standards that apply to the durability of</w:t>
      </w:r>
      <w:r w:rsidR="17D6663E" w:rsidRPr="0DA30459">
        <w:rPr>
          <w:rFonts w:asciiTheme="minorHAnsi" w:eastAsiaTheme="minorEastAsia" w:hAnsiTheme="minorHAnsi"/>
          <w:color w:val="000000" w:themeColor="text1"/>
        </w:rPr>
        <w:t xml:space="preserve"> </w:t>
      </w:r>
      <w:r w:rsidR="00B65D68">
        <w:rPr>
          <w:rFonts w:asciiTheme="minorHAnsi" w:eastAsiaTheme="minorEastAsia" w:hAnsiTheme="minorHAnsi"/>
          <w:color w:val="000000" w:themeColor="text1"/>
        </w:rPr>
        <w:t>m</w:t>
      </w:r>
      <w:r w:rsidRPr="0DA30459">
        <w:rPr>
          <w:rFonts w:asciiTheme="minorHAnsi" w:eastAsiaTheme="minorEastAsia" w:hAnsiTheme="minorHAnsi"/>
          <w:color w:val="000000" w:themeColor="text1"/>
        </w:rPr>
        <w:t>aterials and the exposure category. For example</w:t>
      </w:r>
      <w:r w:rsidR="000669C2" w:rsidRPr="0DA30459">
        <w:rPr>
          <w:rFonts w:asciiTheme="minorHAnsi" w:eastAsiaTheme="minorEastAsia" w:hAnsiTheme="minorHAnsi"/>
          <w:color w:val="000000" w:themeColor="text1"/>
        </w:rPr>
        <w:t>,</w:t>
      </w:r>
      <w:r w:rsidRPr="0DA30459">
        <w:rPr>
          <w:rFonts w:asciiTheme="minorHAnsi" w:eastAsiaTheme="minorEastAsia" w:hAnsiTheme="minorHAnsi"/>
          <w:color w:val="000000" w:themeColor="text1"/>
        </w:rPr>
        <w:t xml:space="preserve"> metal roofing has different categories based on the vicinity of the building to the ocean.</w:t>
      </w:r>
    </w:p>
    <w:p w14:paraId="67A90478" w14:textId="7F23C6C3" w:rsidR="4176BBE8" w:rsidRDefault="4176BBE8"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Most apartments have euro laundry spaces or dedicated laundry rooms, with space provision for a washing machine and a clothes dryer. In this application, the room will be provided with ventilation in accordance with AS 1668.2 (i.e. 40l/s minimum where a clothes dryer may be installed). In this application, when the room is ventilated, do we also need to allow the space for a dedicated exhaust route from the clothes dryer to outside?</w:t>
      </w:r>
    </w:p>
    <w:p w14:paraId="301CEDD6" w14:textId="7C3A8299" w:rsidR="4176BBE8" w:rsidRDefault="4176BBE8"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If the laundry in a Class 2 or 4 part of a building is using AS 1668.2 for ventilation in lieu of natural ventilation, then yes, a dedicated exhaust must be provided for a ducted drying appliance in addition to the laundry ventilation system that was installed to satisfy part F6.</w:t>
      </w:r>
    </w:p>
    <w:p w14:paraId="56169889" w14:textId="21EA24D5" w:rsidR="4176BBE8" w:rsidRDefault="4176BBE8"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Who designs the building to satisfy the provisions? Is it the draftsperson/architect who must show measures taken in plans? Or will there be a document (i</w:t>
      </w:r>
      <w:r w:rsidR="006D311B">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e like an energy rating report) that shows calculations/measures? Or will it be falling to building surveyors to spot if something's missing and request plan amendments/written clarification as required?</w:t>
      </w:r>
    </w:p>
    <w:p w14:paraId="74DED239" w14:textId="432511CB" w:rsidR="006D311B" w:rsidRPr="006D311B" w:rsidRDefault="4176BBE8" w:rsidP="3B0D8139">
      <w:pPr>
        <w:rPr>
          <w:rFonts w:asciiTheme="minorHAnsi" w:eastAsiaTheme="minorEastAsia" w:hAnsiTheme="minorHAnsi"/>
          <w:color w:val="000000" w:themeColor="text1"/>
        </w:rPr>
      </w:pPr>
      <w:r w:rsidRPr="282DEDA3">
        <w:rPr>
          <w:rFonts w:asciiTheme="minorHAnsi" w:eastAsiaTheme="minorEastAsia" w:hAnsiTheme="minorHAnsi"/>
          <w:color w:val="000000" w:themeColor="text1"/>
        </w:rPr>
        <w:t>It is the designer who must design the condensation management requirements</w:t>
      </w:r>
      <w:r w:rsidR="000A02B4" w:rsidRPr="282DEDA3">
        <w:rPr>
          <w:rFonts w:asciiTheme="minorHAnsi" w:eastAsiaTheme="minorEastAsia" w:hAnsiTheme="minorHAnsi"/>
          <w:color w:val="000000" w:themeColor="text1"/>
        </w:rPr>
        <w:t>,</w:t>
      </w:r>
      <w:r w:rsidRPr="282DEDA3">
        <w:rPr>
          <w:rFonts w:asciiTheme="minorHAnsi" w:eastAsiaTheme="minorEastAsia" w:hAnsiTheme="minorHAnsi"/>
          <w:color w:val="000000" w:themeColor="text1"/>
        </w:rPr>
        <w:t xml:space="preserve"> whether it be an architect, draftsperson or the builder. The specific details should be in the plans and specifications, and specific evidence of suitability will be required to be provided to the </w:t>
      </w:r>
      <w:r w:rsidR="000A02B4" w:rsidRPr="282DEDA3">
        <w:rPr>
          <w:rFonts w:asciiTheme="minorHAnsi" w:eastAsiaTheme="minorEastAsia" w:hAnsiTheme="minorHAnsi"/>
          <w:color w:val="000000" w:themeColor="text1"/>
        </w:rPr>
        <w:t>RBS</w:t>
      </w:r>
      <w:r w:rsidRPr="282DEDA3">
        <w:rPr>
          <w:rFonts w:asciiTheme="minorHAnsi" w:eastAsiaTheme="minorEastAsia" w:hAnsiTheme="minorHAnsi"/>
          <w:color w:val="000000" w:themeColor="text1"/>
        </w:rPr>
        <w:t xml:space="preserve"> for approval. The RBS will then assess the documentation for compliance with the NCC prior to the issue of a building permit.</w:t>
      </w:r>
    </w:p>
    <w:p w14:paraId="58EADA40" w14:textId="28E0E84A" w:rsidR="4176BBE8" w:rsidRDefault="4176BBE8" w:rsidP="00A87ACC">
      <w:pPr>
        <w:spacing w:line="259" w:lineRule="auto"/>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 xml:space="preserve">How do you prevent condensation in an energy efficient, </w:t>
      </w:r>
      <w:r w:rsidR="2EE9544B" w:rsidRPr="3B0D8139">
        <w:rPr>
          <w:rFonts w:asciiTheme="minorHAnsi" w:eastAsiaTheme="minorEastAsia" w:hAnsiTheme="minorHAnsi"/>
          <w:b/>
          <w:bCs/>
          <w:color w:val="000000" w:themeColor="text1"/>
        </w:rPr>
        <w:t>airtight</w:t>
      </w:r>
      <w:r w:rsidRPr="3B0D8139">
        <w:rPr>
          <w:rFonts w:asciiTheme="minorHAnsi" w:eastAsiaTheme="minorEastAsia" w:hAnsiTheme="minorHAnsi"/>
          <w:b/>
          <w:bCs/>
          <w:color w:val="000000" w:themeColor="text1"/>
        </w:rPr>
        <w:t xml:space="preserve"> home in a cold climate? (e</w:t>
      </w:r>
      <w:r w:rsidR="5E9AFD81" w:rsidRPr="3B0D8139">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g</w:t>
      </w:r>
      <w:r w:rsidR="5BB73874" w:rsidRPr="3B0D8139">
        <w:rPr>
          <w:rFonts w:asciiTheme="minorHAnsi" w:eastAsiaTheme="minorEastAsia" w:hAnsiTheme="minorHAnsi"/>
          <w:b/>
          <w:bCs/>
          <w:color w:val="000000" w:themeColor="text1"/>
        </w:rPr>
        <w:t>.</w:t>
      </w:r>
      <w:r w:rsidRPr="3B0D8139">
        <w:rPr>
          <w:rFonts w:asciiTheme="minorHAnsi" w:eastAsiaTheme="minorEastAsia" w:hAnsiTheme="minorHAnsi"/>
          <w:b/>
          <w:bCs/>
          <w:color w:val="000000" w:themeColor="text1"/>
        </w:rPr>
        <w:t xml:space="preserve"> Kyneton, Central Victoria</w:t>
      </w:r>
      <w:r w:rsidR="008339D5">
        <w:rPr>
          <w:rFonts w:asciiTheme="minorHAnsi" w:eastAsiaTheme="minorEastAsia" w:hAnsiTheme="minorHAnsi"/>
          <w:b/>
          <w:bCs/>
          <w:color w:val="000000" w:themeColor="text1"/>
        </w:rPr>
        <w:t>).</w:t>
      </w:r>
    </w:p>
    <w:p w14:paraId="75E37666" w14:textId="1D3D3F69" w:rsidR="4176BBE8" w:rsidRDefault="4176BBE8"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preventing condensation is all about ventilation. As moisture can accumulate within a building due to normal everyday activities, the moisture needs to be released so that excessive condensation does </w:t>
      </w:r>
      <w:r w:rsidRPr="3B0D8139">
        <w:rPr>
          <w:rFonts w:asciiTheme="minorHAnsi" w:eastAsiaTheme="minorEastAsia" w:hAnsiTheme="minorHAnsi"/>
          <w:color w:val="000000" w:themeColor="text1"/>
        </w:rPr>
        <w:lastRenderedPageBreak/>
        <w:t>not occur</w:t>
      </w:r>
      <w:r w:rsidR="008339D5">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hence why the NCC is progressively introducing condensation </w:t>
      </w:r>
      <w:r w:rsidR="008339D5" w:rsidRPr="3B0D8139">
        <w:rPr>
          <w:rFonts w:asciiTheme="minorHAnsi" w:eastAsiaTheme="minorEastAsia" w:hAnsiTheme="minorHAnsi"/>
          <w:color w:val="000000" w:themeColor="text1"/>
        </w:rPr>
        <w:t>management</w:t>
      </w:r>
      <w:r w:rsidRPr="3B0D8139">
        <w:rPr>
          <w:rFonts w:asciiTheme="minorHAnsi" w:eastAsiaTheme="minorEastAsia" w:hAnsiTheme="minorHAnsi"/>
          <w:color w:val="000000" w:themeColor="text1"/>
        </w:rPr>
        <w:t xml:space="preserve"> provisions as more research becomes available.</w:t>
      </w:r>
    </w:p>
    <w:p w14:paraId="2A261DA3" w14:textId="51B65637" w:rsidR="4176BBE8" w:rsidRDefault="4176BBE8"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Do we have a specific requirement when the property change of use?</w:t>
      </w:r>
    </w:p>
    <w:p w14:paraId="793CF5C2" w14:textId="05CFA978" w:rsidR="4176BBE8" w:rsidRDefault="4176BBE8" w:rsidP="3B0D8139">
      <w:pPr>
        <w:rPr>
          <w:rFonts w:asciiTheme="minorHAnsi" w:eastAsiaTheme="minorEastAsia" w:hAnsiTheme="minorHAnsi"/>
          <w:color w:val="000000" w:themeColor="text1"/>
        </w:rPr>
      </w:pPr>
      <w:r w:rsidRPr="3B0D8139">
        <w:rPr>
          <w:rFonts w:asciiTheme="minorHAnsi" w:eastAsiaTheme="minorEastAsia" w:hAnsiTheme="minorHAnsi"/>
          <w:color w:val="000000" w:themeColor="text1"/>
        </w:rPr>
        <w:t xml:space="preserve">Regulation 229 of the </w:t>
      </w:r>
      <w:r w:rsidRPr="0067698B">
        <w:rPr>
          <w:rFonts w:asciiTheme="minorHAnsi" w:eastAsiaTheme="minorEastAsia" w:hAnsiTheme="minorHAnsi"/>
          <w:i/>
          <w:iCs/>
          <w:color w:val="000000" w:themeColor="text1"/>
        </w:rPr>
        <w:t>Building Regulations 2018</w:t>
      </w:r>
      <w:r w:rsidRPr="3B0D8139">
        <w:rPr>
          <w:rFonts w:asciiTheme="minorHAnsi" w:eastAsiaTheme="minorEastAsia" w:hAnsiTheme="minorHAnsi"/>
          <w:color w:val="000000" w:themeColor="text1"/>
        </w:rPr>
        <w:t xml:space="preserve"> sets the requirements when changing the use of a building and requires that the building is brought into conformity with the current Regulations. However, the municipal building surveyor or a private building surveyor appointed to issue an occupancy permit may exempt the building from any of the Regulations applicable to the new use, but must take into account the structural adequacy, health, safety </w:t>
      </w:r>
      <w:r w:rsidR="0069599F">
        <w:rPr>
          <w:rFonts w:asciiTheme="minorHAnsi" w:eastAsiaTheme="minorEastAsia" w:hAnsiTheme="minorHAnsi"/>
          <w:color w:val="000000" w:themeColor="text1"/>
        </w:rPr>
        <w:t>and</w:t>
      </w:r>
      <w:r w:rsidRPr="3B0D8139">
        <w:rPr>
          <w:rFonts w:asciiTheme="minorHAnsi" w:eastAsiaTheme="minorEastAsia" w:hAnsiTheme="minorHAnsi"/>
          <w:color w:val="000000" w:themeColor="text1"/>
        </w:rPr>
        <w:t xml:space="preserve"> amenity of the people using the building and the spread of fire when making this </w:t>
      </w:r>
      <w:r w:rsidR="75C05DBB" w:rsidRPr="3B0D8139">
        <w:rPr>
          <w:rFonts w:asciiTheme="minorHAnsi" w:eastAsiaTheme="minorEastAsia" w:hAnsiTheme="minorHAnsi"/>
          <w:color w:val="000000" w:themeColor="text1"/>
        </w:rPr>
        <w:t>decision</w:t>
      </w:r>
      <w:r w:rsidRPr="3B0D8139">
        <w:rPr>
          <w:rFonts w:asciiTheme="minorHAnsi" w:eastAsiaTheme="minorEastAsia" w:hAnsiTheme="minorHAnsi"/>
          <w:color w:val="000000" w:themeColor="text1"/>
        </w:rPr>
        <w:t>. An application may be made to the building surveyor applicable</w:t>
      </w:r>
      <w:r w:rsidR="0069599F">
        <w:rPr>
          <w:rFonts w:asciiTheme="minorHAnsi" w:eastAsiaTheme="minorEastAsia" w:hAnsiTheme="minorHAnsi"/>
          <w:color w:val="000000" w:themeColor="text1"/>
        </w:rPr>
        <w:t>,</w:t>
      </w:r>
      <w:r w:rsidRPr="3B0D8139">
        <w:rPr>
          <w:rFonts w:asciiTheme="minorHAnsi" w:eastAsiaTheme="minorEastAsia" w:hAnsiTheme="minorHAnsi"/>
          <w:color w:val="000000" w:themeColor="text1"/>
        </w:rPr>
        <w:t xml:space="preserve"> however the </w:t>
      </w:r>
      <w:r w:rsidR="374B393B" w:rsidRPr="3B0D8139">
        <w:rPr>
          <w:rFonts w:asciiTheme="minorHAnsi" w:eastAsiaTheme="minorEastAsia" w:hAnsiTheme="minorHAnsi"/>
          <w:color w:val="000000" w:themeColor="text1"/>
        </w:rPr>
        <w:t>decision</w:t>
      </w:r>
      <w:r w:rsidRPr="3B0D8139">
        <w:rPr>
          <w:rFonts w:asciiTheme="minorHAnsi" w:eastAsiaTheme="minorEastAsia" w:hAnsiTheme="minorHAnsi"/>
          <w:color w:val="000000" w:themeColor="text1"/>
        </w:rPr>
        <w:t xml:space="preserve"> is completely at their discretion.</w:t>
      </w:r>
    </w:p>
    <w:p w14:paraId="62339C7A" w14:textId="5EE2F2DC" w:rsidR="4176BBE8" w:rsidRDefault="4176BBE8"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If as a builder you follow all DtS Condensation provisions, but the building still does get condensation, and then mould/deterioration, is the builder liable?</w:t>
      </w:r>
    </w:p>
    <w:p w14:paraId="4E83B977" w14:textId="61D50CE6" w:rsidR="4176BBE8" w:rsidRDefault="4176BBE8" w:rsidP="0DA30459">
      <w:pPr>
        <w:rPr>
          <w:rFonts w:asciiTheme="minorHAnsi" w:eastAsiaTheme="minorEastAsia" w:hAnsiTheme="minorHAnsi"/>
          <w:color w:val="000000" w:themeColor="text1"/>
        </w:rPr>
      </w:pPr>
      <w:r w:rsidRPr="0DA30459">
        <w:rPr>
          <w:rFonts w:asciiTheme="minorHAnsi" w:eastAsiaTheme="minorEastAsia" w:hAnsiTheme="minorHAnsi"/>
          <w:color w:val="000000" w:themeColor="text1"/>
        </w:rPr>
        <w:t>It depends on what is causing the condensation. For example</w:t>
      </w:r>
      <w:r w:rsidR="02233B39" w:rsidRPr="0DA30459">
        <w:rPr>
          <w:rFonts w:asciiTheme="minorHAnsi" w:eastAsiaTheme="minorEastAsia" w:hAnsiTheme="minorHAnsi"/>
          <w:color w:val="000000" w:themeColor="text1"/>
        </w:rPr>
        <w:t>,</w:t>
      </w:r>
      <w:r w:rsidRPr="0DA30459">
        <w:rPr>
          <w:rFonts w:asciiTheme="minorHAnsi" w:eastAsiaTheme="minorEastAsia" w:hAnsiTheme="minorHAnsi"/>
          <w:color w:val="000000" w:themeColor="text1"/>
        </w:rPr>
        <w:t xml:space="preserve"> are the occupants causing excessive condensation? Complying with the requirements does not </w:t>
      </w:r>
      <w:r w:rsidR="65F34BE3" w:rsidRPr="0DA30459">
        <w:rPr>
          <w:rFonts w:asciiTheme="minorHAnsi" w:eastAsiaTheme="minorEastAsia" w:hAnsiTheme="minorHAnsi"/>
          <w:color w:val="000000" w:themeColor="text1"/>
        </w:rPr>
        <w:t>guarantee</w:t>
      </w:r>
      <w:r w:rsidRPr="0DA30459">
        <w:rPr>
          <w:rFonts w:asciiTheme="minorHAnsi" w:eastAsiaTheme="minorEastAsia" w:hAnsiTheme="minorHAnsi"/>
          <w:color w:val="000000" w:themeColor="text1"/>
        </w:rPr>
        <w:t xml:space="preserve"> that condensation won't occur. Liability will need to follow the defects process outlined in the </w:t>
      </w:r>
      <w:hyperlink r:id="rId18" w:history="1">
        <w:r w:rsidRPr="0DA30459">
          <w:rPr>
            <w:rStyle w:val="Hyperlink"/>
            <w:rFonts w:asciiTheme="minorHAnsi" w:eastAsiaTheme="minorEastAsia" w:hAnsiTheme="minorHAnsi"/>
          </w:rPr>
          <w:t>Consumer Affairs Victoria website</w:t>
        </w:r>
      </w:hyperlink>
      <w:r w:rsidR="00CB1691" w:rsidRPr="0DA30459">
        <w:rPr>
          <w:rFonts w:asciiTheme="minorHAnsi" w:eastAsiaTheme="minorEastAsia" w:hAnsiTheme="minorHAnsi"/>
          <w:color w:val="000000" w:themeColor="text1"/>
        </w:rPr>
        <w:t>,</w:t>
      </w:r>
      <w:r w:rsidR="004D6B43">
        <w:rPr>
          <w:rFonts w:asciiTheme="minorHAnsi" w:eastAsiaTheme="minorEastAsia" w:hAnsiTheme="minorHAnsi"/>
          <w:color w:val="000000" w:themeColor="text1"/>
        </w:rPr>
        <w:t xml:space="preserve"> </w:t>
      </w:r>
      <w:r w:rsidRPr="0DA30459">
        <w:rPr>
          <w:rFonts w:asciiTheme="minorHAnsi" w:eastAsiaTheme="minorEastAsia" w:hAnsiTheme="minorHAnsi"/>
          <w:color w:val="000000" w:themeColor="text1"/>
        </w:rPr>
        <w:t>which may require involvement of the Domestic Building Dispute Resolution Victoria.</w:t>
      </w:r>
    </w:p>
    <w:p w14:paraId="428D59DF" w14:textId="0AA51A71" w:rsidR="4176BBE8" w:rsidRDefault="4176BBE8" w:rsidP="3B0D8139">
      <w:pPr>
        <w:rPr>
          <w:rFonts w:asciiTheme="minorHAnsi" w:eastAsiaTheme="minorEastAsia" w:hAnsiTheme="minorHAnsi"/>
          <w:b/>
          <w:bCs/>
          <w:color w:val="000000" w:themeColor="text1"/>
        </w:rPr>
      </w:pPr>
      <w:r w:rsidRPr="3B0D8139">
        <w:rPr>
          <w:rFonts w:asciiTheme="minorHAnsi" w:eastAsiaTheme="minorEastAsia" w:hAnsiTheme="minorHAnsi"/>
          <w:b/>
          <w:bCs/>
          <w:color w:val="000000" w:themeColor="text1"/>
        </w:rPr>
        <w:t xml:space="preserve">With regards to space provided for exhaust to a clothes dryer, is this separate to the exhaust system already provided to the laundry enclosure? </w:t>
      </w:r>
      <w:r w:rsidR="00F24BE6">
        <w:rPr>
          <w:rFonts w:asciiTheme="minorHAnsi" w:eastAsiaTheme="minorEastAsia" w:hAnsiTheme="minorHAnsi"/>
          <w:b/>
          <w:bCs/>
          <w:color w:val="000000" w:themeColor="text1"/>
        </w:rPr>
        <w:t>D</w:t>
      </w:r>
      <w:r w:rsidRPr="3B0D8139">
        <w:rPr>
          <w:rFonts w:asciiTheme="minorHAnsi" w:eastAsiaTheme="minorEastAsia" w:hAnsiTheme="minorHAnsi"/>
          <w:b/>
          <w:bCs/>
          <w:color w:val="000000" w:themeColor="text1"/>
        </w:rPr>
        <w:t>o we need to allow for dedicated exhaust to the laundry enclosure and a dedicated space for exhaust direct from the clothes dryer?</w:t>
      </w:r>
    </w:p>
    <w:p w14:paraId="7AAB67D9" w14:textId="50ABE06E" w:rsidR="2FB03645" w:rsidRDefault="4176BBE8" w:rsidP="282DEDA3">
      <w:pPr>
        <w:rPr>
          <w:rFonts w:asciiTheme="minorHAnsi" w:eastAsiaTheme="minorEastAsia" w:hAnsiTheme="minorHAnsi"/>
          <w:color w:val="000000" w:themeColor="text1"/>
        </w:rPr>
      </w:pPr>
      <w:r w:rsidRPr="282DEDA3">
        <w:rPr>
          <w:rFonts w:asciiTheme="minorHAnsi" w:eastAsiaTheme="minorEastAsia" w:hAnsiTheme="minorHAnsi"/>
          <w:color w:val="000000" w:themeColor="text1"/>
        </w:rPr>
        <w:t xml:space="preserve">For a SOU </w:t>
      </w:r>
      <w:r w:rsidR="00BF537D" w:rsidRPr="282DEDA3">
        <w:rPr>
          <w:rFonts w:asciiTheme="minorHAnsi" w:eastAsiaTheme="minorEastAsia" w:hAnsiTheme="minorHAnsi"/>
          <w:color w:val="000000" w:themeColor="text1"/>
        </w:rPr>
        <w:t xml:space="preserve">in a </w:t>
      </w:r>
      <w:r w:rsidRPr="282DEDA3">
        <w:rPr>
          <w:rFonts w:asciiTheme="minorHAnsi" w:eastAsiaTheme="minorEastAsia" w:hAnsiTheme="minorHAnsi"/>
          <w:color w:val="000000" w:themeColor="text1"/>
        </w:rPr>
        <w:t>Class 2 (unit in apartment building) F4D2(1)(b) of the NCC 2022 Vol</w:t>
      </w:r>
      <w:r w:rsidR="00F24BE6" w:rsidRPr="282DEDA3">
        <w:rPr>
          <w:rFonts w:asciiTheme="minorHAnsi" w:eastAsiaTheme="minorEastAsia" w:hAnsiTheme="minorHAnsi"/>
          <w:color w:val="000000" w:themeColor="text1"/>
        </w:rPr>
        <w:t>ume</w:t>
      </w:r>
      <w:r w:rsidRPr="282DEDA3">
        <w:rPr>
          <w:rFonts w:asciiTheme="minorHAnsi" w:eastAsiaTheme="minorEastAsia" w:hAnsiTheme="minorHAnsi"/>
          <w:color w:val="000000" w:themeColor="text1"/>
        </w:rPr>
        <w:t xml:space="preserve"> One states that you need to provide space for clothes dryer or a clothes line or hoist. </w:t>
      </w:r>
      <w:r w:rsidR="004322A9" w:rsidRPr="282DEDA3">
        <w:rPr>
          <w:rFonts w:asciiTheme="minorHAnsi" w:eastAsiaTheme="minorEastAsia" w:hAnsiTheme="minorHAnsi"/>
          <w:color w:val="000000" w:themeColor="text1"/>
        </w:rPr>
        <w:t>Y</w:t>
      </w:r>
      <w:r w:rsidRPr="282DEDA3">
        <w:rPr>
          <w:rFonts w:asciiTheme="minorHAnsi" w:eastAsiaTheme="minorEastAsia" w:hAnsiTheme="minorHAnsi"/>
          <w:color w:val="000000" w:themeColor="text1"/>
        </w:rPr>
        <w:t>ou are not required to provide a space for a</w:t>
      </w:r>
      <w:r w:rsidR="00C56177" w:rsidRPr="282DEDA3">
        <w:rPr>
          <w:rFonts w:asciiTheme="minorHAnsi" w:eastAsiaTheme="minorEastAsia" w:hAnsiTheme="minorHAnsi"/>
          <w:color w:val="000000" w:themeColor="text1"/>
        </w:rPr>
        <w:t xml:space="preserve"> </w:t>
      </w:r>
      <w:r w:rsidR="00FF647B" w:rsidRPr="282DEDA3">
        <w:rPr>
          <w:rFonts w:asciiTheme="minorHAnsi" w:eastAsiaTheme="minorEastAsia" w:hAnsiTheme="minorHAnsi"/>
          <w:color w:val="000000" w:themeColor="text1"/>
        </w:rPr>
        <w:t xml:space="preserve">clothes </w:t>
      </w:r>
      <w:r w:rsidR="00C56177" w:rsidRPr="282DEDA3">
        <w:rPr>
          <w:rFonts w:asciiTheme="minorHAnsi" w:eastAsiaTheme="minorEastAsia" w:hAnsiTheme="minorHAnsi"/>
          <w:color w:val="000000" w:themeColor="text1"/>
        </w:rPr>
        <w:t>drying</w:t>
      </w:r>
      <w:r w:rsidRPr="282DEDA3">
        <w:rPr>
          <w:rFonts w:asciiTheme="minorHAnsi" w:eastAsiaTheme="minorEastAsia" w:hAnsiTheme="minorHAnsi"/>
          <w:color w:val="000000" w:themeColor="text1"/>
        </w:rPr>
        <w:t xml:space="preserve"> appliance</w:t>
      </w:r>
      <w:r w:rsidR="00C56177" w:rsidRPr="282DEDA3">
        <w:rPr>
          <w:rFonts w:asciiTheme="minorHAnsi" w:eastAsiaTheme="minorEastAsia" w:hAnsiTheme="minorHAnsi"/>
          <w:color w:val="000000" w:themeColor="text1"/>
        </w:rPr>
        <w:t xml:space="preserve"> </w:t>
      </w:r>
      <w:r w:rsidRPr="282DEDA3">
        <w:rPr>
          <w:rFonts w:asciiTheme="minorHAnsi" w:eastAsiaTheme="minorEastAsia" w:hAnsiTheme="minorHAnsi"/>
          <w:color w:val="000000" w:themeColor="text1"/>
        </w:rPr>
        <w:t>if you are providing one of the other clothes drying options under F4D2(1)(b).</w:t>
      </w:r>
    </w:p>
    <w:p w14:paraId="3BC6497A" w14:textId="77777777" w:rsidR="00A87ACC" w:rsidRDefault="00A87ACC" w:rsidP="00A87ACC">
      <w:pPr>
        <w:spacing w:line="259" w:lineRule="auto"/>
        <w:rPr>
          <w:rFonts w:eastAsia="Arial" w:cs="Arial"/>
          <w:i/>
          <w:iCs/>
          <w:color w:val="000000" w:themeColor="text1"/>
        </w:rPr>
      </w:pPr>
    </w:p>
    <w:p w14:paraId="5AF1E4DF" w14:textId="77777777" w:rsidR="00A87ACC" w:rsidRDefault="00A87ACC" w:rsidP="00A87ACC">
      <w:pPr>
        <w:spacing w:line="259" w:lineRule="auto"/>
        <w:rPr>
          <w:rFonts w:eastAsia="Arial" w:cs="Arial"/>
          <w:i/>
          <w:iCs/>
          <w:color w:val="000000" w:themeColor="text1"/>
        </w:rPr>
      </w:pPr>
    </w:p>
    <w:p w14:paraId="7423000B" w14:textId="77777777" w:rsidR="00A87ACC" w:rsidRDefault="00A87ACC" w:rsidP="00A87ACC">
      <w:pPr>
        <w:spacing w:line="259" w:lineRule="auto"/>
        <w:rPr>
          <w:rFonts w:eastAsia="Arial" w:cs="Arial"/>
          <w:i/>
          <w:iCs/>
          <w:color w:val="000000" w:themeColor="text1"/>
        </w:rPr>
      </w:pPr>
    </w:p>
    <w:p w14:paraId="378FFB28" w14:textId="0CE624EB" w:rsidR="3BB0F17B" w:rsidRPr="00A87ACC" w:rsidRDefault="3BB0F17B" w:rsidP="00A87ACC">
      <w:pPr>
        <w:spacing w:line="259" w:lineRule="auto"/>
        <w:rPr>
          <w:rFonts w:eastAsia="Arial" w:cs="Arial"/>
          <w:i/>
          <w:iCs/>
          <w:color w:val="000000" w:themeColor="text1"/>
        </w:rPr>
      </w:pPr>
      <w:r w:rsidRPr="2FB03645">
        <w:rPr>
          <w:rFonts w:eastAsia="Arial" w:cs="Arial"/>
          <w:i/>
          <w:iCs/>
          <w:color w:val="000000" w:themeColor="text1"/>
        </w:rPr>
        <w:t xml:space="preserve">For further information or clarification please contact the Technical and Regulation Team via </w:t>
      </w:r>
      <w:hyperlink r:id="rId19" w:history="1">
        <w:r w:rsidRPr="2FB03645">
          <w:rPr>
            <w:rStyle w:val="Hyperlink"/>
            <w:rFonts w:eastAsia="Arial" w:cs="Arial"/>
            <w:i/>
            <w:iCs/>
          </w:rPr>
          <w:t>technicalenquiry@vba.vic.gov.au</w:t>
        </w:r>
      </w:hyperlink>
    </w:p>
    <w:p w14:paraId="668CFB01" w14:textId="5C0A61FB" w:rsidR="2FB03645" w:rsidRDefault="2FB03645">
      <w:pPr>
        <w:rPr>
          <w:rFonts w:eastAsia="Arial" w:cs="Arial"/>
          <w:color w:val="000000" w:themeColor="text1"/>
        </w:rPr>
      </w:pPr>
    </w:p>
    <w:p w14:paraId="1DF1D521" w14:textId="33282CFD" w:rsidR="3BB0F17B" w:rsidRDefault="3BB0F17B">
      <w:pPr>
        <w:rPr>
          <w:rFonts w:eastAsia="Arial" w:cs="Arial"/>
          <w:color w:val="000000" w:themeColor="text1"/>
        </w:rPr>
      </w:pPr>
      <w:r w:rsidRPr="2FB03645">
        <w:rPr>
          <w:rFonts w:eastAsia="Arial" w:cs="Arial"/>
          <w:b/>
          <w:bCs/>
          <w:i/>
          <w:iCs/>
          <w:color w:val="000000" w:themeColor="text1"/>
        </w:rPr>
        <w:t xml:space="preserve">Copyright </w:t>
      </w:r>
      <w:r>
        <w:br/>
      </w:r>
      <w:r w:rsidRPr="2FB03645">
        <w:rPr>
          <w:rFonts w:eastAsia="Arial" w:cs="Arial"/>
          <w:i/>
          <w:iCs/>
          <w:color w:val="000000" w:themeColor="text1"/>
        </w:rPr>
        <w:t>© 2021 Victorian Building Authority (VBA). This publication must not be copied, reproduced, published, adapted, or communicated by any person without the VBA’s prior written consent or as permitted by the Copyright Act 1968 (Cth)</w:t>
      </w:r>
    </w:p>
    <w:p w14:paraId="271EC0C8" w14:textId="11846FE2" w:rsidR="3BB0F17B" w:rsidRDefault="3BB0F17B">
      <w:pPr>
        <w:rPr>
          <w:rFonts w:eastAsia="Arial" w:cs="Arial"/>
          <w:color w:val="000000" w:themeColor="text1"/>
        </w:rPr>
      </w:pPr>
      <w:r w:rsidRPr="2FB03645">
        <w:rPr>
          <w:rFonts w:eastAsia="Arial" w:cs="Arial"/>
          <w:b/>
          <w:bCs/>
          <w:i/>
          <w:iCs/>
          <w:color w:val="000000" w:themeColor="text1"/>
        </w:rPr>
        <w:t>Disclaimer</w:t>
      </w:r>
    </w:p>
    <w:p w14:paraId="5A7C174D" w14:textId="6A3B5FA9" w:rsidR="3BB0F17B" w:rsidRDefault="3BB0F17B">
      <w:pPr>
        <w:rPr>
          <w:rFonts w:eastAsia="Arial" w:cs="Arial"/>
          <w:color w:val="000000" w:themeColor="text1"/>
        </w:rPr>
      </w:pPr>
      <w:r w:rsidRPr="2FB03645">
        <w:rPr>
          <w:rFonts w:eastAsia="Arial" w:cs="Arial"/>
          <w:i/>
          <w:iCs/>
          <w:color w:val="000000" w:themeColor="text1"/>
        </w:rPr>
        <w:t xml:space="preserve">The information set out in the VBA’s resources is for general information purposes and guidance only. It is a reader’s responsibility to obtain independent advice in respect of the application of legislation, a technical instruction or industry standard relevant to their circumstances. A person’s use of the VBA’s resources is not a substitute for obtaining independent advice. </w:t>
      </w:r>
    </w:p>
    <w:p w14:paraId="0A9A827C" w14:textId="5F9B80E6" w:rsidR="2FB03645" w:rsidRPr="00A87ACC" w:rsidRDefault="3BB0F17B" w:rsidP="2FB03645">
      <w:pPr>
        <w:rPr>
          <w:rFonts w:eastAsia="Arial" w:cs="Arial"/>
          <w:color w:val="000000" w:themeColor="text1"/>
        </w:rPr>
      </w:pPr>
      <w:r w:rsidRPr="2FB03645">
        <w:rPr>
          <w:rFonts w:eastAsia="Arial" w:cs="Arial"/>
          <w:i/>
          <w:iCs/>
          <w:color w:val="000000" w:themeColor="text1"/>
        </w:rPr>
        <w:t>While we have made every attempt to ensure our resources contain correct information at the date of publication, the VBA makes no warranty or representation that its resources are error free. To the extent permitted by applicable laws, the VBA, its employees, agents and consultants exclude any and all liability whatsoever for any direct, indirect, incidental, special or consequential loss or damage a person may suffer arising out of or in connection with the access and use of the VBA’s resources ’(including any third-party material included in these resources).</w:t>
      </w:r>
    </w:p>
    <w:sectPr w:rsidR="2FB03645" w:rsidRPr="00A87ACC" w:rsidSect="0009423B">
      <w:headerReference w:type="default" r:id="rId20"/>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C655" w14:textId="77777777" w:rsidR="00EC5D77" w:rsidRDefault="00EC5D77" w:rsidP="00030542">
      <w:pPr>
        <w:spacing w:after="0" w:line="240" w:lineRule="auto"/>
      </w:pPr>
      <w:r>
        <w:separator/>
      </w:r>
    </w:p>
  </w:endnote>
  <w:endnote w:type="continuationSeparator" w:id="0">
    <w:p w14:paraId="76F79BE0" w14:textId="77777777" w:rsidR="00EC5D77" w:rsidRDefault="00EC5D77" w:rsidP="00030542">
      <w:pPr>
        <w:spacing w:after="0" w:line="240" w:lineRule="auto"/>
      </w:pPr>
      <w:r>
        <w:continuationSeparator/>
      </w:r>
    </w:p>
  </w:endnote>
  <w:endnote w:type="continuationNotice" w:id="1">
    <w:p w14:paraId="3E297989" w14:textId="77777777" w:rsidR="00EC5D77" w:rsidRDefault="00EC5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6B9C63D0" w:rsidR="00301F4F" w:rsidRPr="00B8661E" w:rsidRDefault="00B8661E" w:rsidP="00B8661E">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A87ACC">
      <w:rPr>
        <w:noProof/>
        <w:color w:val="434549" w:themeColor="accent4"/>
        <w:sz w:val="18"/>
        <w:szCs w:val="18"/>
      </w:rPr>
      <w:t>2024</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40A6EA6E"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A87ACC">
      <w:rPr>
        <w:noProof/>
        <w:color w:val="434549" w:themeColor="accent4"/>
        <w:sz w:val="18"/>
        <w:szCs w:val="18"/>
      </w:rPr>
      <w:t>2024</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4E2E" w14:textId="77777777" w:rsidR="00EC5D77" w:rsidRDefault="00EC5D77" w:rsidP="00030542">
      <w:pPr>
        <w:spacing w:after="0" w:line="240" w:lineRule="auto"/>
      </w:pPr>
      <w:r>
        <w:separator/>
      </w:r>
    </w:p>
  </w:footnote>
  <w:footnote w:type="continuationSeparator" w:id="0">
    <w:p w14:paraId="5B192242" w14:textId="77777777" w:rsidR="00EC5D77" w:rsidRDefault="00EC5D77" w:rsidP="00030542">
      <w:pPr>
        <w:spacing w:after="0" w:line="240" w:lineRule="auto"/>
      </w:pPr>
      <w:r>
        <w:continuationSeparator/>
      </w:r>
    </w:p>
  </w:footnote>
  <w:footnote w:type="continuationNotice" w:id="1">
    <w:p w14:paraId="46DC4CE1" w14:textId="77777777" w:rsidR="00EC5D77" w:rsidRDefault="00EC5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2DD455B4" w:rsidR="008D05C8" w:rsidRPr="00C56A74" w:rsidRDefault="00493FCA" w:rsidP="00493FCA">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Pr="00C56A74">
      <w:rPr>
        <w:b/>
        <w:bCs/>
        <w:sz w:val="21"/>
        <w:szCs w:val="21"/>
      </w:rPr>
      <w:fldChar w:fldCharType="separate"/>
    </w:r>
    <w:r w:rsidR="00A87ACC">
      <w:rPr>
        <w:b/>
        <w:bCs/>
        <w:noProof/>
        <w:sz w:val="21"/>
        <w:szCs w:val="21"/>
      </w:rPr>
      <w:t>April 2024</w:t>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17" o:spid="_x0000_s1027" type="#_x0000_t202"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39F"/>
    <w:multiLevelType w:val="hybridMultilevel"/>
    <w:tmpl w:val="A998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5"/>
  </w:num>
  <w:num w:numId="2" w16cid:durableId="23216265">
    <w:abstractNumId w:val="6"/>
  </w:num>
  <w:num w:numId="3" w16cid:durableId="167526666">
    <w:abstractNumId w:val="4"/>
  </w:num>
  <w:num w:numId="4" w16cid:durableId="133759543">
    <w:abstractNumId w:val="7"/>
  </w:num>
  <w:num w:numId="5" w16cid:durableId="1418400909">
    <w:abstractNumId w:val="0"/>
  </w:num>
  <w:num w:numId="6" w16cid:durableId="1993096353">
    <w:abstractNumId w:val="2"/>
  </w:num>
  <w:num w:numId="7" w16cid:durableId="784925308">
    <w:abstractNumId w:val="1"/>
  </w:num>
  <w:num w:numId="8" w16cid:durableId="1128668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6CD"/>
    <w:rsid w:val="000209C7"/>
    <w:rsid w:val="00021006"/>
    <w:rsid w:val="00021430"/>
    <w:rsid w:val="0002288D"/>
    <w:rsid w:val="00022BB2"/>
    <w:rsid w:val="000276EC"/>
    <w:rsid w:val="00030542"/>
    <w:rsid w:val="00030626"/>
    <w:rsid w:val="00030F8D"/>
    <w:rsid w:val="00034003"/>
    <w:rsid w:val="0003436B"/>
    <w:rsid w:val="00034C7E"/>
    <w:rsid w:val="00036C4C"/>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63F52"/>
    <w:rsid w:val="000644AC"/>
    <w:rsid w:val="000669C2"/>
    <w:rsid w:val="00071857"/>
    <w:rsid w:val="00076183"/>
    <w:rsid w:val="00076E8B"/>
    <w:rsid w:val="00080A72"/>
    <w:rsid w:val="00081B37"/>
    <w:rsid w:val="000879A7"/>
    <w:rsid w:val="00091F5C"/>
    <w:rsid w:val="0009423B"/>
    <w:rsid w:val="000A02B4"/>
    <w:rsid w:val="000A08BD"/>
    <w:rsid w:val="000A13A0"/>
    <w:rsid w:val="000A38E9"/>
    <w:rsid w:val="000B0344"/>
    <w:rsid w:val="000B1A20"/>
    <w:rsid w:val="000B3D7C"/>
    <w:rsid w:val="000B72F4"/>
    <w:rsid w:val="000C08E9"/>
    <w:rsid w:val="000C190A"/>
    <w:rsid w:val="000C2C92"/>
    <w:rsid w:val="000C68F6"/>
    <w:rsid w:val="000D1AF3"/>
    <w:rsid w:val="000D29A1"/>
    <w:rsid w:val="000D2FE8"/>
    <w:rsid w:val="000D5010"/>
    <w:rsid w:val="000D6C5E"/>
    <w:rsid w:val="000E0242"/>
    <w:rsid w:val="000E24C7"/>
    <w:rsid w:val="000E3DFD"/>
    <w:rsid w:val="000E5FC3"/>
    <w:rsid w:val="000F18DB"/>
    <w:rsid w:val="000F3841"/>
    <w:rsid w:val="00101CEA"/>
    <w:rsid w:val="00104C6B"/>
    <w:rsid w:val="001067A4"/>
    <w:rsid w:val="00111592"/>
    <w:rsid w:val="00112C28"/>
    <w:rsid w:val="00116909"/>
    <w:rsid w:val="00117E14"/>
    <w:rsid w:val="00122191"/>
    <w:rsid w:val="00126D07"/>
    <w:rsid w:val="00130819"/>
    <w:rsid w:val="0013155E"/>
    <w:rsid w:val="00132B53"/>
    <w:rsid w:val="00135985"/>
    <w:rsid w:val="001359AF"/>
    <w:rsid w:val="00135A3F"/>
    <w:rsid w:val="00136409"/>
    <w:rsid w:val="0013731C"/>
    <w:rsid w:val="001427EB"/>
    <w:rsid w:val="00142D9C"/>
    <w:rsid w:val="00143AC4"/>
    <w:rsid w:val="001523E0"/>
    <w:rsid w:val="00152ED2"/>
    <w:rsid w:val="00154B98"/>
    <w:rsid w:val="001555DE"/>
    <w:rsid w:val="00155E04"/>
    <w:rsid w:val="0015668B"/>
    <w:rsid w:val="00160BDC"/>
    <w:rsid w:val="00162E22"/>
    <w:rsid w:val="00165470"/>
    <w:rsid w:val="00165F8F"/>
    <w:rsid w:val="00167883"/>
    <w:rsid w:val="00167C67"/>
    <w:rsid w:val="00170F9C"/>
    <w:rsid w:val="00171E0B"/>
    <w:rsid w:val="00180700"/>
    <w:rsid w:val="001845DD"/>
    <w:rsid w:val="001866EA"/>
    <w:rsid w:val="00187746"/>
    <w:rsid w:val="00187C91"/>
    <w:rsid w:val="00190F13"/>
    <w:rsid w:val="00191664"/>
    <w:rsid w:val="00193781"/>
    <w:rsid w:val="001937B2"/>
    <w:rsid w:val="00194B57"/>
    <w:rsid w:val="001975D0"/>
    <w:rsid w:val="001A1F94"/>
    <w:rsid w:val="001A21A7"/>
    <w:rsid w:val="001A51D6"/>
    <w:rsid w:val="001A5635"/>
    <w:rsid w:val="001A6A15"/>
    <w:rsid w:val="001A7C65"/>
    <w:rsid w:val="001B0D49"/>
    <w:rsid w:val="001B2982"/>
    <w:rsid w:val="001B3CC2"/>
    <w:rsid w:val="001B6843"/>
    <w:rsid w:val="001C0525"/>
    <w:rsid w:val="001C0EED"/>
    <w:rsid w:val="001C1782"/>
    <w:rsid w:val="001C4718"/>
    <w:rsid w:val="001C6180"/>
    <w:rsid w:val="001D03C3"/>
    <w:rsid w:val="001D0469"/>
    <w:rsid w:val="001D10D9"/>
    <w:rsid w:val="001D1656"/>
    <w:rsid w:val="001D3244"/>
    <w:rsid w:val="001D4A04"/>
    <w:rsid w:val="001E6512"/>
    <w:rsid w:val="001E6BD4"/>
    <w:rsid w:val="001E70BC"/>
    <w:rsid w:val="001F05C7"/>
    <w:rsid w:val="001F54D9"/>
    <w:rsid w:val="001F61A0"/>
    <w:rsid w:val="001F634F"/>
    <w:rsid w:val="001F6471"/>
    <w:rsid w:val="001F6D72"/>
    <w:rsid w:val="001F71C2"/>
    <w:rsid w:val="001F7D66"/>
    <w:rsid w:val="00204A23"/>
    <w:rsid w:val="0020584A"/>
    <w:rsid w:val="00206F5E"/>
    <w:rsid w:val="00207704"/>
    <w:rsid w:val="00211DBB"/>
    <w:rsid w:val="00212F31"/>
    <w:rsid w:val="00213175"/>
    <w:rsid w:val="0021697A"/>
    <w:rsid w:val="00220F35"/>
    <w:rsid w:val="002229A6"/>
    <w:rsid w:val="00227D58"/>
    <w:rsid w:val="00230BF3"/>
    <w:rsid w:val="00231216"/>
    <w:rsid w:val="00235482"/>
    <w:rsid w:val="0023648A"/>
    <w:rsid w:val="00237E6D"/>
    <w:rsid w:val="00241D26"/>
    <w:rsid w:val="00245389"/>
    <w:rsid w:val="00245999"/>
    <w:rsid w:val="00245C95"/>
    <w:rsid w:val="00246518"/>
    <w:rsid w:val="00246656"/>
    <w:rsid w:val="00260137"/>
    <w:rsid w:val="0026277C"/>
    <w:rsid w:val="00262CFC"/>
    <w:rsid w:val="00263DBB"/>
    <w:rsid w:val="00266D8E"/>
    <w:rsid w:val="002671C2"/>
    <w:rsid w:val="00267353"/>
    <w:rsid w:val="00267F6E"/>
    <w:rsid w:val="002709F5"/>
    <w:rsid w:val="00273C66"/>
    <w:rsid w:val="0027782D"/>
    <w:rsid w:val="002930C6"/>
    <w:rsid w:val="002949F5"/>
    <w:rsid w:val="002962D1"/>
    <w:rsid w:val="002971F6"/>
    <w:rsid w:val="002A4B3F"/>
    <w:rsid w:val="002A71B6"/>
    <w:rsid w:val="002B005D"/>
    <w:rsid w:val="002B236A"/>
    <w:rsid w:val="002B327C"/>
    <w:rsid w:val="002C053C"/>
    <w:rsid w:val="002C1C1F"/>
    <w:rsid w:val="002C2799"/>
    <w:rsid w:val="002C36A1"/>
    <w:rsid w:val="002C4E36"/>
    <w:rsid w:val="002D0529"/>
    <w:rsid w:val="002D3B4B"/>
    <w:rsid w:val="002D5288"/>
    <w:rsid w:val="002D56B8"/>
    <w:rsid w:val="002E0F09"/>
    <w:rsid w:val="002E0F41"/>
    <w:rsid w:val="002E2052"/>
    <w:rsid w:val="002E256C"/>
    <w:rsid w:val="002E554C"/>
    <w:rsid w:val="002E5E62"/>
    <w:rsid w:val="002E687E"/>
    <w:rsid w:val="002F02ED"/>
    <w:rsid w:val="002F0B9B"/>
    <w:rsid w:val="002F1A2D"/>
    <w:rsid w:val="002F75D0"/>
    <w:rsid w:val="002F7E45"/>
    <w:rsid w:val="0030031B"/>
    <w:rsid w:val="00301D0B"/>
    <w:rsid w:val="00301D89"/>
    <w:rsid w:val="00301F4F"/>
    <w:rsid w:val="00302C64"/>
    <w:rsid w:val="00306438"/>
    <w:rsid w:val="0031034A"/>
    <w:rsid w:val="00311BE4"/>
    <w:rsid w:val="0031460C"/>
    <w:rsid w:val="00315011"/>
    <w:rsid w:val="00316B7E"/>
    <w:rsid w:val="00317004"/>
    <w:rsid w:val="00320DAA"/>
    <w:rsid w:val="003225C2"/>
    <w:rsid w:val="003232F9"/>
    <w:rsid w:val="00327FFE"/>
    <w:rsid w:val="00332C88"/>
    <w:rsid w:val="00332CE0"/>
    <w:rsid w:val="003333ED"/>
    <w:rsid w:val="00341ECE"/>
    <w:rsid w:val="0034356C"/>
    <w:rsid w:val="0034527B"/>
    <w:rsid w:val="00346798"/>
    <w:rsid w:val="00346D39"/>
    <w:rsid w:val="0035042A"/>
    <w:rsid w:val="00351BBD"/>
    <w:rsid w:val="00351F8B"/>
    <w:rsid w:val="0035697A"/>
    <w:rsid w:val="00357964"/>
    <w:rsid w:val="003621FA"/>
    <w:rsid w:val="00363350"/>
    <w:rsid w:val="00363658"/>
    <w:rsid w:val="0036491A"/>
    <w:rsid w:val="00365309"/>
    <w:rsid w:val="00365867"/>
    <w:rsid w:val="003663E5"/>
    <w:rsid w:val="00373483"/>
    <w:rsid w:val="00373C6F"/>
    <w:rsid w:val="003742CE"/>
    <w:rsid w:val="003759AB"/>
    <w:rsid w:val="003803E6"/>
    <w:rsid w:val="00384A4A"/>
    <w:rsid w:val="00385433"/>
    <w:rsid w:val="00395D9E"/>
    <w:rsid w:val="00395ED8"/>
    <w:rsid w:val="00396092"/>
    <w:rsid w:val="003A5477"/>
    <w:rsid w:val="003A5C9E"/>
    <w:rsid w:val="003A5E76"/>
    <w:rsid w:val="003B0263"/>
    <w:rsid w:val="003B35B8"/>
    <w:rsid w:val="003B3CFE"/>
    <w:rsid w:val="003B599A"/>
    <w:rsid w:val="003B76D9"/>
    <w:rsid w:val="003C0BF0"/>
    <w:rsid w:val="003C0C67"/>
    <w:rsid w:val="003C168F"/>
    <w:rsid w:val="003C68B5"/>
    <w:rsid w:val="003C7191"/>
    <w:rsid w:val="003D04F5"/>
    <w:rsid w:val="003D3313"/>
    <w:rsid w:val="003D36F8"/>
    <w:rsid w:val="003D4806"/>
    <w:rsid w:val="003D52C4"/>
    <w:rsid w:val="003D7F30"/>
    <w:rsid w:val="003E13A8"/>
    <w:rsid w:val="003E163B"/>
    <w:rsid w:val="003E198B"/>
    <w:rsid w:val="003E4409"/>
    <w:rsid w:val="003E6228"/>
    <w:rsid w:val="003E7053"/>
    <w:rsid w:val="003E7C3B"/>
    <w:rsid w:val="003F4054"/>
    <w:rsid w:val="003F6D55"/>
    <w:rsid w:val="00402377"/>
    <w:rsid w:val="00402501"/>
    <w:rsid w:val="004054B0"/>
    <w:rsid w:val="0040576E"/>
    <w:rsid w:val="0040684D"/>
    <w:rsid w:val="0041263E"/>
    <w:rsid w:val="00412724"/>
    <w:rsid w:val="0041339E"/>
    <w:rsid w:val="00415060"/>
    <w:rsid w:val="004247A4"/>
    <w:rsid w:val="0042512C"/>
    <w:rsid w:val="00427AAF"/>
    <w:rsid w:val="004311FE"/>
    <w:rsid w:val="004322A9"/>
    <w:rsid w:val="0043326D"/>
    <w:rsid w:val="00433EA8"/>
    <w:rsid w:val="00437097"/>
    <w:rsid w:val="00440CFB"/>
    <w:rsid w:val="0044333A"/>
    <w:rsid w:val="004446DB"/>
    <w:rsid w:val="00446512"/>
    <w:rsid w:val="0045244B"/>
    <w:rsid w:val="00454511"/>
    <w:rsid w:val="0045508A"/>
    <w:rsid w:val="004566F2"/>
    <w:rsid w:val="00463045"/>
    <w:rsid w:val="00463DE8"/>
    <w:rsid w:val="0046486A"/>
    <w:rsid w:val="00466768"/>
    <w:rsid w:val="00466B64"/>
    <w:rsid w:val="004735BA"/>
    <w:rsid w:val="004741C1"/>
    <w:rsid w:val="004742F8"/>
    <w:rsid w:val="00476E4A"/>
    <w:rsid w:val="004845A7"/>
    <w:rsid w:val="004854D9"/>
    <w:rsid w:val="00485A08"/>
    <w:rsid w:val="00485CFE"/>
    <w:rsid w:val="00487025"/>
    <w:rsid w:val="00493FCA"/>
    <w:rsid w:val="004961C8"/>
    <w:rsid w:val="004973ED"/>
    <w:rsid w:val="004A02A8"/>
    <w:rsid w:val="004A40EE"/>
    <w:rsid w:val="004A7346"/>
    <w:rsid w:val="004B19BC"/>
    <w:rsid w:val="004B2783"/>
    <w:rsid w:val="004B3D7A"/>
    <w:rsid w:val="004B3DB1"/>
    <w:rsid w:val="004C22A6"/>
    <w:rsid w:val="004C7354"/>
    <w:rsid w:val="004C7841"/>
    <w:rsid w:val="004D3791"/>
    <w:rsid w:val="004D4257"/>
    <w:rsid w:val="004D433A"/>
    <w:rsid w:val="004D6A08"/>
    <w:rsid w:val="004D6B43"/>
    <w:rsid w:val="004D6EA8"/>
    <w:rsid w:val="004E25A5"/>
    <w:rsid w:val="004E444D"/>
    <w:rsid w:val="004E4479"/>
    <w:rsid w:val="004E5581"/>
    <w:rsid w:val="004F2059"/>
    <w:rsid w:val="004F2634"/>
    <w:rsid w:val="004F2BAE"/>
    <w:rsid w:val="004F2F11"/>
    <w:rsid w:val="004F3C51"/>
    <w:rsid w:val="004F5CB5"/>
    <w:rsid w:val="004F6B98"/>
    <w:rsid w:val="004F71C4"/>
    <w:rsid w:val="004F7AA4"/>
    <w:rsid w:val="00500332"/>
    <w:rsid w:val="0050128F"/>
    <w:rsid w:val="00501829"/>
    <w:rsid w:val="00501C56"/>
    <w:rsid w:val="00502A7D"/>
    <w:rsid w:val="00503F00"/>
    <w:rsid w:val="00506562"/>
    <w:rsid w:val="00511D98"/>
    <w:rsid w:val="00511FAF"/>
    <w:rsid w:val="0051384E"/>
    <w:rsid w:val="00516DA0"/>
    <w:rsid w:val="00525C19"/>
    <w:rsid w:val="00526C85"/>
    <w:rsid w:val="0052723D"/>
    <w:rsid w:val="00527D71"/>
    <w:rsid w:val="00527DFE"/>
    <w:rsid w:val="0053019E"/>
    <w:rsid w:val="0053169F"/>
    <w:rsid w:val="00531976"/>
    <w:rsid w:val="0053594E"/>
    <w:rsid w:val="00536D34"/>
    <w:rsid w:val="00541ADA"/>
    <w:rsid w:val="00542C74"/>
    <w:rsid w:val="0054301E"/>
    <w:rsid w:val="00545DED"/>
    <w:rsid w:val="005468F3"/>
    <w:rsid w:val="00547429"/>
    <w:rsid w:val="00550DE6"/>
    <w:rsid w:val="00553AB1"/>
    <w:rsid w:val="00553C26"/>
    <w:rsid w:val="005552CA"/>
    <w:rsid w:val="0055540A"/>
    <w:rsid w:val="0055559B"/>
    <w:rsid w:val="0055564E"/>
    <w:rsid w:val="00561C0F"/>
    <w:rsid w:val="00567103"/>
    <w:rsid w:val="005727BA"/>
    <w:rsid w:val="005735BA"/>
    <w:rsid w:val="00575444"/>
    <w:rsid w:val="00576E24"/>
    <w:rsid w:val="00577AD3"/>
    <w:rsid w:val="00580736"/>
    <w:rsid w:val="00580A8E"/>
    <w:rsid w:val="00585DA9"/>
    <w:rsid w:val="00586AC7"/>
    <w:rsid w:val="00590901"/>
    <w:rsid w:val="00590F98"/>
    <w:rsid w:val="00591F8B"/>
    <w:rsid w:val="00592F11"/>
    <w:rsid w:val="00593A33"/>
    <w:rsid w:val="00593DCF"/>
    <w:rsid w:val="005A416D"/>
    <w:rsid w:val="005A72E0"/>
    <w:rsid w:val="005A7A55"/>
    <w:rsid w:val="005A7D50"/>
    <w:rsid w:val="005B0A1C"/>
    <w:rsid w:val="005B19FC"/>
    <w:rsid w:val="005B2830"/>
    <w:rsid w:val="005B4AD3"/>
    <w:rsid w:val="005B6CF2"/>
    <w:rsid w:val="005B7400"/>
    <w:rsid w:val="005C3DBE"/>
    <w:rsid w:val="005C5E3A"/>
    <w:rsid w:val="005D3171"/>
    <w:rsid w:val="005D5100"/>
    <w:rsid w:val="005D61F1"/>
    <w:rsid w:val="005D636B"/>
    <w:rsid w:val="005E12FA"/>
    <w:rsid w:val="005E687F"/>
    <w:rsid w:val="005E6EF2"/>
    <w:rsid w:val="005E7B4E"/>
    <w:rsid w:val="005F0E02"/>
    <w:rsid w:val="005F20B1"/>
    <w:rsid w:val="005F3765"/>
    <w:rsid w:val="005F6D09"/>
    <w:rsid w:val="005F73BF"/>
    <w:rsid w:val="005F7EFC"/>
    <w:rsid w:val="006006B1"/>
    <w:rsid w:val="00603599"/>
    <w:rsid w:val="00603B91"/>
    <w:rsid w:val="0060626B"/>
    <w:rsid w:val="006068AB"/>
    <w:rsid w:val="006119D5"/>
    <w:rsid w:val="00612501"/>
    <w:rsid w:val="0061478D"/>
    <w:rsid w:val="0061786C"/>
    <w:rsid w:val="00617B6D"/>
    <w:rsid w:val="00620280"/>
    <w:rsid w:val="00623AEC"/>
    <w:rsid w:val="00625C92"/>
    <w:rsid w:val="006270AE"/>
    <w:rsid w:val="00630F46"/>
    <w:rsid w:val="0063151C"/>
    <w:rsid w:val="006334AB"/>
    <w:rsid w:val="00639598"/>
    <w:rsid w:val="00642C96"/>
    <w:rsid w:val="00644BFE"/>
    <w:rsid w:val="00650F64"/>
    <w:rsid w:val="0065520B"/>
    <w:rsid w:val="00657A14"/>
    <w:rsid w:val="0066042D"/>
    <w:rsid w:val="006723E3"/>
    <w:rsid w:val="00673FC5"/>
    <w:rsid w:val="00674C26"/>
    <w:rsid w:val="00675DEC"/>
    <w:rsid w:val="0067698B"/>
    <w:rsid w:val="00681F66"/>
    <w:rsid w:val="00685FB3"/>
    <w:rsid w:val="00691D0E"/>
    <w:rsid w:val="00691D42"/>
    <w:rsid w:val="00694499"/>
    <w:rsid w:val="0069599F"/>
    <w:rsid w:val="006A21F5"/>
    <w:rsid w:val="006A7008"/>
    <w:rsid w:val="006B176B"/>
    <w:rsid w:val="006B2EAA"/>
    <w:rsid w:val="006B3FB2"/>
    <w:rsid w:val="006B46D2"/>
    <w:rsid w:val="006B5A4A"/>
    <w:rsid w:val="006B757E"/>
    <w:rsid w:val="006C4C93"/>
    <w:rsid w:val="006C59EC"/>
    <w:rsid w:val="006D0E5B"/>
    <w:rsid w:val="006D1562"/>
    <w:rsid w:val="006D311B"/>
    <w:rsid w:val="006D696F"/>
    <w:rsid w:val="006E07C5"/>
    <w:rsid w:val="006E13B6"/>
    <w:rsid w:val="006E1A4F"/>
    <w:rsid w:val="006E1EDD"/>
    <w:rsid w:val="006E47B6"/>
    <w:rsid w:val="006E5080"/>
    <w:rsid w:val="006E5115"/>
    <w:rsid w:val="006E52E0"/>
    <w:rsid w:val="006E5861"/>
    <w:rsid w:val="006E59EB"/>
    <w:rsid w:val="006E5E01"/>
    <w:rsid w:val="006E6EF0"/>
    <w:rsid w:val="006E735C"/>
    <w:rsid w:val="006F1161"/>
    <w:rsid w:val="006F7C30"/>
    <w:rsid w:val="006F7FFC"/>
    <w:rsid w:val="0070097A"/>
    <w:rsid w:val="00701924"/>
    <w:rsid w:val="007034B9"/>
    <w:rsid w:val="00706F13"/>
    <w:rsid w:val="00711005"/>
    <w:rsid w:val="00711F78"/>
    <w:rsid w:val="0071501E"/>
    <w:rsid w:val="0072045E"/>
    <w:rsid w:val="0072187C"/>
    <w:rsid w:val="00721ECD"/>
    <w:rsid w:val="00722006"/>
    <w:rsid w:val="0072277D"/>
    <w:rsid w:val="00723EFB"/>
    <w:rsid w:val="00727824"/>
    <w:rsid w:val="00734822"/>
    <w:rsid w:val="00734F3A"/>
    <w:rsid w:val="00735443"/>
    <w:rsid w:val="0073776A"/>
    <w:rsid w:val="007412EC"/>
    <w:rsid w:val="00743FDE"/>
    <w:rsid w:val="0074421B"/>
    <w:rsid w:val="00744684"/>
    <w:rsid w:val="007502A1"/>
    <w:rsid w:val="00751156"/>
    <w:rsid w:val="00753F96"/>
    <w:rsid w:val="00754545"/>
    <w:rsid w:val="00761BB2"/>
    <w:rsid w:val="007628DC"/>
    <w:rsid w:val="007631B3"/>
    <w:rsid w:val="007647EB"/>
    <w:rsid w:val="007650FF"/>
    <w:rsid w:val="00766C90"/>
    <w:rsid w:val="007705C7"/>
    <w:rsid w:val="0077131D"/>
    <w:rsid w:val="007825ED"/>
    <w:rsid w:val="00782730"/>
    <w:rsid w:val="00782CB6"/>
    <w:rsid w:val="00782DC9"/>
    <w:rsid w:val="00783206"/>
    <w:rsid w:val="00783A3C"/>
    <w:rsid w:val="0078554C"/>
    <w:rsid w:val="00785FEC"/>
    <w:rsid w:val="00787C7D"/>
    <w:rsid w:val="00794118"/>
    <w:rsid w:val="00795D6D"/>
    <w:rsid w:val="007966A0"/>
    <w:rsid w:val="0079784F"/>
    <w:rsid w:val="007A0C7D"/>
    <w:rsid w:val="007A16EC"/>
    <w:rsid w:val="007A7AB3"/>
    <w:rsid w:val="007B05F3"/>
    <w:rsid w:val="007B0FD0"/>
    <w:rsid w:val="007B1A2D"/>
    <w:rsid w:val="007B456D"/>
    <w:rsid w:val="007C0A0C"/>
    <w:rsid w:val="007C1975"/>
    <w:rsid w:val="007C3DD7"/>
    <w:rsid w:val="007C40C0"/>
    <w:rsid w:val="007D3BA0"/>
    <w:rsid w:val="007D4753"/>
    <w:rsid w:val="007D4BF8"/>
    <w:rsid w:val="007D57F7"/>
    <w:rsid w:val="007E7564"/>
    <w:rsid w:val="007E7CA4"/>
    <w:rsid w:val="007F179E"/>
    <w:rsid w:val="007F205D"/>
    <w:rsid w:val="007F323F"/>
    <w:rsid w:val="007F3AD3"/>
    <w:rsid w:val="007F63E0"/>
    <w:rsid w:val="007F7A75"/>
    <w:rsid w:val="00800BBF"/>
    <w:rsid w:val="00800C46"/>
    <w:rsid w:val="00802A37"/>
    <w:rsid w:val="00802F1E"/>
    <w:rsid w:val="008037F6"/>
    <w:rsid w:val="00804716"/>
    <w:rsid w:val="008079DF"/>
    <w:rsid w:val="00812128"/>
    <w:rsid w:val="00816266"/>
    <w:rsid w:val="00816A2E"/>
    <w:rsid w:val="0081779E"/>
    <w:rsid w:val="00822E5F"/>
    <w:rsid w:val="00824012"/>
    <w:rsid w:val="00825747"/>
    <w:rsid w:val="00826271"/>
    <w:rsid w:val="0082FB52"/>
    <w:rsid w:val="008322B9"/>
    <w:rsid w:val="008339D5"/>
    <w:rsid w:val="00835A05"/>
    <w:rsid w:val="00843233"/>
    <w:rsid w:val="00843D8E"/>
    <w:rsid w:val="00845313"/>
    <w:rsid w:val="0084747E"/>
    <w:rsid w:val="00852300"/>
    <w:rsid w:val="00853317"/>
    <w:rsid w:val="00856377"/>
    <w:rsid w:val="00857B0F"/>
    <w:rsid w:val="00857D63"/>
    <w:rsid w:val="00861B15"/>
    <w:rsid w:val="008623DB"/>
    <w:rsid w:val="00865A67"/>
    <w:rsid w:val="00865D19"/>
    <w:rsid w:val="00865E12"/>
    <w:rsid w:val="008729BA"/>
    <w:rsid w:val="00873EF2"/>
    <w:rsid w:val="008742AE"/>
    <w:rsid w:val="008773F8"/>
    <w:rsid w:val="00882356"/>
    <w:rsid w:val="008827CD"/>
    <w:rsid w:val="0088574E"/>
    <w:rsid w:val="0089284C"/>
    <w:rsid w:val="00893406"/>
    <w:rsid w:val="008939A5"/>
    <w:rsid w:val="0089781D"/>
    <w:rsid w:val="008A4B0E"/>
    <w:rsid w:val="008A53D7"/>
    <w:rsid w:val="008A68AF"/>
    <w:rsid w:val="008A7033"/>
    <w:rsid w:val="008B37C6"/>
    <w:rsid w:val="008B686E"/>
    <w:rsid w:val="008B7A45"/>
    <w:rsid w:val="008C3643"/>
    <w:rsid w:val="008C60DB"/>
    <w:rsid w:val="008C64D3"/>
    <w:rsid w:val="008C6D71"/>
    <w:rsid w:val="008D05C8"/>
    <w:rsid w:val="008D0D16"/>
    <w:rsid w:val="008D183B"/>
    <w:rsid w:val="008D71BC"/>
    <w:rsid w:val="008D74CB"/>
    <w:rsid w:val="008E4AB0"/>
    <w:rsid w:val="008F1881"/>
    <w:rsid w:val="008F7057"/>
    <w:rsid w:val="00902AF6"/>
    <w:rsid w:val="009051A9"/>
    <w:rsid w:val="009060F0"/>
    <w:rsid w:val="00912413"/>
    <w:rsid w:val="0091289E"/>
    <w:rsid w:val="009142A5"/>
    <w:rsid w:val="0092491A"/>
    <w:rsid w:val="00925742"/>
    <w:rsid w:val="009275B9"/>
    <w:rsid w:val="00927CB6"/>
    <w:rsid w:val="00930794"/>
    <w:rsid w:val="00931F02"/>
    <w:rsid w:val="0093526D"/>
    <w:rsid w:val="00935518"/>
    <w:rsid w:val="00936F5A"/>
    <w:rsid w:val="00940728"/>
    <w:rsid w:val="009421C5"/>
    <w:rsid w:val="00942B7F"/>
    <w:rsid w:val="00943154"/>
    <w:rsid w:val="00945ECD"/>
    <w:rsid w:val="00946D9E"/>
    <w:rsid w:val="00947173"/>
    <w:rsid w:val="009500E4"/>
    <w:rsid w:val="00950FE1"/>
    <w:rsid w:val="009542F6"/>
    <w:rsid w:val="0095546E"/>
    <w:rsid w:val="009555FC"/>
    <w:rsid w:val="00957DCE"/>
    <w:rsid w:val="009602B5"/>
    <w:rsid w:val="00961F98"/>
    <w:rsid w:val="0096305F"/>
    <w:rsid w:val="00963575"/>
    <w:rsid w:val="0096558E"/>
    <w:rsid w:val="00966C62"/>
    <w:rsid w:val="0096745B"/>
    <w:rsid w:val="009732ED"/>
    <w:rsid w:val="00975F37"/>
    <w:rsid w:val="00977AB7"/>
    <w:rsid w:val="00980C22"/>
    <w:rsid w:val="009826D7"/>
    <w:rsid w:val="00982F42"/>
    <w:rsid w:val="0098449A"/>
    <w:rsid w:val="0098599D"/>
    <w:rsid w:val="00985BFE"/>
    <w:rsid w:val="00985D4F"/>
    <w:rsid w:val="00987DA4"/>
    <w:rsid w:val="0099076D"/>
    <w:rsid w:val="00991613"/>
    <w:rsid w:val="00991E84"/>
    <w:rsid w:val="00992403"/>
    <w:rsid w:val="00992743"/>
    <w:rsid w:val="00992D8E"/>
    <w:rsid w:val="00996323"/>
    <w:rsid w:val="00997C1E"/>
    <w:rsid w:val="009A18C7"/>
    <w:rsid w:val="009A2975"/>
    <w:rsid w:val="009A4DE2"/>
    <w:rsid w:val="009A6F2F"/>
    <w:rsid w:val="009AEBE4"/>
    <w:rsid w:val="009B0910"/>
    <w:rsid w:val="009B1754"/>
    <w:rsid w:val="009B1C46"/>
    <w:rsid w:val="009B34B0"/>
    <w:rsid w:val="009B3B4E"/>
    <w:rsid w:val="009B5205"/>
    <w:rsid w:val="009B5533"/>
    <w:rsid w:val="009B603B"/>
    <w:rsid w:val="009C2E32"/>
    <w:rsid w:val="009C4217"/>
    <w:rsid w:val="009D60AE"/>
    <w:rsid w:val="009D635D"/>
    <w:rsid w:val="009E6117"/>
    <w:rsid w:val="009E611A"/>
    <w:rsid w:val="009F1E21"/>
    <w:rsid w:val="009F3809"/>
    <w:rsid w:val="009F3E1A"/>
    <w:rsid w:val="009F4758"/>
    <w:rsid w:val="00A00088"/>
    <w:rsid w:val="00A03421"/>
    <w:rsid w:val="00A03E17"/>
    <w:rsid w:val="00A1053C"/>
    <w:rsid w:val="00A1090C"/>
    <w:rsid w:val="00A10CDE"/>
    <w:rsid w:val="00A1279E"/>
    <w:rsid w:val="00A16AB6"/>
    <w:rsid w:val="00A17811"/>
    <w:rsid w:val="00A2161F"/>
    <w:rsid w:val="00A21DFC"/>
    <w:rsid w:val="00A22B4B"/>
    <w:rsid w:val="00A2417B"/>
    <w:rsid w:val="00A300A6"/>
    <w:rsid w:val="00A31268"/>
    <w:rsid w:val="00A36218"/>
    <w:rsid w:val="00A36CE5"/>
    <w:rsid w:val="00A3777C"/>
    <w:rsid w:val="00A409D5"/>
    <w:rsid w:val="00A47403"/>
    <w:rsid w:val="00A47F09"/>
    <w:rsid w:val="00A50F12"/>
    <w:rsid w:val="00A5203C"/>
    <w:rsid w:val="00A52781"/>
    <w:rsid w:val="00A529B4"/>
    <w:rsid w:val="00A53574"/>
    <w:rsid w:val="00A55101"/>
    <w:rsid w:val="00A5593F"/>
    <w:rsid w:val="00A56519"/>
    <w:rsid w:val="00A5780C"/>
    <w:rsid w:val="00A6065B"/>
    <w:rsid w:val="00A614EA"/>
    <w:rsid w:val="00A649BE"/>
    <w:rsid w:val="00A64ACF"/>
    <w:rsid w:val="00A650F1"/>
    <w:rsid w:val="00A72EC1"/>
    <w:rsid w:val="00A76C2B"/>
    <w:rsid w:val="00A82F60"/>
    <w:rsid w:val="00A8331D"/>
    <w:rsid w:val="00A846BF"/>
    <w:rsid w:val="00A8563B"/>
    <w:rsid w:val="00A86B58"/>
    <w:rsid w:val="00A879AD"/>
    <w:rsid w:val="00A87A90"/>
    <w:rsid w:val="00A87ACC"/>
    <w:rsid w:val="00A939BF"/>
    <w:rsid w:val="00A96BFA"/>
    <w:rsid w:val="00A97BA8"/>
    <w:rsid w:val="00AA0477"/>
    <w:rsid w:val="00AA7A51"/>
    <w:rsid w:val="00AB05B3"/>
    <w:rsid w:val="00AB42E5"/>
    <w:rsid w:val="00AB48EF"/>
    <w:rsid w:val="00AB6CA6"/>
    <w:rsid w:val="00AC247F"/>
    <w:rsid w:val="00AC2E0E"/>
    <w:rsid w:val="00AC508D"/>
    <w:rsid w:val="00AC7BBA"/>
    <w:rsid w:val="00AC7BC9"/>
    <w:rsid w:val="00AD001A"/>
    <w:rsid w:val="00AD1AAF"/>
    <w:rsid w:val="00AD6471"/>
    <w:rsid w:val="00AE195A"/>
    <w:rsid w:val="00AE7873"/>
    <w:rsid w:val="00AF015C"/>
    <w:rsid w:val="00AF034A"/>
    <w:rsid w:val="00AF29B1"/>
    <w:rsid w:val="00AF62F0"/>
    <w:rsid w:val="00AF760B"/>
    <w:rsid w:val="00B052B1"/>
    <w:rsid w:val="00B06387"/>
    <w:rsid w:val="00B10F5A"/>
    <w:rsid w:val="00B16873"/>
    <w:rsid w:val="00B21D54"/>
    <w:rsid w:val="00B24A57"/>
    <w:rsid w:val="00B24FDE"/>
    <w:rsid w:val="00B328B0"/>
    <w:rsid w:val="00B36DBA"/>
    <w:rsid w:val="00B37CF1"/>
    <w:rsid w:val="00B43C56"/>
    <w:rsid w:val="00B467B1"/>
    <w:rsid w:val="00B549CC"/>
    <w:rsid w:val="00B54D35"/>
    <w:rsid w:val="00B57C96"/>
    <w:rsid w:val="00B65C67"/>
    <w:rsid w:val="00B65D68"/>
    <w:rsid w:val="00B65FE2"/>
    <w:rsid w:val="00B67697"/>
    <w:rsid w:val="00B72870"/>
    <w:rsid w:val="00B73498"/>
    <w:rsid w:val="00B75C90"/>
    <w:rsid w:val="00B76D72"/>
    <w:rsid w:val="00B76E2D"/>
    <w:rsid w:val="00B77312"/>
    <w:rsid w:val="00B8135F"/>
    <w:rsid w:val="00B82447"/>
    <w:rsid w:val="00B826C2"/>
    <w:rsid w:val="00B8381E"/>
    <w:rsid w:val="00B84A30"/>
    <w:rsid w:val="00B8661E"/>
    <w:rsid w:val="00B869C2"/>
    <w:rsid w:val="00B86A08"/>
    <w:rsid w:val="00B944D0"/>
    <w:rsid w:val="00B965D6"/>
    <w:rsid w:val="00B96903"/>
    <w:rsid w:val="00BA3759"/>
    <w:rsid w:val="00BA5CE2"/>
    <w:rsid w:val="00BB0624"/>
    <w:rsid w:val="00BB24E1"/>
    <w:rsid w:val="00BB2749"/>
    <w:rsid w:val="00BB353A"/>
    <w:rsid w:val="00BB7D11"/>
    <w:rsid w:val="00BC0866"/>
    <w:rsid w:val="00BC10A4"/>
    <w:rsid w:val="00BC3661"/>
    <w:rsid w:val="00BC3EAB"/>
    <w:rsid w:val="00BC487C"/>
    <w:rsid w:val="00BC4A82"/>
    <w:rsid w:val="00BC530F"/>
    <w:rsid w:val="00BD0F53"/>
    <w:rsid w:val="00BD42B8"/>
    <w:rsid w:val="00BD5501"/>
    <w:rsid w:val="00BD5669"/>
    <w:rsid w:val="00BD6261"/>
    <w:rsid w:val="00BD78F2"/>
    <w:rsid w:val="00BE03FA"/>
    <w:rsid w:val="00BE2CC1"/>
    <w:rsid w:val="00BE5616"/>
    <w:rsid w:val="00BE623E"/>
    <w:rsid w:val="00BE6AF5"/>
    <w:rsid w:val="00BF17CA"/>
    <w:rsid w:val="00BF24EA"/>
    <w:rsid w:val="00BF537D"/>
    <w:rsid w:val="00BF5449"/>
    <w:rsid w:val="00C01503"/>
    <w:rsid w:val="00C0344D"/>
    <w:rsid w:val="00C056AB"/>
    <w:rsid w:val="00C06EE9"/>
    <w:rsid w:val="00C118EA"/>
    <w:rsid w:val="00C11F56"/>
    <w:rsid w:val="00C14EEC"/>
    <w:rsid w:val="00C15795"/>
    <w:rsid w:val="00C16E56"/>
    <w:rsid w:val="00C22C05"/>
    <w:rsid w:val="00C22E65"/>
    <w:rsid w:val="00C235E3"/>
    <w:rsid w:val="00C244F4"/>
    <w:rsid w:val="00C312F8"/>
    <w:rsid w:val="00C331B9"/>
    <w:rsid w:val="00C33FCC"/>
    <w:rsid w:val="00C34190"/>
    <w:rsid w:val="00C3587E"/>
    <w:rsid w:val="00C36DBA"/>
    <w:rsid w:val="00C37F37"/>
    <w:rsid w:val="00C40760"/>
    <w:rsid w:val="00C4268C"/>
    <w:rsid w:val="00C42C67"/>
    <w:rsid w:val="00C434D6"/>
    <w:rsid w:val="00C4510F"/>
    <w:rsid w:val="00C5289B"/>
    <w:rsid w:val="00C53C69"/>
    <w:rsid w:val="00C56177"/>
    <w:rsid w:val="00C56A74"/>
    <w:rsid w:val="00C61C74"/>
    <w:rsid w:val="00C65883"/>
    <w:rsid w:val="00C66B2B"/>
    <w:rsid w:val="00C66C61"/>
    <w:rsid w:val="00C76883"/>
    <w:rsid w:val="00C773F4"/>
    <w:rsid w:val="00C77EB9"/>
    <w:rsid w:val="00C81234"/>
    <w:rsid w:val="00C850B3"/>
    <w:rsid w:val="00C86B74"/>
    <w:rsid w:val="00C91537"/>
    <w:rsid w:val="00C94114"/>
    <w:rsid w:val="00C9686F"/>
    <w:rsid w:val="00C96AB4"/>
    <w:rsid w:val="00CA189D"/>
    <w:rsid w:val="00CA1FC6"/>
    <w:rsid w:val="00CA5EC9"/>
    <w:rsid w:val="00CB0E00"/>
    <w:rsid w:val="00CB133C"/>
    <w:rsid w:val="00CB1691"/>
    <w:rsid w:val="00CB21FE"/>
    <w:rsid w:val="00CB6A03"/>
    <w:rsid w:val="00CB7BDC"/>
    <w:rsid w:val="00CC13F8"/>
    <w:rsid w:val="00CC1580"/>
    <w:rsid w:val="00CC27F2"/>
    <w:rsid w:val="00CC3A0F"/>
    <w:rsid w:val="00CC414F"/>
    <w:rsid w:val="00CC4E9D"/>
    <w:rsid w:val="00CC6290"/>
    <w:rsid w:val="00CC7FD6"/>
    <w:rsid w:val="00CD0104"/>
    <w:rsid w:val="00CD1700"/>
    <w:rsid w:val="00CD370A"/>
    <w:rsid w:val="00CD4B7A"/>
    <w:rsid w:val="00CD560D"/>
    <w:rsid w:val="00CE03FD"/>
    <w:rsid w:val="00CE34D9"/>
    <w:rsid w:val="00CE4521"/>
    <w:rsid w:val="00CF0933"/>
    <w:rsid w:val="00CF2F01"/>
    <w:rsid w:val="00CF4AED"/>
    <w:rsid w:val="00CF6C5F"/>
    <w:rsid w:val="00CF7BE2"/>
    <w:rsid w:val="00D00264"/>
    <w:rsid w:val="00D02474"/>
    <w:rsid w:val="00D033ED"/>
    <w:rsid w:val="00D03898"/>
    <w:rsid w:val="00D03977"/>
    <w:rsid w:val="00D058ED"/>
    <w:rsid w:val="00D0712D"/>
    <w:rsid w:val="00D10027"/>
    <w:rsid w:val="00D10792"/>
    <w:rsid w:val="00D11187"/>
    <w:rsid w:val="00D1622B"/>
    <w:rsid w:val="00D165FC"/>
    <w:rsid w:val="00D268A0"/>
    <w:rsid w:val="00D26FFE"/>
    <w:rsid w:val="00D3305D"/>
    <w:rsid w:val="00D34CF8"/>
    <w:rsid w:val="00D34EAD"/>
    <w:rsid w:val="00D350EA"/>
    <w:rsid w:val="00D35FDE"/>
    <w:rsid w:val="00D3687D"/>
    <w:rsid w:val="00D40B66"/>
    <w:rsid w:val="00D41574"/>
    <w:rsid w:val="00D41B6B"/>
    <w:rsid w:val="00D43344"/>
    <w:rsid w:val="00D434E9"/>
    <w:rsid w:val="00D45175"/>
    <w:rsid w:val="00D45FF1"/>
    <w:rsid w:val="00D4600D"/>
    <w:rsid w:val="00D461C8"/>
    <w:rsid w:val="00D4710A"/>
    <w:rsid w:val="00D474AB"/>
    <w:rsid w:val="00D47D0D"/>
    <w:rsid w:val="00D51486"/>
    <w:rsid w:val="00D51C8E"/>
    <w:rsid w:val="00D52DC5"/>
    <w:rsid w:val="00D53A30"/>
    <w:rsid w:val="00D5458C"/>
    <w:rsid w:val="00D54C53"/>
    <w:rsid w:val="00D5511A"/>
    <w:rsid w:val="00D56BF1"/>
    <w:rsid w:val="00D56C1F"/>
    <w:rsid w:val="00D6065C"/>
    <w:rsid w:val="00D63696"/>
    <w:rsid w:val="00D643C9"/>
    <w:rsid w:val="00D66A4E"/>
    <w:rsid w:val="00D67128"/>
    <w:rsid w:val="00D7118D"/>
    <w:rsid w:val="00D7128A"/>
    <w:rsid w:val="00D738A3"/>
    <w:rsid w:val="00D76A01"/>
    <w:rsid w:val="00D81FA4"/>
    <w:rsid w:val="00D84AF7"/>
    <w:rsid w:val="00D8581F"/>
    <w:rsid w:val="00D85B0B"/>
    <w:rsid w:val="00D85C91"/>
    <w:rsid w:val="00D87006"/>
    <w:rsid w:val="00D875DB"/>
    <w:rsid w:val="00D87B6B"/>
    <w:rsid w:val="00D903AF"/>
    <w:rsid w:val="00D9078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F4540"/>
    <w:rsid w:val="00DF51B7"/>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8CD"/>
    <w:rsid w:val="00E0795E"/>
    <w:rsid w:val="00E11076"/>
    <w:rsid w:val="00E11C86"/>
    <w:rsid w:val="00E132CB"/>
    <w:rsid w:val="00E13DF0"/>
    <w:rsid w:val="00E16E13"/>
    <w:rsid w:val="00E20721"/>
    <w:rsid w:val="00E218BA"/>
    <w:rsid w:val="00E25012"/>
    <w:rsid w:val="00E301E0"/>
    <w:rsid w:val="00E30538"/>
    <w:rsid w:val="00E31FAE"/>
    <w:rsid w:val="00E33DF0"/>
    <w:rsid w:val="00E35568"/>
    <w:rsid w:val="00E40DDB"/>
    <w:rsid w:val="00E4310A"/>
    <w:rsid w:val="00E44203"/>
    <w:rsid w:val="00E4603B"/>
    <w:rsid w:val="00E467F2"/>
    <w:rsid w:val="00E46DA7"/>
    <w:rsid w:val="00E47D8F"/>
    <w:rsid w:val="00E47E89"/>
    <w:rsid w:val="00E47EA7"/>
    <w:rsid w:val="00E509B6"/>
    <w:rsid w:val="00E5554C"/>
    <w:rsid w:val="00E55BB3"/>
    <w:rsid w:val="00E58366"/>
    <w:rsid w:val="00E60F0F"/>
    <w:rsid w:val="00E61A5C"/>
    <w:rsid w:val="00E61E50"/>
    <w:rsid w:val="00E63A7C"/>
    <w:rsid w:val="00E64DD7"/>
    <w:rsid w:val="00E64E8F"/>
    <w:rsid w:val="00E653C9"/>
    <w:rsid w:val="00E71C94"/>
    <w:rsid w:val="00E7273E"/>
    <w:rsid w:val="00E72B73"/>
    <w:rsid w:val="00E73B84"/>
    <w:rsid w:val="00E814F4"/>
    <w:rsid w:val="00E81888"/>
    <w:rsid w:val="00E8334C"/>
    <w:rsid w:val="00E8341F"/>
    <w:rsid w:val="00E852D7"/>
    <w:rsid w:val="00E90570"/>
    <w:rsid w:val="00E9105F"/>
    <w:rsid w:val="00E9164B"/>
    <w:rsid w:val="00E92A94"/>
    <w:rsid w:val="00E958ED"/>
    <w:rsid w:val="00EA066B"/>
    <w:rsid w:val="00EA0B00"/>
    <w:rsid w:val="00EA12B8"/>
    <w:rsid w:val="00EA2658"/>
    <w:rsid w:val="00EB0F53"/>
    <w:rsid w:val="00EB2451"/>
    <w:rsid w:val="00EB2712"/>
    <w:rsid w:val="00EB3ABF"/>
    <w:rsid w:val="00EB44AA"/>
    <w:rsid w:val="00EB4890"/>
    <w:rsid w:val="00EB5646"/>
    <w:rsid w:val="00EB67B0"/>
    <w:rsid w:val="00EB6BEB"/>
    <w:rsid w:val="00EB7BE4"/>
    <w:rsid w:val="00EC0319"/>
    <w:rsid w:val="00EC095C"/>
    <w:rsid w:val="00EC326E"/>
    <w:rsid w:val="00EC5039"/>
    <w:rsid w:val="00EC5D77"/>
    <w:rsid w:val="00EC6146"/>
    <w:rsid w:val="00EC7C62"/>
    <w:rsid w:val="00EC7DFD"/>
    <w:rsid w:val="00ED1825"/>
    <w:rsid w:val="00ED50A0"/>
    <w:rsid w:val="00EE3BAD"/>
    <w:rsid w:val="00EE3C54"/>
    <w:rsid w:val="00EE5652"/>
    <w:rsid w:val="00EE65C5"/>
    <w:rsid w:val="00EF044D"/>
    <w:rsid w:val="00EF10B5"/>
    <w:rsid w:val="00EF11D6"/>
    <w:rsid w:val="00EF18A6"/>
    <w:rsid w:val="00EF1DEA"/>
    <w:rsid w:val="00EF26EC"/>
    <w:rsid w:val="00EF3A1D"/>
    <w:rsid w:val="00EF583C"/>
    <w:rsid w:val="00F00D77"/>
    <w:rsid w:val="00F021F0"/>
    <w:rsid w:val="00F02807"/>
    <w:rsid w:val="00F03B8F"/>
    <w:rsid w:val="00F040F6"/>
    <w:rsid w:val="00F05EB3"/>
    <w:rsid w:val="00F070C5"/>
    <w:rsid w:val="00F116A1"/>
    <w:rsid w:val="00F15731"/>
    <w:rsid w:val="00F171EB"/>
    <w:rsid w:val="00F203C4"/>
    <w:rsid w:val="00F2307D"/>
    <w:rsid w:val="00F2394C"/>
    <w:rsid w:val="00F24BE6"/>
    <w:rsid w:val="00F25898"/>
    <w:rsid w:val="00F25E30"/>
    <w:rsid w:val="00F26C66"/>
    <w:rsid w:val="00F32604"/>
    <w:rsid w:val="00F34446"/>
    <w:rsid w:val="00F34678"/>
    <w:rsid w:val="00F37B73"/>
    <w:rsid w:val="00F4027C"/>
    <w:rsid w:val="00F40E9B"/>
    <w:rsid w:val="00F43A31"/>
    <w:rsid w:val="00F446A0"/>
    <w:rsid w:val="00F471C4"/>
    <w:rsid w:val="00F47854"/>
    <w:rsid w:val="00F47A4B"/>
    <w:rsid w:val="00F47A6F"/>
    <w:rsid w:val="00F50D12"/>
    <w:rsid w:val="00F51E53"/>
    <w:rsid w:val="00F53ABD"/>
    <w:rsid w:val="00F53ED9"/>
    <w:rsid w:val="00F545ED"/>
    <w:rsid w:val="00F54A08"/>
    <w:rsid w:val="00F55941"/>
    <w:rsid w:val="00F55D49"/>
    <w:rsid w:val="00F55F37"/>
    <w:rsid w:val="00F57270"/>
    <w:rsid w:val="00F57BA5"/>
    <w:rsid w:val="00F57D46"/>
    <w:rsid w:val="00F60E42"/>
    <w:rsid w:val="00F616E8"/>
    <w:rsid w:val="00F61BAC"/>
    <w:rsid w:val="00F62547"/>
    <w:rsid w:val="00F63FE5"/>
    <w:rsid w:val="00F65637"/>
    <w:rsid w:val="00F65C04"/>
    <w:rsid w:val="00F67BBD"/>
    <w:rsid w:val="00F72832"/>
    <w:rsid w:val="00F7372E"/>
    <w:rsid w:val="00F752AA"/>
    <w:rsid w:val="00F83C89"/>
    <w:rsid w:val="00F8473A"/>
    <w:rsid w:val="00F8617F"/>
    <w:rsid w:val="00F93754"/>
    <w:rsid w:val="00F95395"/>
    <w:rsid w:val="00F9598B"/>
    <w:rsid w:val="00FA07E1"/>
    <w:rsid w:val="00FA1706"/>
    <w:rsid w:val="00FA2F27"/>
    <w:rsid w:val="00FA6B8A"/>
    <w:rsid w:val="00FA6F73"/>
    <w:rsid w:val="00FA6F94"/>
    <w:rsid w:val="00FB0E0D"/>
    <w:rsid w:val="00FB13D3"/>
    <w:rsid w:val="00FB1974"/>
    <w:rsid w:val="00FB55C8"/>
    <w:rsid w:val="00FB6573"/>
    <w:rsid w:val="00FC1846"/>
    <w:rsid w:val="00FC2CE9"/>
    <w:rsid w:val="00FC7060"/>
    <w:rsid w:val="00FC76ED"/>
    <w:rsid w:val="00FC785B"/>
    <w:rsid w:val="00FD0332"/>
    <w:rsid w:val="00FD0F6E"/>
    <w:rsid w:val="00FD30F7"/>
    <w:rsid w:val="00FD54D1"/>
    <w:rsid w:val="00FD5560"/>
    <w:rsid w:val="00FD5923"/>
    <w:rsid w:val="00FE1832"/>
    <w:rsid w:val="00FE771E"/>
    <w:rsid w:val="00FE7948"/>
    <w:rsid w:val="00FF27F4"/>
    <w:rsid w:val="00FF28B5"/>
    <w:rsid w:val="00FF371E"/>
    <w:rsid w:val="00FF55F5"/>
    <w:rsid w:val="00FF5FCE"/>
    <w:rsid w:val="00FF647B"/>
    <w:rsid w:val="00FF7491"/>
    <w:rsid w:val="0123A0FE"/>
    <w:rsid w:val="01767480"/>
    <w:rsid w:val="01B63B92"/>
    <w:rsid w:val="01F0BA23"/>
    <w:rsid w:val="01F4C6AE"/>
    <w:rsid w:val="01F6CC06"/>
    <w:rsid w:val="01F9949C"/>
    <w:rsid w:val="02233B39"/>
    <w:rsid w:val="023FD3A3"/>
    <w:rsid w:val="027FAF43"/>
    <w:rsid w:val="02868AD1"/>
    <w:rsid w:val="02C1F020"/>
    <w:rsid w:val="02C53AB4"/>
    <w:rsid w:val="02F875B5"/>
    <w:rsid w:val="031B9C3E"/>
    <w:rsid w:val="032183CC"/>
    <w:rsid w:val="0324D2D4"/>
    <w:rsid w:val="0371043D"/>
    <w:rsid w:val="03787788"/>
    <w:rsid w:val="037A9B05"/>
    <w:rsid w:val="039E3899"/>
    <w:rsid w:val="03A8AE78"/>
    <w:rsid w:val="03B88BE7"/>
    <w:rsid w:val="03B90E3E"/>
    <w:rsid w:val="03C042F3"/>
    <w:rsid w:val="03C8FB12"/>
    <w:rsid w:val="03E3320C"/>
    <w:rsid w:val="04154199"/>
    <w:rsid w:val="042898C0"/>
    <w:rsid w:val="042DB8A3"/>
    <w:rsid w:val="048B2A81"/>
    <w:rsid w:val="04E1E243"/>
    <w:rsid w:val="054979F8"/>
    <w:rsid w:val="05589EAB"/>
    <w:rsid w:val="056799D7"/>
    <w:rsid w:val="0577353E"/>
    <w:rsid w:val="059BE34C"/>
    <w:rsid w:val="05ED8227"/>
    <w:rsid w:val="0639C0D5"/>
    <w:rsid w:val="0686BBD2"/>
    <w:rsid w:val="0695B091"/>
    <w:rsid w:val="06986792"/>
    <w:rsid w:val="06996D96"/>
    <w:rsid w:val="06B82A3B"/>
    <w:rsid w:val="06E39C88"/>
    <w:rsid w:val="06E5E382"/>
    <w:rsid w:val="07241274"/>
    <w:rsid w:val="07346B9B"/>
    <w:rsid w:val="077855A2"/>
    <w:rsid w:val="079817E0"/>
    <w:rsid w:val="07BB5F5C"/>
    <w:rsid w:val="07CAFCA3"/>
    <w:rsid w:val="080182F9"/>
    <w:rsid w:val="081519A4"/>
    <w:rsid w:val="0835094A"/>
    <w:rsid w:val="0859BE6B"/>
    <w:rsid w:val="085F56D9"/>
    <w:rsid w:val="08A0953F"/>
    <w:rsid w:val="08CF4DA0"/>
    <w:rsid w:val="08D3840E"/>
    <w:rsid w:val="08DA58F4"/>
    <w:rsid w:val="092724E7"/>
    <w:rsid w:val="092BEF98"/>
    <w:rsid w:val="0952A7D7"/>
    <w:rsid w:val="097261EC"/>
    <w:rsid w:val="097D55D2"/>
    <w:rsid w:val="09B7040C"/>
    <w:rsid w:val="0A04CEFD"/>
    <w:rsid w:val="0A199D74"/>
    <w:rsid w:val="0A2924CF"/>
    <w:rsid w:val="0A4AE588"/>
    <w:rsid w:val="0AC140D3"/>
    <w:rsid w:val="0B25801E"/>
    <w:rsid w:val="0B3ABC1C"/>
    <w:rsid w:val="0B3DB589"/>
    <w:rsid w:val="0B49BFFA"/>
    <w:rsid w:val="0B4D80FD"/>
    <w:rsid w:val="0B6CDEB9"/>
    <w:rsid w:val="0B83EFB1"/>
    <w:rsid w:val="0BAAB362"/>
    <w:rsid w:val="0BBAEBCD"/>
    <w:rsid w:val="0BC731CB"/>
    <w:rsid w:val="0BEA178E"/>
    <w:rsid w:val="0BF3532E"/>
    <w:rsid w:val="0BF72A3D"/>
    <w:rsid w:val="0C0F4266"/>
    <w:rsid w:val="0C35DD68"/>
    <w:rsid w:val="0C710C17"/>
    <w:rsid w:val="0C79B510"/>
    <w:rsid w:val="0CBE092D"/>
    <w:rsid w:val="0CDE4DEC"/>
    <w:rsid w:val="0CE0C4E5"/>
    <w:rsid w:val="0CE5EE44"/>
    <w:rsid w:val="0D053084"/>
    <w:rsid w:val="0D0738F5"/>
    <w:rsid w:val="0D1FE553"/>
    <w:rsid w:val="0D23FCA1"/>
    <w:rsid w:val="0D3015F5"/>
    <w:rsid w:val="0D33AEAF"/>
    <w:rsid w:val="0D42AC52"/>
    <w:rsid w:val="0D4527C2"/>
    <w:rsid w:val="0D6266B6"/>
    <w:rsid w:val="0D7A7C22"/>
    <w:rsid w:val="0DA30459"/>
    <w:rsid w:val="0DA6F531"/>
    <w:rsid w:val="0DCDBA5B"/>
    <w:rsid w:val="0DD8401D"/>
    <w:rsid w:val="0DE26241"/>
    <w:rsid w:val="0DF9D994"/>
    <w:rsid w:val="0E04EF30"/>
    <w:rsid w:val="0E1629E6"/>
    <w:rsid w:val="0E1F8473"/>
    <w:rsid w:val="0E21D45C"/>
    <w:rsid w:val="0E3D55D8"/>
    <w:rsid w:val="0E5FC44F"/>
    <w:rsid w:val="0E6E57E6"/>
    <w:rsid w:val="0E819116"/>
    <w:rsid w:val="0E87F27B"/>
    <w:rsid w:val="0EB35714"/>
    <w:rsid w:val="0EBADE29"/>
    <w:rsid w:val="0EBC3C4B"/>
    <w:rsid w:val="0EE75150"/>
    <w:rsid w:val="0EF07538"/>
    <w:rsid w:val="0F14CAF6"/>
    <w:rsid w:val="0F183C29"/>
    <w:rsid w:val="0F1A46DC"/>
    <w:rsid w:val="0F455EE3"/>
    <w:rsid w:val="0F7E9102"/>
    <w:rsid w:val="0F94DD13"/>
    <w:rsid w:val="0FD516AF"/>
    <w:rsid w:val="0FD5667B"/>
    <w:rsid w:val="10093549"/>
    <w:rsid w:val="1010A0B2"/>
    <w:rsid w:val="1030B1BF"/>
    <w:rsid w:val="1059D0B6"/>
    <w:rsid w:val="10668B62"/>
    <w:rsid w:val="1071CC01"/>
    <w:rsid w:val="108C9D5A"/>
    <w:rsid w:val="10A8AA4F"/>
    <w:rsid w:val="10DC9AF8"/>
    <w:rsid w:val="10E4B79F"/>
    <w:rsid w:val="111759FA"/>
    <w:rsid w:val="11220B16"/>
    <w:rsid w:val="11322662"/>
    <w:rsid w:val="113BE527"/>
    <w:rsid w:val="1149183B"/>
    <w:rsid w:val="11540536"/>
    <w:rsid w:val="116C03D7"/>
    <w:rsid w:val="11BBA4A3"/>
    <w:rsid w:val="11C8A24F"/>
    <w:rsid w:val="11D40358"/>
    <w:rsid w:val="11ECF842"/>
    <w:rsid w:val="12264128"/>
    <w:rsid w:val="1234C69F"/>
    <w:rsid w:val="126732E0"/>
    <w:rsid w:val="12930874"/>
    <w:rsid w:val="129E904A"/>
    <w:rsid w:val="12A750A2"/>
    <w:rsid w:val="12B7B5DB"/>
    <w:rsid w:val="13279645"/>
    <w:rsid w:val="1337116E"/>
    <w:rsid w:val="1356AB5C"/>
    <w:rsid w:val="135B6640"/>
    <w:rsid w:val="13639944"/>
    <w:rsid w:val="137540F8"/>
    <w:rsid w:val="137B5756"/>
    <w:rsid w:val="13E85BFF"/>
    <w:rsid w:val="1405E282"/>
    <w:rsid w:val="1450BC28"/>
    <w:rsid w:val="146EA23F"/>
    <w:rsid w:val="14861AD7"/>
    <w:rsid w:val="149879FF"/>
    <w:rsid w:val="14A1AC9C"/>
    <w:rsid w:val="14A75215"/>
    <w:rsid w:val="14C5E75B"/>
    <w:rsid w:val="14C82859"/>
    <w:rsid w:val="14D1902E"/>
    <w:rsid w:val="14F11D2D"/>
    <w:rsid w:val="14FFB08C"/>
    <w:rsid w:val="150C1267"/>
    <w:rsid w:val="151DBF39"/>
    <w:rsid w:val="151F9800"/>
    <w:rsid w:val="15249904"/>
    <w:rsid w:val="153D8E90"/>
    <w:rsid w:val="153EC094"/>
    <w:rsid w:val="155904DB"/>
    <w:rsid w:val="156AB32E"/>
    <w:rsid w:val="15849C5A"/>
    <w:rsid w:val="15C1B4E7"/>
    <w:rsid w:val="15C86899"/>
    <w:rsid w:val="15DCBFAE"/>
    <w:rsid w:val="15EB22CE"/>
    <w:rsid w:val="1633CBDE"/>
    <w:rsid w:val="164363E4"/>
    <w:rsid w:val="166D608F"/>
    <w:rsid w:val="16AA53F7"/>
    <w:rsid w:val="16C06965"/>
    <w:rsid w:val="16C520E6"/>
    <w:rsid w:val="16D05A54"/>
    <w:rsid w:val="16D99E1C"/>
    <w:rsid w:val="16E15436"/>
    <w:rsid w:val="171A046C"/>
    <w:rsid w:val="173F3C5E"/>
    <w:rsid w:val="17495308"/>
    <w:rsid w:val="177CB505"/>
    <w:rsid w:val="1795C5B3"/>
    <w:rsid w:val="17A0ADA8"/>
    <w:rsid w:val="17BA9B9A"/>
    <w:rsid w:val="17D6663E"/>
    <w:rsid w:val="17D80E06"/>
    <w:rsid w:val="17E9002C"/>
    <w:rsid w:val="180D4139"/>
    <w:rsid w:val="1838928A"/>
    <w:rsid w:val="183D9462"/>
    <w:rsid w:val="1850874E"/>
    <w:rsid w:val="18A5F612"/>
    <w:rsid w:val="18BECCE7"/>
    <w:rsid w:val="1903D055"/>
    <w:rsid w:val="190DE706"/>
    <w:rsid w:val="1948102E"/>
    <w:rsid w:val="194E68C2"/>
    <w:rsid w:val="198CE376"/>
    <w:rsid w:val="1997699A"/>
    <w:rsid w:val="19BCA095"/>
    <w:rsid w:val="19EAA6E2"/>
    <w:rsid w:val="1A05DDF3"/>
    <w:rsid w:val="1A19DD58"/>
    <w:rsid w:val="1A42B6F1"/>
    <w:rsid w:val="1A495372"/>
    <w:rsid w:val="1A70E706"/>
    <w:rsid w:val="1A756CA6"/>
    <w:rsid w:val="1A95586A"/>
    <w:rsid w:val="1AA0090E"/>
    <w:rsid w:val="1AC776D6"/>
    <w:rsid w:val="1ACD607E"/>
    <w:rsid w:val="1AD2DFE8"/>
    <w:rsid w:val="1ADAF515"/>
    <w:rsid w:val="1AF6C947"/>
    <w:rsid w:val="1B245012"/>
    <w:rsid w:val="1B551513"/>
    <w:rsid w:val="1B5DE25E"/>
    <w:rsid w:val="1B703C5A"/>
    <w:rsid w:val="1B887C0B"/>
    <w:rsid w:val="1B94D9BB"/>
    <w:rsid w:val="1B990FEE"/>
    <w:rsid w:val="1BCB1A0C"/>
    <w:rsid w:val="1BE82469"/>
    <w:rsid w:val="1C04C739"/>
    <w:rsid w:val="1C2FFEFA"/>
    <w:rsid w:val="1C3B5235"/>
    <w:rsid w:val="1C50D461"/>
    <w:rsid w:val="1CAB7F29"/>
    <w:rsid w:val="1CB15371"/>
    <w:rsid w:val="1CDADF04"/>
    <w:rsid w:val="1CE99ACB"/>
    <w:rsid w:val="1D30AA1C"/>
    <w:rsid w:val="1D723A0B"/>
    <w:rsid w:val="1D8F1E5F"/>
    <w:rsid w:val="1DB10BEE"/>
    <w:rsid w:val="1DDDE51C"/>
    <w:rsid w:val="1E2A52A7"/>
    <w:rsid w:val="1E6037BC"/>
    <w:rsid w:val="1E6F6F5E"/>
    <w:rsid w:val="1E995E03"/>
    <w:rsid w:val="1E9C35B7"/>
    <w:rsid w:val="1E9E13D3"/>
    <w:rsid w:val="1EC290CB"/>
    <w:rsid w:val="1EC711CB"/>
    <w:rsid w:val="1EE4B001"/>
    <w:rsid w:val="1EF79C76"/>
    <w:rsid w:val="1F058780"/>
    <w:rsid w:val="1F287B69"/>
    <w:rsid w:val="1F2C8D8B"/>
    <w:rsid w:val="1F3E8A44"/>
    <w:rsid w:val="1F4343CD"/>
    <w:rsid w:val="1F467234"/>
    <w:rsid w:val="1F67890E"/>
    <w:rsid w:val="1F69DD4E"/>
    <w:rsid w:val="1F782C62"/>
    <w:rsid w:val="1F859DF6"/>
    <w:rsid w:val="1FA721D3"/>
    <w:rsid w:val="1FB4FF26"/>
    <w:rsid w:val="1FB58F6A"/>
    <w:rsid w:val="1FBE6340"/>
    <w:rsid w:val="1FD59777"/>
    <w:rsid w:val="201C2066"/>
    <w:rsid w:val="203335FC"/>
    <w:rsid w:val="20661F09"/>
    <w:rsid w:val="2078A3F7"/>
    <w:rsid w:val="208BEF7C"/>
    <w:rsid w:val="2092F6BE"/>
    <w:rsid w:val="20A13301"/>
    <w:rsid w:val="20DCA794"/>
    <w:rsid w:val="211870EF"/>
    <w:rsid w:val="215512CD"/>
    <w:rsid w:val="21560D9A"/>
    <w:rsid w:val="21889B0E"/>
    <w:rsid w:val="2196AD57"/>
    <w:rsid w:val="21A00642"/>
    <w:rsid w:val="21AAE56C"/>
    <w:rsid w:val="21B2D2F2"/>
    <w:rsid w:val="21B3F455"/>
    <w:rsid w:val="21B7481C"/>
    <w:rsid w:val="21D69D76"/>
    <w:rsid w:val="21D6D2BE"/>
    <w:rsid w:val="21E74B69"/>
    <w:rsid w:val="222238B6"/>
    <w:rsid w:val="2222D342"/>
    <w:rsid w:val="222ABF5E"/>
    <w:rsid w:val="223D0362"/>
    <w:rsid w:val="22C8DAC8"/>
    <w:rsid w:val="22F0E32E"/>
    <w:rsid w:val="22F94DAF"/>
    <w:rsid w:val="23215D0B"/>
    <w:rsid w:val="2328165E"/>
    <w:rsid w:val="234EA353"/>
    <w:rsid w:val="2372EE8A"/>
    <w:rsid w:val="23854B1A"/>
    <w:rsid w:val="239277C0"/>
    <w:rsid w:val="2393AA89"/>
    <w:rsid w:val="23978490"/>
    <w:rsid w:val="239C0799"/>
    <w:rsid w:val="23BE0917"/>
    <w:rsid w:val="23E1B76C"/>
    <w:rsid w:val="240C8BBA"/>
    <w:rsid w:val="24333A74"/>
    <w:rsid w:val="244802C5"/>
    <w:rsid w:val="2455ADC6"/>
    <w:rsid w:val="246807EB"/>
    <w:rsid w:val="247A14E5"/>
    <w:rsid w:val="2482CAB7"/>
    <w:rsid w:val="248A2010"/>
    <w:rsid w:val="248CB38F"/>
    <w:rsid w:val="248D085B"/>
    <w:rsid w:val="24E119BB"/>
    <w:rsid w:val="250D22DE"/>
    <w:rsid w:val="250F5BA6"/>
    <w:rsid w:val="25239E1C"/>
    <w:rsid w:val="2548F3B4"/>
    <w:rsid w:val="25655E20"/>
    <w:rsid w:val="25A5EE09"/>
    <w:rsid w:val="25EE5FE9"/>
    <w:rsid w:val="2624F9A4"/>
    <w:rsid w:val="262883F0"/>
    <w:rsid w:val="262C126F"/>
    <w:rsid w:val="26455F84"/>
    <w:rsid w:val="26465B52"/>
    <w:rsid w:val="2647B478"/>
    <w:rsid w:val="2648834B"/>
    <w:rsid w:val="266CBC3A"/>
    <w:rsid w:val="2673CF3C"/>
    <w:rsid w:val="26864415"/>
    <w:rsid w:val="26AF9D7B"/>
    <w:rsid w:val="26C1D3A7"/>
    <w:rsid w:val="26CAE616"/>
    <w:rsid w:val="26D78C62"/>
    <w:rsid w:val="26E3E296"/>
    <w:rsid w:val="271064AB"/>
    <w:rsid w:val="272B2288"/>
    <w:rsid w:val="273DEE2B"/>
    <w:rsid w:val="2797ABA2"/>
    <w:rsid w:val="27C45451"/>
    <w:rsid w:val="27F61F56"/>
    <w:rsid w:val="27FE4230"/>
    <w:rsid w:val="282DEDA3"/>
    <w:rsid w:val="283D33DA"/>
    <w:rsid w:val="2843063D"/>
    <w:rsid w:val="2874B490"/>
    <w:rsid w:val="28787F6A"/>
    <w:rsid w:val="287A881E"/>
    <w:rsid w:val="288A8F06"/>
    <w:rsid w:val="28A266AF"/>
    <w:rsid w:val="28B32CE2"/>
    <w:rsid w:val="28B46442"/>
    <w:rsid w:val="28C2AE88"/>
    <w:rsid w:val="28E52AA7"/>
    <w:rsid w:val="28FAE5A5"/>
    <w:rsid w:val="29456354"/>
    <w:rsid w:val="295ADE9F"/>
    <w:rsid w:val="295E5C28"/>
    <w:rsid w:val="2986C266"/>
    <w:rsid w:val="29CCF976"/>
    <w:rsid w:val="29D13BBA"/>
    <w:rsid w:val="29DBCC20"/>
    <w:rsid w:val="2A2DFB57"/>
    <w:rsid w:val="2A6204D5"/>
    <w:rsid w:val="2B2396EE"/>
    <w:rsid w:val="2B24F90E"/>
    <w:rsid w:val="2B2B56FA"/>
    <w:rsid w:val="2B3A77B2"/>
    <w:rsid w:val="2B3D1622"/>
    <w:rsid w:val="2B5D0E3C"/>
    <w:rsid w:val="2B6997C7"/>
    <w:rsid w:val="2B9E8004"/>
    <w:rsid w:val="2BD67318"/>
    <w:rsid w:val="2BFC8FFC"/>
    <w:rsid w:val="2C115F4E"/>
    <w:rsid w:val="2C2875E9"/>
    <w:rsid w:val="2C3187C1"/>
    <w:rsid w:val="2C523033"/>
    <w:rsid w:val="2C70C25C"/>
    <w:rsid w:val="2C97CB17"/>
    <w:rsid w:val="2CAE809F"/>
    <w:rsid w:val="2CAE8E9F"/>
    <w:rsid w:val="2CD8F9F4"/>
    <w:rsid w:val="2CF03779"/>
    <w:rsid w:val="2D1B9EF2"/>
    <w:rsid w:val="2D39B0AA"/>
    <w:rsid w:val="2D46CDE6"/>
    <w:rsid w:val="2D4AE296"/>
    <w:rsid w:val="2D7B45F2"/>
    <w:rsid w:val="2DAD2FAF"/>
    <w:rsid w:val="2DBE64C5"/>
    <w:rsid w:val="2DC117B0"/>
    <w:rsid w:val="2DC5F661"/>
    <w:rsid w:val="2DFAC5F5"/>
    <w:rsid w:val="2E280989"/>
    <w:rsid w:val="2E4B97A2"/>
    <w:rsid w:val="2E53B936"/>
    <w:rsid w:val="2E6560DA"/>
    <w:rsid w:val="2E767801"/>
    <w:rsid w:val="2E9155FA"/>
    <w:rsid w:val="2EA84CD1"/>
    <w:rsid w:val="2EB76F53"/>
    <w:rsid w:val="2EE0841A"/>
    <w:rsid w:val="2EE9544B"/>
    <w:rsid w:val="2EEA8BCD"/>
    <w:rsid w:val="2EF4BB1E"/>
    <w:rsid w:val="2EFFE5D4"/>
    <w:rsid w:val="2F07A994"/>
    <w:rsid w:val="2F0A7D69"/>
    <w:rsid w:val="2F4BC10B"/>
    <w:rsid w:val="2F532F92"/>
    <w:rsid w:val="2F64B63C"/>
    <w:rsid w:val="2F9E0AE6"/>
    <w:rsid w:val="2FABCE70"/>
    <w:rsid w:val="2FB03645"/>
    <w:rsid w:val="2FB733CC"/>
    <w:rsid w:val="2FC31E75"/>
    <w:rsid w:val="2FC4B4FD"/>
    <w:rsid w:val="2FCD1092"/>
    <w:rsid w:val="2FE5A11A"/>
    <w:rsid w:val="3001313B"/>
    <w:rsid w:val="30426284"/>
    <w:rsid w:val="30555CEB"/>
    <w:rsid w:val="309BB635"/>
    <w:rsid w:val="30CEC4FD"/>
    <w:rsid w:val="30E66F3C"/>
    <w:rsid w:val="31034E0E"/>
    <w:rsid w:val="311F5968"/>
    <w:rsid w:val="3151BE6C"/>
    <w:rsid w:val="31729DFE"/>
    <w:rsid w:val="31781733"/>
    <w:rsid w:val="3195D639"/>
    <w:rsid w:val="31AF165C"/>
    <w:rsid w:val="31BDD04F"/>
    <w:rsid w:val="31CA1BFD"/>
    <w:rsid w:val="31CC4ECA"/>
    <w:rsid w:val="31D5023A"/>
    <w:rsid w:val="31DFB3C9"/>
    <w:rsid w:val="324B7AB9"/>
    <w:rsid w:val="326AE9A8"/>
    <w:rsid w:val="3297B76D"/>
    <w:rsid w:val="32AA5018"/>
    <w:rsid w:val="32BF8023"/>
    <w:rsid w:val="32E979C8"/>
    <w:rsid w:val="32EAEFED"/>
    <w:rsid w:val="3304A7C6"/>
    <w:rsid w:val="330F652F"/>
    <w:rsid w:val="334AC758"/>
    <w:rsid w:val="334C9D0E"/>
    <w:rsid w:val="33588AE1"/>
    <w:rsid w:val="337463C5"/>
    <w:rsid w:val="33753B71"/>
    <w:rsid w:val="3384FA9A"/>
    <w:rsid w:val="342DFBE4"/>
    <w:rsid w:val="3436BE20"/>
    <w:rsid w:val="3461266A"/>
    <w:rsid w:val="3470D14F"/>
    <w:rsid w:val="348702D8"/>
    <w:rsid w:val="34895F2E"/>
    <w:rsid w:val="34D29D11"/>
    <w:rsid w:val="34E9A4F7"/>
    <w:rsid w:val="34F22D0E"/>
    <w:rsid w:val="35379554"/>
    <w:rsid w:val="353A28D4"/>
    <w:rsid w:val="3567B613"/>
    <w:rsid w:val="357202D5"/>
    <w:rsid w:val="3583EEB9"/>
    <w:rsid w:val="35971D4C"/>
    <w:rsid w:val="362290AF"/>
    <w:rsid w:val="36252F8F"/>
    <w:rsid w:val="36325FF9"/>
    <w:rsid w:val="363B5FC6"/>
    <w:rsid w:val="364D4E5F"/>
    <w:rsid w:val="36658764"/>
    <w:rsid w:val="3681CF61"/>
    <w:rsid w:val="36E3AA2E"/>
    <w:rsid w:val="36E744E9"/>
    <w:rsid w:val="37053ED0"/>
    <w:rsid w:val="371C19C8"/>
    <w:rsid w:val="374B393B"/>
    <w:rsid w:val="375221C9"/>
    <w:rsid w:val="37887FDE"/>
    <w:rsid w:val="379B96D8"/>
    <w:rsid w:val="37C0FFF0"/>
    <w:rsid w:val="37CE305A"/>
    <w:rsid w:val="37E5C7EB"/>
    <w:rsid w:val="380092F6"/>
    <w:rsid w:val="38520C88"/>
    <w:rsid w:val="387D03F4"/>
    <w:rsid w:val="3895CB1D"/>
    <w:rsid w:val="38AFCC9E"/>
    <w:rsid w:val="38B67F2E"/>
    <w:rsid w:val="38BDEAB5"/>
    <w:rsid w:val="38F19B1C"/>
    <w:rsid w:val="38F6CD9F"/>
    <w:rsid w:val="390828ED"/>
    <w:rsid w:val="3925F4EA"/>
    <w:rsid w:val="39519C01"/>
    <w:rsid w:val="3958BB4C"/>
    <w:rsid w:val="395F2E85"/>
    <w:rsid w:val="39702644"/>
    <w:rsid w:val="39853106"/>
    <w:rsid w:val="39ABD347"/>
    <w:rsid w:val="39B41577"/>
    <w:rsid w:val="39BD161A"/>
    <w:rsid w:val="39C9B1AD"/>
    <w:rsid w:val="39CE4299"/>
    <w:rsid w:val="39E1C985"/>
    <w:rsid w:val="39EC6EC0"/>
    <w:rsid w:val="39F4026B"/>
    <w:rsid w:val="3A2D3E74"/>
    <w:rsid w:val="3A3FB2E6"/>
    <w:rsid w:val="3A56E0A5"/>
    <w:rsid w:val="3A6758DD"/>
    <w:rsid w:val="3A951001"/>
    <w:rsid w:val="3ACCCF0A"/>
    <w:rsid w:val="3AF1CE11"/>
    <w:rsid w:val="3B0D8139"/>
    <w:rsid w:val="3B0DBEA2"/>
    <w:rsid w:val="3B10CD07"/>
    <w:rsid w:val="3B2C9147"/>
    <w:rsid w:val="3B53F442"/>
    <w:rsid w:val="3B65820E"/>
    <w:rsid w:val="3B664D4D"/>
    <w:rsid w:val="3BB0F17B"/>
    <w:rsid w:val="3BCE0C80"/>
    <w:rsid w:val="3C36AF80"/>
    <w:rsid w:val="3CC4A795"/>
    <w:rsid w:val="3D01526F"/>
    <w:rsid w:val="3D198B03"/>
    <w:rsid w:val="3D2E1D4F"/>
    <w:rsid w:val="3D364905"/>
    <w:rsid w:val="3D36AF6F"/>
    <w:rsid w:val="3D7C3C13"/>
    <w:rsid w:val="3D8D94D6"/>
    <w:rsid w:val="3DA9F615"/>
    <w:rsid w:val="3DAB7583"/>
    <w:rsid w:val="3DAF9D7A"/>
    <w:rsid w:val="3DB43566"/>
    <w:rsid w:val="3DC857DF"/>
    <w:rsid w:val="3DCC421D"/>
    <w:rsid w:val="3DE2579A"/>
    <w:rsid w:val="3DE8CB7B"/>
    <w:rsid w:val="3E0DF202"/>
    <w:rsid w:val="3E397995"/>
    <w:rsid w:val="3E3E7A99"/>
    <w:rsid w:val="3E46A64F"/>
    <w:rsid w:val="3E58C9AE"/>
    <w:rsid w:val="3E707469"/>
    <w:rsid w:val="3E7161D0"/>
    <w:rsid w:val="3E78ECB8"/>
    <w:rsid w:val="3E822CD4"/>
    <w:rsid w:val="3E902911"/>
    <w:rsid w:val="3EA5B033"/>
    <w:rsid w:val="3EB43C68"/>
    <w:rsid w:val="3EC75E50"/>
    <w:rsid w:val="3ED3FF5E"/>
    <w:rsid w:val="3F000F4F"/>
    <w:rsid w:val="3F2195BC"/>
    <w:rsid w:val="3F561F3A"/>
    <w:rsid w:val="3F7E27FB"/>
    <w:rsid w:val="3FA529DD"/>
    <w:rsid w:val="3FDB0848"/>
    <w:rsid w:val="40338D3A"/>
    <w:rsid w:val="403A961C"/>
    <w:rsid w:val="404259BC"/>
    <w:rsid w:val="406BF0A7"/>
    <w:rsid w:val="40A02F8A"/>
    <w:rsid w:val="40A5F574"/>
    <w:rsid w:val="40B511BC"/>
    <w:rsid w:val="40B63BBE"/>
    <w:rsid w:val="40CC1450"/>
    <w:rsid w:val="41138DC7"/>
    <w:rsid w:val="41231285"/>
    <w:rsid w:val="413C108E"/>
    <w:rsid w:val="41478265"/>
    <w:rsid w:val="4167E236"/>
    <w:rsid w:val="4176BBE8"/>
    <w:rsid w:val="41966B60"/>
    <w:rsid w:val="41D0B140"/>
    <w:rsid w:val="41E292B4"/>
    <w:rsid w:val="41F02F6E"/>
    <w:rsid w:val="41FA3F30"/>
    <w:rsid w:val="41FEB4CD"/>
    <w:rsid w:val="41FF22E8"/>
    <w:rsid w:val="423F4541"/>
    <w:rsid w:val="4242252D"/>
    <w:rsid w:val="42ABF899"/>
    <w:rsid w:val="42AF5E28"/>
    <w:rsid w:val="4312EAEF"/>
    <w:rsid w:val="4317ADAD"/>
    <w:rsid w:val="4364812B"/>
    <w:rsid w:val="43715F32"/>
    <w:rsid w:val="43788179"/>
    <w:rsid w:val="438EBB32"/>
    <w:rsid w:val="438F4E3B"/>
    <w:rsid w:val="43BF994F"/>
    <w:rsid w:val="43DD9830"/>
    <w:rsid w:val="44186F7C"/>
    <w:rsid w:val="4428665B"/>
    <w:rsid w:val="4429905D"/>
    <w:rsid w:val="443170D4"/>
    <w:rsid w:val="447A5547"/>
    <w:rsid w:val="447B9ED6"/>
    <w:rsid w:val="44AE796B"/>
    <w:rsid w:val="44B6FF1C"/>
    <w:rsid w:val="44CF5E2F"/>
    <w:rsid w:val="451BEBCF"/>
    <w:rsid w:val="45743450"/>
    <w:rsid w:val="459395B9"/>
    <w:rsid w:val="45B08ECA"/>
    <w:rsid w:val="45D6DD73"/>
    <w:rsid w:val="45FB11D5"/>
    <w:rsid w:val="4605BBA9"/>
    <w:rsid w:val="46328D50"/>
    <w:rsid w:val="4644F0CF"/>
    <w:rsid w:val="464E3C4D"/>
    <w:rsid w:val="46CC99A8"/>
    <w:rsid w:val="470C8BD8"/>
    <w:rsid w:val="4733A09E"/>
    <w:rsid w:val="475D2AE2"/>
    <w:rsid w:val="477A4271"/>
    <w:rsid w:val="4789E56E"/>
    <w:rsid w:val="47BE74C4"/>
    <w:rsid w:val="482FF7EB"/>
    <w:rsid w:val="485025AE"/>
    <w:rsid w:val="488B8AE8"/>
    <w:rsid w:val="4892669B"/>
    <w:rsid w:val="48C8D749"/>
    <w:rsid w:val="48FA11EF"/>
    <w:rsid w:val="4935E79C"/>
    <w:rsid w:val="494F0FF9"/>
    <w:rsid w:val="4959CBBE"/>
    <w:rsid w:val="49614184"/>
    <w:rsid w:val="49692BB6"/>
    <w:rsid w:val="4999EED9"/>
    <w:rsid w:val="499A61F7"/>
    <w:rsid w:val="49B51F4E"/>
    <w:rsid w:val="49C156CA"/>
    <w:rsid w:val="49C86C9D"/>
    <w:rsid w:val="49F0A935"/>
    <w:rsid w:val="4A73156C"/>
    <w:rsid w:val="4A8CB9E3"/>
    <w:rsid w:val="4A92BDB3"/>
    <w:rsid w:val="4AA6DA29"/>
    <w:rsid w:val="4AB03C6B"/>
    <w:rsid w:val="4AC4C701"/>
    <w:rsid w:val="4AD1B7FD"/>
    <w:rsid w:val="4B19FB13"/>
    <w:rsid w:val="4B3356DB"/>
    <w:rsid w:val="4B363258"/>
    <w:rsid w:val="4B41B124"/>
    <w:rsid w:val="4B530643"/>
    <w:rsid w:val="4B723743"/>
    <w:rsid w:val="4B9A032D"/>
    <w:rsid w:val="4B9BFEDE"/>
    <w:rsid w:val="4BA4DF60"/>
    <w:rsid w:val="4BAA05DE"/>
    <w:rsid w:val="4BDD5F5E"/>
    <w:rsid w:val="4BE3A34A"/>
    <w:rsid w:val="4BED009D"/>
    <w:rsid w:val="4BED34FA"/>
    <w:rsid w:val="4BF68F7C"/>
    <w:rsid w:val="4C0711C1"/>
    <w:rsid w:val="4C275511"/>
    <w:rsid w:val="4C2E74EE"/>
    <w:rsid w:val="4C525237"/>
    <w:rsid w:val="4C56406E"/>
    <w:rsid w:val="4C5E111B"/>
    <w:rsid w:val="4C609762"/>
    <w:rsid w:val="4C9463C1"/>
    <w:rsid w:val="4CC12C63"/>
    <w:rsid w:val="4CC247AC"/>
    <w:rsid w:val="4CE2433D"/>
    <w:rsid w:val="4D1F63BF"/>
    <w:rsid w:val="4D2A88EB"/>
    <w:rsid w:val="4D41408A"/>
    <w:rsid w:val="4D5235B7"/>
    <w:rsid w:val="4D61F94B"/>
    <w:rsid w:val="4D65D7BE"/>
    <w:rsid w:val="4DAABF40"/>
    <w:rsid w:val="4DB74A46"/>
    <w:rsid w:val="4E04312D"/>
    <w:rsid w:val="4E5B832E"/>
    <w:rsid w:val="4EC2068C"/>
    <w:rsid w:val="4ECC2E24"/>
    <w:rsid w:val="4ED596F0"/>
    <w:rsid w:val="4ED840A3"/>
    <w:rsid w:val="4F1E5831"/>
    <w:rsid w:val="4F468FA1"/>
    <w:rsid w:val="4F69F5C8"/>
    <w:rsid w:val="4F81459D"/>
    <w:rsid w:val="4FCC0483"/>
    <w:rsid w:val="4FF16DF7"/>
    <w:rsid w:val="5008FFDA"/>
    <w:rsid w:val="5009A37B"/>
    <w:rsid w:val="501907BD"/>
    <w:rsid w:val="50251AFB"/>
    <w:rsid w:val="504DB123"/>
    <w:rsid w:val="50518105"/>
    <w:rsid w:val="50613B22"/>
    <w:rsid w:val="50910171"/>
    <w:rsid w:val="50D1EE25"/>
    <w:rsid w:val="510313C7"/>
    <w:rsid w:val="510AD278"/>
    <w:rsid w:val="511D15FE"/>
    <w:rsid w:val="511DF026"/>
    <w:rsid w:val="512DEE03"/>
    <w:rsid w:val="514C35D3"/>
    <w:rsid w:val="517C5264"/>
    <w:rsid w:val="51DA5A52"/>
    <w:rsid w:val="51ED5166"/>
    <w:rsid w:val="51F0A408"/>
    <w:rsid w:val="521A4DCB"/>
    <w:rsid w:val="52202B65"/>
    <w:rsid w:val="525BD039"/>
    <w:rsid w:val="5295B643"/>
    <w:rsid w:val="529A90F8"/>
    <w:rsid w:val="52BA0E4E"/>
    <w:rsid w:val="52C20994"/>
    <w:rsid w:val="52C96904"/>
    <w:rsid w:val="52D8029B"/>
    <w:rsid w:val="52EB917A"/>
    <w:rsid w:val="52F5F23F"/>
    <w:rsid w:val="530BAF4B"/>
    <w:rsid w:val="53256495"/>
    <w:rsid w:val="535CBBBD"/>
    <w:rsid w:val="535F8FF8"/>
    <w:rsid w:val="5394A05F"/>
    <w:rsid w:val="53EE2859"/>
    <w:rsid w:val="53FF6673"/>
    <w:rsid w:val="5401A161"/>
    <w:rsid w:val="5402AA1C"/>
    <w:rsid w:val="54596178"/>
    <w:rsid w:val="5466B42A"/>
    <w:rsid w:val="5491C2A0"/>
    <w:rsid w:val="54E4C3C0"/>
    <w:rsid w:val="5524F228"/>
    <w:rsid w:val="558C2C53"/>
    <w:rsid w:val="559B2D5D"/>
    <w:rsid w:val="559E7A7D"/>
    <w:rsid w:val="55AC60F6"/>
    <w:rsid w:val="55DBB2B4"/>
    <w:rsid w:val="55E135A5"/>
    <w:rsid w:val="5646170A"/>
    <w:rsid w:val="5660AF7B"/>
    <w:rsid w:val="56650447"/>
    <w:rsid w:val="568246D3"/>
    <w:rsid w:val="56897A2F"/>
    <w:rsid w:val="56A6C77E"/>
    <w:rsid w:val="574C43D9"/>
    <w:rsid w:val="57714133"/>
    <w:rsid w:val="57A98F3E"/>
    <w:rsid w:val="57C10390"/>
    <w:rsid w:val="57D251E4"/>
    <w:rsid w:val="57DBE5D2"/>
    <w:rsid w:val="57F27188"/>
    <w:rsid w:val="582BCBEA"/>
    <w:rsid w:val="584F46E0"/>
    <w:rsid w:val="5863B951"/>
    <w:rsid w:val="586D5A85"/>
    <w:rsid w:val="58776996"/>
    <w:rsid w:val="58DBA26C"/>
    <w:rsid w:val="58DD000A"/>
    <w:rsid w:val="5936D8AF"/>
    <w:rsid w:val="59650022"/>
    <w:rsid w:val="596F1CBB"/>
    <w:rsid w:val="5974BC9B"/>
    <w:rsid w:val="598E41E9"/>
    <w:rsid w:val="59B834E3"/>
    <w:rsid w:val="59C21D55"/>
    <w:rsid w:val="59DAE358"/>
    <w:rsid w:val="59E2928F"/>
    <w:rsid w:val="5A467519"/>
    <w:rsid w:val="5A72EAD3"/>
    <w:rsid w:val="5A7FD219"/>
    <w:rsid w:val="5A9541E2"/>
    <w:rsid w:val="5AB2C008"/>
    <w:rsid w:val="5AD8815D"/>
    <w:rsid w:val="5AE75242"/>
    <w:rsid w:val="5B0EB72A"/>
    <w:rsid w:val="5B19F038"/>
    <w:rsid w:val="5B1A41E9"/>
    <w:rsid w:val="5B2A124A"/>
    <w:rsid w:val="5B3C169D"/>
    <w:rsid w:val="5B5FABD8"/>
    <w:rsid w:val="5B9170B8"/>
    <w:rsid w:val="5B918A77"/>
    <w:rsid w:val="5BB73874"/>
    <w:rsid w:val="5BC456CA"/>
    <w:rsid w:val="5BCBCCA6"/>
    <w:rsid w:val="5BDB9EBA"/>
    <w:rsid w:val="5BE2457A"/>
    <w:rsid w:val="5BF5CA36"/>
    <w:rsid w:val="5C26F0B8"/>
    <w:rsid w:val="5C2F8F32"/>
    <w:rsid w:val="5C3A01AE"/>
    <w:rsid w:val="5C4793A4"/>
    <w:rsid w:val="5C4BF87A"/>
    <w:rsid w:val="5C5B3E49"/>
    <w:rsid w:val="5C80C028"/>
    <w:rsid w:val="5C8201B6"/>
    <w:rsid w:val="5CA2567D"/>
    <w:rsid w:val="5CAF7DD0"/>
    <w:rsid w:val="5CCF5697"/>
    <w:rsid w:val="5D26889F"/>
    <w:rsid w:val="5D34202F"/>
    <w:rsid w:val="5D787995"/>
    <w:rsid w:val="5DA823A1"/>
    <w:rsid w:val="5DE7C8DB"/>
    <w:rsid w:val="5DEB5765"/>
    <w:rsid w:val="5DF348AE"/>
    <w:rsid w:val="5E1DD217"/>
    <w:rsid w:val="5E57837C"/>
    <w:rsid w:val="5E6F5D5E"/>
    <w:rsid w:val="5E8B7734"/>
    <w:rsid w:val="5E9AFD81"/>
    <w:rsid w:val="5E9EFC1A"/>
    <w:rsid w:val="5EB67974"/>
    <w:rsid w:val="5EE939C4"/>
    <w:rsid w:val="5EF65A09"/>
    <w:rsid w:val="5EF81AAA"/>
    <w:rsid w:val="5F1EC7B6"/>
    <w:rsid w:val="5F5180FD"/>
    <w:rsid w:val="5F62F70C"/>
    <w:rsid w:val="5F64A0F1"/>
    <w:rsid w:val="5F7E410A"/>
    <w:rsid w:val="5FB60830"/>
    <w:rsid w:val="60094FFE"/>
    <w:rsid w:val="603A3A52"/>
    <w:rsid w:val="6053F749"/>
    <w:rsid w:val="609C54A8"/>
    <w:rsid w:val="60BB89D0"/>
    <w:rsid w:val="60C15F1E"/>
    <w:rsid w:val="60D19804"/>
    <w:rsid w:val="612483F1"/>
    <w:rsid w:val="6138F178"/>
    <w:rsid w:val="6140A09A"/>
    <w:rsid w:val="615572D9"/>
    <w:rsid w:val="6188A063"/>
    <w:rsid w:val="61DEB523"/>
    <w:rsid w:val="61F57E4D"/>
    <w:rsid w:val="6236ED67"/>
    <w:rsid w:val="624D19A4"/>
    <w:rsid w:val="6283E250"/>
    <w:rsid w:val="62B616F3"/>
    <w:rsid w:val="62BB39FE"/>
    <w:rsid w:val="62E27D28"/>
    <w:rsid w:val="62E68544"/>
    <w:rsid w:val="63256B0C"/>
    <w:rsid w:val="632AAF88"/>
    <w:rsid w:val="6331ED8C"/>
    <w:rsid w:val="6355DF05"/>
    <w:rsid w:val="636711A5"/>
    <w:rsid w:val="6379A4BF"/>
    <w:rsid w:val="63FB03AF"/>
    <w:rsid w:val="6401E3E2"/>
    <w:rsid w:val="64396FC9"/>
    <w:rsid w:val="64485BBA"/>
    <w:rsid w:val="6451EDC9"/>
    <w:rsid w:val="64654970"/>
    <w:rsid w:val="64694D48"/>
    <w:rsid w:val="647F63A3"/>
    <w:rsid w:val="64A3FE7D"/>
    <w:rsid w:val="64E287B4"/>
    <w:rsid w:val="64E52F57"/>
    <w:rsid w:val="651AC1B8"/>
    <w:rsid w:val="65259747"/>
    <w:rsid w:val="65369D7F"/>
    <w:rsid w:val="6545DBD1"/>
    <w:rsid w:val="6574B439"/>
    <w:rsid w:val="658D536F"/>
    <w:rsid w:val="659BA95D"/>
    <w:rsid w:val="65ACEA73"/>
    <w:rsid w:val="65B59D7A"/>
    <w:rsid w:val="65CD99EC"/>
    <w:rsid w:val="65E8819D"/>
    <w:rsid w:val="65E8DAA2"/>
    <w:rsid w:val="65F34BE3"/>
    <w:rsid w:val="660EEF94"/>
    <w:rsid w:val="662B12F0"/>
    <w:rsid w:val="662D5462"/>
    <w:rsid w:val="663C6C08"/>
    <w:rsid w:val="665E1C31"/>
    <w:rsid w:val="6674B277"/>
    <w:rsid w:val="667EB8EA"/>
    <w:rsid w:val="6698BEDB"/>
    <w:rsid w:val="66DB1DF5"/>
    <w:rsid w:val="66DFC30B"/>
    <w:rsid w:val="66EA8A78"/>
    <w:rsid w:val="670F1576"/>
    <w:rsid w:val="6771108B"/>
    <w:rsid w:val="67896C4D"/>
    <w:rsid w:val="679F0573"/>
    <w:rsid w:val="67A30509"/>
    <w:rsid w:val="67B180E9"/>
    <w:rsid w:val="683A75D2"/>
    <w:rsid w:val="684F8A52"/>
    <w:rsid w:val="68617BDD"/>
    <w:rsid w:val="68ABF0C3"/>
    <w:rsid w:val="68FADCD9"/>
    <w:rsid w:val="690F9B38"/>
    <w:rsid w:val="692032E7"/>
    <w:rsid w:val="692CD500"/>
    <w:rsid w:val="69AC5339"/>
    <w:rsid w:val="69BCCDE4"/>
    <w:rsid w:val="69BD2ACC"/>
    <w:rsid w:val="69D65329"/>
    <w:rsid w:val="6A2CE5F5"/>
    <w:rsid w:val="6A3F604C"/>
    <w:rsid w:val="6A49B57C"/>
    <w:rsid w:val="6A49E7D2"/>
    <w:rsid w:val="6A4B9DC0"/>
    <w:rsid w:val="6A5568E5"/>
    <w:rsid w:val="6A55F223"/>
    <w:rsid w:val="6A5A160F"/>
    <w:rsid w:val="6A75CBD8"/>
    <w:rsid w:val="6A90BA3E"/>
    <w:rsid w:val="6AA6B377"/>
    <w:rsid w:val="6AB1699E"/>
    <w:rsid w:val="6AEB31C6"/>
    <w:rsid w:val="6AF04812"/>
    <w:rsid w:val="6B1C3968"/>
    <w:rsid w:val="6B48239A"/>
    <w:rsid w:val="6B62806A"/>
    <w:rsid w:val="6B8C3BF6"/>
    <w:rsid w:val="6BC33BE9"/>
    <w:rsid w:val="6BC6E699"/>
    <w:rsid w:val="6BE13D1F"/>
    <w:rsid w:val="6C1286A6"/>
    <w:rsid w:val="6C2AC496"/>
    <w:rsid w:val="6C3737D5"/>
    <w:rsid w:val="6C3D1482"/>
    <w:rsid w:val="6C405CD3"/>
    <w:rsid w:val="6C796EF6"/>
    <w:rsid w:val="6C92485C"/>
    <w:rsid w:val="6CEA33F9"/>
    <w:rsid w:val="6CF0052F"/>
    <w:rsid w:val="6CFA9007"/>
    <w:rsid w:val="6CFBFE03"/>
    <w:rsid w:val="6D273A77"/>
    <w:rsid w:val="6D287018"/>
    <w:rsid w:val="6D3C6568"/>
    <w:rsid w:val="6D642CB0"/>
    <w:rsid w:val="6D7E387B"/>
    <w:rsid w:val="6D8FC870"/>
    <w:rsid w:val="6DCC8110"/>
    <w:rsid w:val="6DF0A63C"/>
    <w:rsid w:val="6DFA7283"/>
    <w:rsid w:val="6E50B3A1"/>
    <w:rsid w:val="6E64693C"/>
    <w:rsid w:val="6E6DE010"/>
    <w:rsid w:val="6E772DBD"/>
    <w:rsid w:val="6E8D167E"/>
    <w:rsid w:val="6E975E9B"/>
    <w:rsid w:val="6EA56396"/>
    <w:rsid w:val="6EDE8365"/>
    <w:rsid w:val="6F1F02F2"/>
    <w:rsid w:val="6F2EFBEA"/>
    <w:rsid w:val="6F51D30E"/>
    <w:rsid w:val="6F763243"/>
    <w:rsid w:val="6F8DF6FB"/>
    <w:rsid w:val="6FA01F62"/>
    <w:rsid w:val="6FAC8754"/>
    <w:rsid w:val="6FC2E189"/>
    <w:rsid w:val="6FCEABE8"/>
    <w:rsid w:val="7008DBEB"/>
    <w:rsid w:val="700F4A37"/>
    <w:rsid w:val="701A624D"/>
    <w:rsid w:val="7022A9B7"/>
    <w:rsid w:val="7074D583"/>
    <w:rsid w:val="70BBFF49"/>
    <w:rsid w:val="70FFFBC2"/>
    <w:rsid w:val="71779C15"/>
    <w:rsid w:val="71A7ABB4"/>
    <w:rsid w:val="71B25569"/>
    <w:rsid w:val="71C916CE"/>
    <w:rsid w:val="71F7F59D"/>
    <w:rsid w:val="72305E1B"/>
    <w:rsid w:val="72388141"/>
    <w:rsid w:val="7266E084"/>
    <w:rsid w:val="7273AD53"/>
    <w:rsid w:val="7299B028"/>
    <w:rsid w:val="72CAE9B2"/>
    <w:rsid w:val="72CF00E3"/>
    <w:rsid w:val="72D4E678"/>
    <w:rsid w:val="72FB0377"/>
    <w:rsid w:val="730EFEA3"/>
    <w:rsid w:val="7322FA4E"/>
    <w:rsid w:val="732804C4"/>
    <w:rsid w:val="733ACE97"/>
    <w:rsid w:val="736DBBE5"/>
    <w:rsid w:val="737D02B6"/>
    <w:rsid w:val="73ADD006"/>
    <w:rsid w:val="73CAC314"/>
    <w:rsid w:val="73D4FACC"/>
    <w:rsid w:val="73D7B87E"/>
    <w:rsid w:val="7406C5C2"/>
    <w:rsid w:val="740F7DB4"/>
    <w:rsid w:val="7447C4D8"/>
    <w:rsid w:val="7457D005"/>
    <w:rsid w:val="74B441B5"/>
    <w:rsid w:val="74E7536C"/>
    <w:rsid w:val="74F6BFEF"/>
    <w:rsid w:val="75107111"/>
    <w:rsid w:val="754707AB"/>
    <w:rsid w:val="756DA634"/>
    <w:rsid w:val="759DD771"/>
    <w:rsid w:val="75C05DBB"/>
    <w:rsid w:val="75DFCB41"/>
    <w:rsid w:val="75EBE44E"/>
    <w:rsid w:val="75F012A1"/>
    <w:rsid w:val="75F1AE79"/>
    <w:rsid w:val="75F706FA"/>
    <w:rsid w:val="75F93C03"/>
    <w:rsid w:val="75F9E771"/>
    <w:rsid w:val="75FCC68F"/>
    <w:rsid w:val="76021B4F"/>
    <w:rsid w:val="764EE33F"/>
    <w:rsid w:val="767408BE"/>
    <w:rsid w:val="76750F0F"/>
    <w:rsid w:val="768EC30C"/>
    <w:rsid w:val="769AFC03"/>
    <w:rsid w:val="769FE3C6"/>
    <w:rsid w:val="76B81758"/>
    <w:rsid w:val="76BD8F4E"/>
    <w:rsid w:val="76F3A471"/>
    <w:rsid w:val="76FD20FB"/>
    <w:rsid w:val="770BF264"/>
    <w:rsid w:val="7751B0FE"/>
    <w:rsid w:val="776B7D6A"/>
    <w:rsid w:val="776C86BF"/>
    <w:rsid w:val="7791330F"/>
    <w:rsid w:val="77918822"/>
    <w:rsid w:val="77974784"/>
    <w:rsid w:val="77ABF155"/>
    <w:rsid w:val="77B83C44"/>
    <w:rsid w:val="77B86F6B"/>
    <w:rsid w:val="77D210CB"/>
    <w:rsid w:val="780C440D"/>
    <w:rsid w:val="78116DB0"/>
    <w:rsid w:val="781B2D26"/>
    <w:rsid w:val="7836CC64"/>
    <w:rsid w:val="784345E1"/>
    <w:rsid w:val="78720D27"/>
    <w:rsid w:val="7873364F"/>
    <w:rsid w:val="78B93E59"/>
    <w:rsid w:val="78E2EED7"/>
    <w:rsid w:val="78EC26F8"/>
    <w:rsid w:val="7909E065"/>
    <w:rsid w:val="79240F33"/>
    <w:rsid w:val="7967BACC"/>
    <w:rsid w:val="79B30DCD"/>
    <w:rsid w:val="79B7B1C6"/>
    <w:rsid w:val="79BDE388"/>
    <w:rsid w:val="79D9AABE"/>
    <w:rsid w:val="7A68E10B"/>
    <w:rsid w:val="7A9A1B90"/>
    <w:rsid w:val="7ABEE253"/>
    <w:rsid w:val="7ACE8FA1"/>
    <w:rsid w:val="7AE748D2"/>
    <w:rsid w:val="7AEFDD06"/>
    <w:rsid w:val="7B0B4F31"/>
    <w:rsid w:val="7B5710F7"/>
    <w:rsid w:val="7B62DFBF"/>
    <w:rsid w:val="7B899B24"/>
    <w:rsid w:val="7BD0921E"/>
    <w:rsid w:val="7BE2AF2F"/>
    <w:rsid w:val="7BE47F91"/>
    <w:rsid w:val="7C03C609"/>
    <w:rsid w:val="7C26E546"/>
    <w:rsid w:val="7C36F66E"/>
    <w:rsid w:val="7C38E1FA"/>
    <w:rsid w:val="7C439E5E"/>
    <w:rsid w:val="7C6B782D"/>
    <w:rsid w:val="7CA26F65"/>
    <w:rsid w:val="7CA88173"/>
    <w:rsid w:val="7CE78F15"/>
    <w:rsid w:val="7CF5968C"/>
    <w:rsid w:val="7D256B85"/>
    <w:rsid w:val="7D4FE3E4"/>
    <w:rsid w:val="7D5711E1"/>
    <w:rsid w:val="7D7CA273"/>
    <w:rsid w:val="7D8D5446"/>
    <w:rsid w:val="7DAF2003"/>
    <w:rsid w:val="7DD21C4E"/>
    <w:rsid w:val="7DD4B25B"/>
    <w:rsid w:val="7DD88EA3"/>
    <w:rsid w:val="7DE541C9"/>
    <w:rsid w:val="7E0C0EFD"/>
    <w:rsid w:val="7E2C5847"/>
    <w:rsid w:val="7E41FB9E"/>
    <w:rsid w:val="7E72DA71"/>
    <w:rsid w:val="7E730FB9"/>
    <w:rsid w:val="7E9BA29B"/>
    <w:rsid w:val="7EC1925C"/>
    <w:rsid w:val="7EEAF580"/>
    <w:rsid w:val="7F006EE4"/>
    <w:rsid w:val="7F0832E0"/>
    <w:rsid w:val="7F553E74"/>
    <w:rsid w:val="7F78BAF8"/>
    <w:rsid w:val="7F792A12"/>
    <w:rsid w:val="7F7A285A"/>
    <w:rsid w:val="7F7A9110"/>
    <w:rsid w:val="7F8212A7"/>
    <w:rsid w:val="7F84CD74"/>
    <w:rsid w:val="7F853594"/>
    <w:rsid w:val="7F8C3E50"/>
    <w:rsid w:val="7F92C694"/>
    <w:rsid w:val="7FC3E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BD8D4006-09C4-4312-BA66-4A4F19D4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6"/>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6"/>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6"/>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6"/>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6"/>
      </w:numPr>
      <w:spacing w:before="40" w:after="0"/>
      <w:outlineLvl w:val="5"/>
    </w:pPr>
    <w:rPr>
      <w:rFonts w:asciiTheme="majorHAnsi" w:eastAsiaTheme="majorEastAsia" w:hAnsiTheme="majorHAnsi"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6"/>
      </w:numPr>
      <w:spacing w:before="40" w:after="0"/>
      <w:outlineLvl w:val="6"/>
    </w:pPr>
    <w:rPr>
      <w:rFonts w:asciiTheme="majorHAnsi" w:eastAsiaTheme="majorEastAsia" w:hAnsiTheme="majorHAnsi"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customStyle="1" w:styleId="CommentTextChar">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customStyle="1" w:styleId="CommentSubjectChar">
    <w:name w:val="Comment Subject Char"/>
    <w:basedOn w:val="CommentTextChar"/>
    <w:link w:val="CommentSubject"/>
    <w:uiPriority w:val="99"/>
    <w:semiHidden/>
    <w:rsid w:val="00363658"/>
    <w:rPr>
      <w:rFonts w:ascii="Arial" w:hAnsi="Arial"/>
      <w:b/>
      <w:bCs/>
      <w:sz w:val="20"/>
      <w:szCs w:val="20"/>
    </w:rPr>
  </w:style>
  <w:style w:type="character" w:customStyle="1" w:styleId="Heading6Char">
    <w:name w:val="Heading 6 Char"/>
    <w:basedOn w:val="DefaultParagraphFont"/>
    <w:link w:val="Heading6"/>
    <w:uiPriority w:val="9"/>
    <w:semiHidden/>
    <w:rsid w:val="00C81234"/>
    <w:rPr>
      <w:rFonts w:asciiTheme="majorHAnsi" w:eastAsiaTheme="majorEastAsia" w:hAnsiTheme="majorHAnsi" w:cstheme="majorBidi"/>
      <w:color w:val="246174" w:themeColor="accent1" w:themeShade="7F"/>
    </w:rPr>
  </w:style>
  <w:style w:type="character" w:customStyle="1" w:styleId="Heading7Char">
    <w:name w:val="Heading 7 Char"/>
    <w:basedOn w:val="DefaultParagraphFont"/>
    <w:link w:val="Heading7"/>
    <w:uiPriority w:val="9"/>
    <w:semiHidden/>
    <w:rsid w:val="00C81234"/>
    <w:rPr>
      <w:rFonts w:asciiTheme="majorHAnsi" w:eastAsiaTheme="majorEastAsia" w:hAnsiTheme="majorHAnsi" w:cstheme="majorBidi"/>
      <w:i/>
      <w:iCs/>
      <w:color w:val="246174" w:themeColor="accent1" w:themeShade="7F"/>
    </w:rPr>
  </w:style>
  <w:style w:type="character" w:customStyle="1" w:styleId="Heading8Char">
    <w:name w:val="Heading 8 Char"/>
    <w:basedOn w:val="DefaultParagraphFont"/>
    <w:link w:val="Heading8"/>
    <w:uiPriority w:val="9"/>
    <w:semiHidden/>
    <w:rsid w:val="00C812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1234"/>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052C9E"/>
  </w:style>
  <w:style w:type="character" w:customStyle="1" w:styleId="eop">
    <w:name w:val="eop"/>
    <w:basedOn w:val="DefaultParagraphFont"/>
    <w:rsid w:val="00052C9E"/>
  </w:style>
  <w:style w:type="character" w:styleId="Mention">
    <w:name w:val="Mention"/>
    <w:basedOn w:val="DefaultParagraphFont"/>
    <w:uiPriority w:val="99"/>
    <w:unhideWhenUsed/>
    <w:rsid w:val="00992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nsumer.vic.gov.au/housing/building-and-renovating/defects-delays-and-insolven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nsumer.vic.gov.au/contact-us" TargetMode="External"/><Relationship Id="rId2" Type="http://schemas.openxmlformats.org/officeDocument/2006/relationships/customXml" Target="../customXml/item2.xml"/><Relationship Id="rId16" Type="http://schemas.openxmlformats.org/officeDocument/2006/relationships/hyperlink" Target="https://www.vba.vic.gov.au/plumbing/PES-previous-sess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O3H5sL_mUXo?si=ABY5NB3YAzTdkhsM" TargetMode="External"/><Relationship Id="rId10" Type="http://schemas.openxmlformats.org/officeDocument/2006/relationships/endnotes" Target="endnotes.xml"/><Relationship Id="rId19" Type="http://schemas.openxmlformats.org/officeDocument/2006/relationships/hyperlink" Target="mailto:technicalenquiry@vb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ishnan\Documents\Custom%20Office%20Templates\VBA%20Fact%20Sheet%20Template%20(Single%20column).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2" ma:contentTypeDescription="Create a new document." ma:contentTypeScope="" ma:versionID="5351e8df056612c5544639a298b75cf6">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1a963ac38f714f527b239ac897e1a9e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UserInfo>
        <DisplayName>Liam Coventry-Poole</DisplayName>
        <AccountId>823</AccountId>
        <AccountType/>
      </UserInfo>
      <UserInfo>
        <DisplayName>Imica Aurora</DisplayName>
        <AccountId>2418</AccountId>
        <AccountType/>
      </UserInfo>
      <UserInfo>
        <DisplayName>Christian Williams</DisplayName>
        <AccountId>344</AccountId>
        <AccountType/>
      </UserInfo>
      <UserInfo>
        <DisplayName>Luke Hamblin</DisplayName>
        <AccountId>3819</AccountId>
        <AccountType/>
      </UserInfo>
      <UserInfo>
        <DisplayName>Nandini Krishnan</DisplayName>
        <AccountId>3392</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5172D-BB2A-43B8-9BD4-B785293A5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3.xml><?xml version="1.0" encoding="utf-8"?>
<ds:datastoreItem xmlns:ds="http://schemas.openxmlformats.org/officeDocument/2006/customXml" ds:itemID="{34F43960-FC61-433D-A6F6-CE8FC0FC8A5D}">
  <ds:schemaRefs>
    <ds:schemaRef ds:uri="http://schemas.microsoft.com/office/2006/metadata/properties"/>
    <ds:schemaRef ds:uri="9921ed4d-4625-44b5-9d39-61eada7d18db"/>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21032296-8ea8-4a1d-b2c3-bb497a045d14"/>
    <ds:schemaRef ds:uri="http://www.w3.org/XML/1998/namespace"/>
    <ds:schemaRef ds:uri="http://purl.org/dc/terms/"/>
  </ds:schemaRefs>
</ds:datastoreItem>
</file>

<file path=customXml/itemProps4.xml><?xml version="1.0" encoding="utf-8"?>
<ds:datastoreItem xmlns:ds="http://schemas.openxmlformats.org/officeDocument/2006/customXml" ds:itemID="{15DB0E64-70BC-4390-A38E-99FD329D8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2</TotalTime>
  <Pages>6</Pages>
  <Words>3211</Words>
  <Characters>18306</Characters>
  <Application>Microsoft Office Word</Application>
  <DocSecurity>6</DocSecurity>
  <Lines>152</Lines>
  <Paragraphs>42</Paragraphs>
  <ScaleCrop>false</ScaleCrop>
  <Manager/>
  <Company/>
  <LinksUpToDate>false</LinksUpToDate>
  <CharactersWithSpaces>21475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Djosovic</dc:creator>
  <cp:keywords/>
  <dc:description/>
  <cp:lastModifiedBy>Nandini Krishnan</cp:lastModifiedBy>
  <cp:revision>2</cp:revision>
  <cp:lastPrinted>2023-04-25T07:24:00Z</cp:lastPrinted>
  <dcterms:created xsi:type="dcterms:W3CDTF">2024-04-10T03:46:00Z</dcterms:created>
  <dcterms:modified xsi:type="dcterms:W3CDTF">2024-04-10T03:46:00Z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